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3A" w:rsidRPr="00803C73" w:rsidRDefault="00CA003A" w:rsidP="00803C73">
      <w:pPr>
        <w:jc w:val="center"/>
        <w:rPr>
          <w:rFonts w:ascii="Trebuchet MS" w:hAnsi="Trebuchet MS" w:cs="Calibri"/>
          <w:sz w:val="28"/>
          <w:szCs w:val="28"/>
        </w:rPr>
      </w:pPr>
      <w:bookmarkStart w:id="0" w:name="_GoBack"/>
      <w:bookmarkEnd w:id="0"/>
      <w:r w:rsidRPr="00803C73">
        <w:rPr>
          <w:rFonts w:ascii="Trebuchet MS" w:hAnsi="Trebuchet MS"/>
          <w:b/>
          <w:sz w:val="28"/>
          <w:szCs w:val="28"/>
        </w:rPr>
        <w:t>UNIVERSITÀ DEGLI STUDI DI PERUGIA</w:t>
      </w:r>
    </w:p>
    <w:p w:rsidR="00CA003A" w:rsidRPr="00803C73" w:rsidRDefault="00CA003A" w:rsidP="00803C73">
      <w:pPr>
        <w:jc w:val="center"/>
        <w:rPr>
          <w:rFonts w:ascii="Trebuchet MS" w:hAnsi="Trebuchet MS" w:cs="Calibri"/>
          <w:b/>
        </w:rPr>
      </w:pPr>
      <w:r w:rsidRPr="00803C73">
        <w:rPr>
          <w:rFonts w:ascii="Trebuchet MS" w:hAnsi="Trebuchet MS" w:cs="Calibri"/>
          <w:b/>
        </w:rPr>
        <w:t>Dipartimento di Scienze Farmaceutiche</w:t>
      </w:r>
    </w:p>
    <w:tbl>
      <w:tblPr>
        <w:tblW w:w="0" w:type="auto"/>
        <w:tblLook w:val="00A0"/>
      </w:tblPr>
      <w:tblGrid>
        <w:gridCol w:w="2016"/>
        <w:gridCol w:w="5889"/>
        <w:gridCol w:w="1949"/>
      </w:tblGrid>
      <w:tr w:rsidR="00CA003A" w:rsidTr="00803C73">
        <w:tc>
          <w:tcPr>
            <w:tcW w:w="2016" w:type="dxa"/>
            <w:vAlign w:val="center"/>
          </w:tcPr>
          <w:p w:rsidR="00CA003A" w:rsidRDefault="00CA003A" w:rsidP="00803C73">
            <w:r w:rsidRPr="008C2AB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unipg" style="width:89.25pt;height:89.25pt;visibility:visible">
                  <v:imagedata r:id="rId5" o:title=""/>
                </v:shape>
              </w:pict>
            </w:r>
          </w:p>
        </w:tc>
        <w:tc>
          <w:tcPr>
            <w:tcW w:w="5889" w:type="dxa"/>
            <w:vAlign w:val="center"/>
          </w:tcPr>
          <w:p w:rsidR="00CA003A" w:rsidRDefault="00CA003A" w:rsidP="00803C73">
            <w:pPr>
              <w:jc w:val="center"/>
              <w:rPr>
                <w:rFonts w:ascii="Trebuchet MS" w:hAnsi="Trebuchet MS"/>
                <w:b/>
                <w:color w:val="365F91"/>
                <w:sz w:val="28"/>
              </w:rPr>
            </w:pPr>
            <w:r w:rsidRPr="00594901">
              <w:rPr>
                <w:rFonts w:ascii="Trebuchet MS" w:hAnsi="Trebuchet MS"/>
                <w:b/>
                <w:color w:val="365F91"/>
                <w:sz w:val="28"/>
              </w:rPr>
              <w:t xml:space="preserve">CORSO DI LAUREA </w:t>
            </w:r>
            <w:r>
              <w:rPr>
                <w:rFonts w:ascii="Trebuchet MS" w:hAnsi="Trebuchet MS"/>
                <w:b/>
                <w:color w:val="365F91"/>
                <w:sz w:val="28"/>
              </w:rPr>
              <w:t xml:space="preserve">MAGISTRALE IN </w:t>
            </w:r>
          </w:p>
          <w:p w:rsidR="00CA003A" w:rsidRDefault="00CA003A" w:rsidP="00803C73">
            <w:pPr>
              <w:jc w:val="center"/>
              <w:rPr>
                <w:rFonts w:ascii="Trebuchet MS" w:hAnsi="Trebuchet MS"/>
                <w:b/>
                <w:color w:val="365F91"/>
                <w:sz w:val="28"/>
              </w:rPr>
            </w:pPr>
            <w:r>
              <w:rPr>
                <w:rFonts w:ascii="Trebuchet MS" w:hAnsi="Trebuchet MS"/>
                <w:b/>
                <w:color w:val="365F91"/>
                <w:sz w:val="28"/>
              </w:rPr>
              <w:t xml:space="preserve">SCIENZE DELL’ALIMENTAZIONE </w:t>
            </w:r>
          </w:p>
          <w:p w:rsidR="00CA003A" w:rsidRPr="00594901" w:rsidRDefault="00CA003A" w:rsidP="00803C73">
            <w:pPr>
              <w:jc w:val="center"/>
              <w:rPr>
                <w:rFonts w:ascii="Trebuchet MS" w:hAnsi="Trebuchet MS"/>
                <w:b/>
                <w:color w:val="365F91"/>
              </w:rPr>
            </w:pPr>
            <w:r>
              <w:rPr>
                <w:rFonts w:ascii="Trebuchet MS" w:hAnsi="Trebuchet MS"/>
                <w:b/>
                <w:color w:val="365F91"/>
                <w:sz w:val="28"/>
              </w:rPr>
              <w:t>E DELLA NUTRIZIONE UMANA</w:t>
            </w:r>
          </w:p>
        </w:tc>
        <w:tc>
          <w:tcPr>
            <w:tcW w:w="1949" w:type="dxa"/>
            <w:vAlign w:val="center"/>
          </w:tcPr>
          <w:p w:rsidR="00CA003A" w:rsidRDefault="00CA003A" w:rsidP="00803C73">
            <w:pPr>
              <w:jc w:val="right"/>
            </w:pPr>
            <w:r w:rsidRPr="008C2AB6">
              <w:rPr>
                <w:noProof/>
              </w:rPr>
              <w:pict>
                <v:shape id="Immagine 2" o:spid="_x0000_i1026" type="#_x0000_t75" alt="logo_DSF_S" style="width:79.5pt;height:77.25pt;visibility:visible">
                  <v:imagedata r:id="rId6" o:title=""/>
                </v:shape>
              </w:pict>
            </w:r>
          </w:p>
        </w:tc>
      </w:tr>
    </w:tbl>
    <w:p w:rsidR="00CA003A" w:rsidRPr="009B0179" w:rsidRDefault="00CA003A" w:rsidP="006C6A1C">
      <w:pPr>
        <w:pStyle w:val="Title"/>
        <w:ind w:right="0"/>
        <w:rPr>
          <w:rFonts w:ascii="Calibri" w:hAnsi="Calibri" w:cs="Calibri"/>
          <w:b w:val="0"/>
          <w:sz w:val="24"/>
          <w:szCs w:val="24"/>
        </w:rPr>
      </w:pPr>
    </w:p>
    <w:p w:rsidR="00CA003A" w:rsidRPr="009B0179" w:rsidRDefault="00CA003A" w:rsidP="006C6A1C">
      <w:pPr>
        <w:pStyle w:val="Title"/>
        <w:ind w:right="0"/>
        <w:rPr>
          <w:rFonts w:ascii="Calibri" w:hAnsi="Calibri"/>
          <w:b w:val="0"/>
          <w:sz w:val="24"/>
          <w:szCs w:val="24"/>
        </w:rPr>
      </w:pPr>
    </w:p>
    <w:p w:rsidR="00CA003A" w:rsidRDefault="00CA003A" w:rsidP="00D6774A">
      <w:pPr>
        <w:pStyle w:val="Subtitle"/>
        <w:ind w:right="0"/>
        <w:rPr>
          <w:rFonts w:ascii="Calibri" w:hAnsi="Calibri"/>
          <w:sz w:val="24"/>
          <w:szCs w:val="24"/>
          <w:u w:val="none"/>
        </w:rPr>
      </w:pPr>
      <w:r w:rsidRPr="009B0179">
        <w:rPr>
          <w:rFonts w:ascii="Calibri" w:hAnsi="Calibri"/>
          <w:sz w:val="24"/>
          <w:szCs w:val="24"/>
          <w:u w:val="none"/>
        </w:rPr>
        <w:t>Richiesta di autorizzazione all’iscrizione</w:t>
      </w:r>
    </w:p>
    <w:p w:rsidR="00CA003A" w:rsidRPr="009B0179" w:rsidRDefault="00CA003A" w:rsidP="00D6774A">
      <w:pPr>
        <w:pStyle w:val="Subtitle"/>
        <w:ind w:right="0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A</w:t>
      </w:r>
      <w:r w:rsidRPr="009B0179">
        <w:rPr>
          <w:rFonts w:ascii="Calibri" w:hAnsi="Calibri"/>
          <w:sz w:val="24"/>
          <w:szCs w:val="24"/>
          <w:u w:val="none"/>
        </w:rPr>
        <w:t xml:space="preserve">nno </w:t>
      </w:r>
      <w:r>
        <w:rPr>
          <w:rFonts w:ascii="Calibri" w:hAnsi="Calibri"/>
          <w:sz w:val="24"/>
          <w:szCs w:val="24"/>
          <w:u w:val="none"/>
        </w:rPr>
        <w:t>A</w:t>
      </w:r>
      <w:r w:rsidRPr="009B0179">
        <w:rPr>
          <w:rFonts w:ascii="Calibri" w:hAnsi="Calibri"/>
          <w:sz w:val="24"/>
          <w:szCs w:val="24"/>
          <w:u w:val="none"/>
        </w:rPr>
        <w:t>ccademico 201</w:t>
      </w:r>
      <w:r>
        <w:rPr>
          <w:rFonts w:ascii="Calibri" w:hAnsi="Calibri"/>
          <w:sz w:val="24"/>
          <w:szCs w:val="24"/>
          <w:u w:val="none"/>
        </w:rPr>
        <w:t>6</w:t>
      </w:r>
      <w:r w:rsidRPr="009B0179">
        <w:rPr>
          <w:rFonts w:ascii="Calibri" w:hAnsi="Calibri"/>
          <w:sz w:val="24"/>
          <w:szCs w:val="24"/>
          <w:u w:val="none"/>
        </w:rPr>
        <w:t>-201</w:t>
      </w:r>
      <w:r>
        <w:rPr>
          <w:rFonts w:ascii="Calibri" w:hAnsi="Calibri"/>
          <w:sz w:val="24"/>
          <w:szCs w:val="24"/>
          <w:u w:val="none"/>
        </w:rPr>
        <w:t>7</w:t>
      </w:r>
    </w:p>
    <w:p w:rsidR="00CA003A" w:rsidRPr="009B0179" w:rsidRDefault="00CA003A" w:rsidP="006C6A1C">
      <w:pPr>
        <w:pStyle w:val="Subtitle"/>
        <w:ind w:right="0"/>
        <w:rPr>
          <w:rFonts w:ascii="Calibri" w:hAnsi="Calibri"/>
          <w:b w:val="0"/>
          <w:sz w:val="24"/>
          <w:szCs w:val="24"/>
          <w:u w:val="none"/>
        </w:rPr>
      </w:pPr>
    </w:p>
    <w:p w:rsidR="00CA003A" w:rsidRPr="009B0179" w:rsidRDefault="00CA003A" w:rsidP="006C6A1C">
      <w:pPr>
        <w:pStyle w:val="Subtitle"/>
        <w:ind w:right="0"/>
        <w:rPr>
          <w:rFonts w:ascii="Calibri" w:hAnsi="Calibri"/>
          <w:b w:val="0"/>
          <w:sz w:val="24"/>
          <w:szCs w:val="24"/>
          <w:u w:val="none"/>
        </w:rPr>
      </w:pPr>
    </w:p>
    <w:p w:rsidR="00CA003A" w:rsidRPr="009B0179" w:rsidRDefault="00CA003A" w:rsidP="008820BD">
      <w:pPr>
        <w:pStyle w:val="Subtitle"/>
        <w:ind w:right="0"/>
        <w:jc w:val="both"/>
        <w:rPr>
          <w:rFonts w:ascii="Calibri" w:hAnsi="Calibri"/>
          <w:b w:val="0"/>
          <w:i/>
          <w:sz w:val="24"/>
          <w:szCs w:val="24"/>
          <w:u w:val="none"/>
        </w:rPr>
      </w:pP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Il modulo che segue dovrà essere </w:t>
      </w:r>
      <w:r w:rsidRPr="009B0179">
        <w:rPr>
          <w:rFonts w:ascii="Calibri" w:hAnsi="Calibri"/>
          <w:b w:val="0"/>
          <w:i/>
          <w:sz w:val="24"/>
          <w:szCs w:val="24"/>
        </w:rPr>
        <w:t>compilato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 in tutte le sue parti, </w:t>
      </w:r>
      <w:r w:rsidRPr="009B0179">
        <w:rPr>
          <w:rFonts w:ascii="Calibri" w:hAnsi="Calibri"/>
          <w:b w:val="0"/>
          <w:i/>
          <w:sz w:val="24"/>
          <w:szCs w:val="24"/>
        </w:rPr>
        <w:t>sottoscritto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 e </w:t>
      </w:r>
      <w:r w:rsidRPr="009B0179">
        <w:rPr>
          <w:rFonts w:ascii="Calibri" w:hAnsi="Calibri"/>
          <w:b w:val="0"/>
          <w:i/>
          <w:sz w:val="24"/>
          <w:szCs w:val="24"/>
        </w:rPr>
        <w:t>trasmesso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 dall’interessato all’ Ufficio Gestione Carriere  Studenti di </w:t>
      </w:r>
      <w:r>
        <w:rPr>
          <w:rFonts w:ascii="Calibri" w:hAnsi="Calibri"/>
          <w:b w:val="0"/>
          <w:i/>
          <w:sz w:val="24"/>
          <w:szCs w:val="24"/>
          <w:u w:val="none"/>
        </w:rPr>
        <w:t>Scienze Farmaceutiche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, </w:t>
      </w:r>
      <w:r>
        <w:rPr>
          <w:rFonts w:ascii="Calibri" w:hAnsi="Calibri"/>
          <w:b w:val="0"/>
          <w:i/>
          <w:sz w:val="24"/>
          <w:szCs w:val="24"/>
          <w:u w:val="none"/>
        </w:rPr>
        <w:t>P.zza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 </w:t>
      </w:r>
      <w:r>
        <w:rPr>
          <w:rFonts w:ascii="Calibri" w:hAnsi="Calibri"/>
          <w:b w:val="0"/>
          <w:i/>
          <w:sz w:val="24"/>
          <w:szCs w:val="24"/>
          <w:u w:val="none"/>
        </w:rPr>
        <w:t xml:space="preserve">dell’Università 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 n.1, Perugia, </w:t>
      </w:r>
      <w:r>
        <w:rPr>
          <w:rFonts w:ascii="Calibri" w:hAnsi="Calibri"/>
          <w:b w:val="0"/>
          <w:i/>
          <w:sz w:val="24"/>
          <w:szCs w:val="24"/>
          <w:u w:val="none"/>
        </w:rPr>
        <w:t xml:space="preserve"> 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>anche mediante posta elettronica</w:t>
      </w:r>
      <w:r>
        <w:rPr>
          <w:rFonts w:ascii="Calibri" w:hAnsi="Calibri"/>
          <w:b w:val="0"/>
          <w:sz w:val="24"/>
          <w:szCs w:val="24"/>
          <w:u w:val="none"/>
        </w:rPr>
        <w:t xml:space="preserve"> (</w:t>
      </w:r>
      <w:hyperlink r:id="rId7" w:history="1">
        <w:r w:rsidRPr="001D67B4">
          <w:rPr>
            <w:rStyle w:val="Hyperlink"/>
            <w:rFonts w:ascii="Calibri" w:hAnsi="Calibri" w:cs="Arial"/>
            <w:b w:val="0"/>
            <w:sz w:val="24"/>
            <w:szCs w:val="24"/>
          </w:rPr>
          <w:t>segr-studenti.farmacia@unipg.it</w:t>
        </w:r>
      </w:hyperlink>
      <w:r>
        <w:rPr>
          <w:rFonts w:ascii="Calibri" w:hAnsi="Calibri"/>
          <w:b w:val="0"/>
          <w:sz w:val="24"/>
          <w:szCs w:val="24"/>
          <w:u w:val="none"/>
        </w:rPr>
        <w:t>)</w:t>
      </w:r>
      <w:r w:rsidRPr="009B0179">
        <w:rPr>
          <w:rFonts w:ascii="Calibri" w:hAnsi="Calibri"/>
          <w:b w:val="0"/>
          <w:sz w:val="24"/>
          <w:szCs w:val="24"/>
          <w:u w:val="none"/>
        </w:rPr>
        <w:t xml:space="preserve">, 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>completo della documentazione richiesta.</w:t>
      </w:r>
    </w:p>
    <w:p w:rsidR="00CA003A" w:rsidRPr="009B0179" w:rsidRDefault="00CA003A" w:rsidP="008820BD">
      <w:pPr>
        <w:pStyle w:val="Subtitle"/>
        <w:ind w:right="0"/>
        <w:rPr>
          <w:rFonts w:ascii="Calibri" w:hAnsi="Calibri"/>
          <w:b w:val="0"/>
          <w:sz w:val="24"/>
          <w:szCs w:val="24"/>
          <w:u w:val="none"/>
        </w:rPr>
      </w:pPr>
    </w:p>
    <w:p w:rsidR="00CA003A" w:rsidRPr="009B0179" w:rsidRDefault="00CA003A" w:rsidP="002472CC">
      <w:pPr>
        <w:pStyle w:val="Subtitle"/>
        <w:ind w:right="0"/>
        <w:jc w:val="both"/>
        <w:rPr>
          <w:rFonts w:ascii="Calibri" w:hAnsi="Calibri"/>
          <w:b w:val="0"/>
          <w:i/>
          <w:sz w:val="24"/>
          <w:szCs w:val="24"/>
          <w:u w:val="none"/>
        </w:rPr>
      </w:pP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L’ Ufficio Gestione Carriere Studenti di </w:t>
      </w:r>
      <w:r>
        <w:rPr>
          <w:rFonts w:ascii="Calibri" w:hAnsi="Calibri"/>
          <w:b w:val="0"/>
          <w:i/>
          <w:sz w:val="24"/>
          <w:szCs w:val="24"/>
          <w:u w:val="none"/>
        </w:rPr>
        <w:t>Scienze farmaceutiche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 provvederà a trasmettere il modulo al </w:t>
      </w:r>
      <w:r>
        <w:rPr>
          <w:rFonts w:ascii="Calibri" w:hAnsi="Calibri"/>
          <w:b w:val="0"/>
          <w:i/>
          <w:sz w:val="24"/>
          <w:szCs w:val="24"/>
          <w:u w:val="none"/>
        </w:rPr>
        <w:t>Presidente vicario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 (Prof. </w:t>
      </w:r>
      <w:r>
        <w:rPr>
          <w:rFonts w:ascii="Calibri" w:hAnsi="Calibri"/>
          <w:b w:val="0"/>
          <w:i/>
          <w:sz w:val="24"/>
          <w:szCs w:val="24"/>
          <w:u w:val="none"/>
        </w:rPr>
        <w:t>Lina Cossignani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) e al Delegato per </w:t>
      </w:r>
      <w:smartTag w:uri="urn:schemas-microsoft-com:office:smarttags" w:element="PersonName">
        <w:smartTagPr>
          <w:attr w:name="ProductID" w:val="la Didattica"/>
        </w:smartTagPr>
        <w:r w:rsidRPr="009B0179">
          <w:rPr>
            <w:rFonts w:ascii="Calibri" w:hAnsi="Calibri"/>
            <w:b w:val="0"/>
            <w:i/>
            <w:sz w:val="24"/>
            <w:szCs w:val="24"/>
            <w:u w:val="none"/>
          </w:rPr>
          <w:t>la Didattica</w:t>
        </w:r>
      </w:smartTag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 (Prof. Francesco </w:t>
      </w:r>
      <w:r>
        <w:rPr>
          <w:rFonts w:ascii="Calibri" w:hAnsi="Calibri"/>
          <w:b w:val="0"/>
          <w:i/>
          <w:sz w:val="24"/>
          <w:szCs w:val="24"/>
          <w:u w:val="none"/>
        </w:rPr>
        <w:t>F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>erranti) del CdLM in SANU per la verifica del possesso dei requisiti necessari all’iscrizione, e, in caso di esito positivo, provvederanno a:</w:t>
      </w:r>
    </w:p>
    <w:p w:rsidR="00CA003A" w:rsidRPr="009B0179" w:rsidRDefault="00CA003A" w:rsidP="002472CC">
      <w:pPr>
        <w:pStyle w:val="Subtitle"/>
        <w:numPr>
          <w:ilvl w:val="0"/>
          <w:numId w:val="7"/>
        </w:numPr>
        <w:tabs>
          <w:tab w:val="clear" w:pos="720"/>
        </w:tabs>
        <w:ind w:left="284" w:right="0" w:hanging="284"/>
        <w:jc w:val="both"/>
        <w:rPr>
          <w:rFonts w:ascii="Calibri" w:hAnsi="Calibri"/>
          <w:b w:val="0"/>
          <w:i/>
          <w:sz w:val="24"/>
          <w:szCs w:val="24"/>
          <w:u w:val="none"/>
        </w:rPr>
      </w:pP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compilare la parte relativa all’autorizzazione e </w:t>
      </w:r>
      <w:r>
        <w:rPr>
          <w:rFonts w:ascii="Calibri" w:hAnsi="Calibri"/>
          <w:b w:val="0"/>
          <w:i/>
          <w:sz w:val="24"/>
          <w:szCs w:val="24"/>
          <w:u w:val="none"/>
        </w:rPr>
        <w:t xml:space="preserve">a 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>trasmetter</w:t>
      </w:r>
      <w:r>
        <w:rPr>
          <w:rFonts w:ascii="Calibri" w:hAnsi="Calibri"/>
          <w:b w:val="0"/>
          <w:i/>
          <w:sz w:val="24"/>
          <w:szCs w:val="24"/>
          <w:u w:val="none"/>
        </w:rPr>
        <w:t>e</w:t>
      </w:r>
      <w:r w:rsidRPr="009B0179">
        <w:rPr>
          <w:rFonts w:ascii="Calibri" w:hAnsi="Calibri"/>
          <w:b w:val="0"/>
          <w:i/>
          <w:sz w:val="24"/>
          <w:szCs w:val="24"/>
          <w:u w:val="none"/>
        </w:rPr>
        <w:t xml:space="preserve"> la documentazione a tale Ufficio;</w:t>
      </w:r>
    </w:p>
    <w:p w:rsidR="00CA003A" w:rsidRPr="009B0179" w:rsidRDefault="00CA003A" w:rsidP="002472CC">
      <w:pPr>
        <w:pStyle w:val="Subtitle"/>
        <w:numPr>
          <w:ilvl w:val="0"/>
          <w:numId w:val="7"/>
        </w:numPr>
        <w:tabs>
          <w:tab w:val="clear" w:pos="720"/>
        </w:tabs>
        <w:ind w:left="284" w:right="0" w:hanging="284"/>
        <w:jc w:val="both"/>
        <w:rPr>
          <w:rFonts w:ascii="Calibri" w:hAnsi="Calibri"/>
          <w:b w:val="0"/>
          <w:i/>
          <w:sz w:val="24"/>
          <w:szCs w:val="24"/>
          <w:u w:val="none"/>
        </w:rPr>
      </w:pPr>
      <w:r w:rsidRPr="009B0179">
        <w:rPr>
          <w:rFonts w:ascii="Calibri" w:hAnsi="Calibri"/>
          <w:b w:val="0"/>
          <w:i/>
          <w:sz w:val="24"/>
          <w:szCs w:val="24"/>
          <w:u w:val="none"/>
        </w:rPr>
        <w:t>comunicare l’avvenuta autorizzazione all’interessato mediante posta elettronica;</w:t>
      </w:r>
    </w:p>
    <w:p w:rsidR="00CA003A" w:rsidRPr="009B0179" w:rsidRDefault="00CA003A" w:rsidP="002472CC">
      <w:pPr>
        <w:pStyle w:val="Subtitle"/>
        <w:numPr>
          <w:ilvl w:val="0"/>
          <w:numId w:val="7"/>
        </w:numPr>
        <w:tabs>
          <w:tab w:val="clear" w:pos="720"/>
        </w:tabs>
        <w:ind w:left="284" w:right="0" w:hanging="284"/>
        <w:jc w:val="both"/>
        <w:rPr>
          <w:rFonts w:ascii="Calibri" w:hAnsi="Calibri"/>
          <w:b w:val="0"/>
          <w:i/>
          <w:sz w:val="24"/>
          <w:szCs w:val="24"/>
          <w:u w:val="none"/>
        </w:rPr>
      </w:pPr>
      <w:r w:rsidRPr="009B0179">
        <w:rPr>
          <w:rFonts w:ascii="Calibri" w:hAnsi="Calibri"/>
          <w:b w:val="0"/>
          <w:i/>
          <w:sz w:val="24"/>
          <w:szCs w:val="24"/>
          <w:u w:val="none"/>
        </w:rPr>
        <w:t>consegnare il modulo completo dell’autorizzazione al Punto immatricolazione di questo Ateneo, dove lo studente si recherà per la procedura di iscrizione.</w:t>
      </w:r>
    </w:p>
    <w:p w:rsidR="00CA003A" w:rsidRPr="009B0179" w:rsidRDefault="00CA003A" w:rsidP="003D2F47">
      <w:pPr>
        <w:jc w:val="both"/>
        <w:rPr>
          <w:rFonts w:cs="Arial"/>
        </w:rPr>
      </w:pPr>
    </w:p>
    <w:p w:rsidR="00CA003A" w:rsidRPr="009B0179" w:rsidRDefault="00CA003A" w:rsidP="003D2F47">
      <w:pPr>
        <w:jc w:val="both"/>
        <w:rPr>
          <w:rFonts w:cs="Arial"/>
        </w:rPr>
      </w:pPr>
      <w:r w:rsidRPr="009B0179">
        <w:rPr>
          <w:rFonts w:cs="Arial"/>
          <w:b/>
        </w:rPr>
        <w:t>N.B.</w:t>
      </w:r>
      <w:r>
        <w:rPr>
          <w:rFonts w:cs="Arial"/>
        </w:rPr>
        <w:t xml:space="preserve"> Il file dovrà essere salvato con la seguente modalità: “</w:t>
      </w:r>
      <w:r w:rsidRPr="003C4A63">
        <w:rPr>
          <w:rFonts w:cs="Arial"/>
          <w:b/>
        </w:rPr>
        <w:t>Cognome_Nome_201</w:t>
      </w:r>
      <w:r>
        <w:rPr>
          <w:rFonts w:cs="Arial"/>
          <w:b/>
        </w:rPr>
        <w:t>6</w:t>
      </w:r>
      <w:r w:rsidRPr="003C4A63">
        <w:rPr>
          <w:rFonts w:cs="Arial"/>
          <w:b/>
        </w:rPr>
        <w:t>.doc</w:t>
      </w:r>
      <w:r>
        <w:rPr>
          <w:rFonts w:cs="Arial"/>
        </w:rPr>
        <w:t>”</w:t>
      </w:r>
    </w:p>
    <w:p w:rsidR="00CA003A" w:rsidRPr="00416A45" w:rsidRDefault="00CA003A" w:rsidP="00FF1B0C">
      <w:pPr>
        <w:jc w:val="center"/>
        <w:rPr>
          <w:b/>
        </w:rPr>
      </w:pPr>
      <w:r w:rsidRPr="009B0179">
        <w:br w:type="column"/>
      </w:r>
      <w:r w:rsidRPr="00416A45">
        <w:rPr>
          <w:b/>
        </w:rPr>
        <w:t>DICHIARAZIONE SOSTITUTIVA DI CERTIFICAZIONE</w:t>
      </w:r>
    </w:p>
    <w:p w:rsidR="00CA003A" w:rsidRPr="00674771" w:rsidRDefault="00CA003A" w:rsidP="00416A45">
      <w:pPr>
        <w:jc w:val="center"/>
      </w:pPr>
      <w:r w:rsidRPr="00674771">
        <w:t>(Art. 46 del D.P.R. 28.12.2000, n. 445)</w:t>
      </w:r>
    </w:p>
    <w:p w:rsidR="00CA003A" w:rsidRPr="003C4A63" w:rsidRDefault="00CA003A" w:rsidP="00416A45"/>
    <w:p w:rsidR="00CA003A" w:rsidRPr="003C4A63" w:rsidRDefault="00CA003A" w:rsidP="00416A45">
      <w:pPr>
        <w:spacing w:after="120"/>
      </w:pPr>
      <w:r w:rsidRPr="003C4A63">
        <w:rPr>
          <w:rStyle w:val="PlaceholderText"/>
        </w:rPr>
        <w:t>Scegliere un elemento.</w:t>
      </w:r>
      <w:r w:rsidRPr="003C4A63">
        <w:t xml:space="preserve"> sottoscritt</w:t>
      </w:r>
      <w:r w:rsidRPr="003C4A63">
        <w:rPr>
          <w:rStyle w:val="PlaceholderText"/>
        </w:rPr>
        <w:t>Scegliere un elemento.</w:t>
      </w:r>
      <w:r w:rsidRPr="003C4A63">
        <w:t>:</w:t>
      </w:r>
    </w:p>
    <w:p w:rsidR="00CA003A" w:rsidRPr="003C4A63" w:rsidRDefault="00CA003A" w:rsidP="00416A45">
      <w:pPr>
        <w:spacing w:after="120"/>
      </w:pPr>
      <w:r w:rsidRPr="003C4A63">
        <w:t>cognome</w:t>
      </w:r>
      <w:r w:rsidRPr="003C4A63">
        <w:tab/>
      </w:r>
      <w:r w:rsidRPr="003C4A63">
        <w:rPr>
          <w:rStyle w:val="PlaceholderText"/>
          <w:b/>
          <w:caps/>
        </w:rPr>
        <w:t>Fare clic qui per immettere testo.</w:t>
      </w:r>
    </w:p>
    <w:p w:rsidR="00CA003A" w:rsidRPr="003C4A63" w:rsidRDefault="00CA003A" w:rsidP="00416A45">
      <w:pPr>
        <w:spacing w:after="120"/>
      </w:pPr>
      <w:r w:rsidRPr="003C4A63">
        <w:t>nome</w:t>
      </w:r>
      <w:r w:rsidRPr="003C4A63">
        <w:tab/>
      </w:r>
      <w:r w:rsidRPr="003C4A63">
        <w:tab/>
      </w:r>
      <w:r w:rsidRPr="003C4A63">
        <w:rPr>
          <w:rStyle w:val="PlaceholderText"/>
          <w:b/>
          <w:caps/>
        </w:rPr>
        <w:t>Fare clic qui per immettere testo.</w:t>
      </w:r>
    </w:p>
    <w:p w:rsidR="00CA003A" w:rsidRPr="003C4A63" w:rsidRDefault="00CA003A" w:rsidP="006436D4">
      <w:pPr>
        <w:spacing w:line="360" w:lineRule="auto"/>
        <w:jc w:val="both"/>
      </w:pPr>
      <w:r w:rsidRPr="003C4A63">
        <w:t>nat</w:t>
      </w:r>
      <w:r w:rsidRPr="003C4A63">
        <w:rPr>
          <w:rStyle w:val="PlaceholderText"/>
        </w:rPr>
        <w:t>Scegliere un elemento.</w:t>
      </w:r>
      <w:r w:rsidRPr="003C4A63">
        <w:t xml:space="preserve">  il  </w:t>
      </w:r>
      <w:r w:rsidRPr="003C4A63">
        <w:rPr>
          <w:rStyle w:val="PlaceholderText"/>
        </w:rPr>
        <w:t>Fare clic qui per immettere una data.</w:t>
      </w:r>
      <w:r w:rsidRPr="003C4A63">
        <w:t xml:space="preserve">  a  </w:t>
      </w:r>
      <w:r w:rsidRPr="003C4A63">
        <w:rPr>
          <w:rStyle w:val="PlaceholderText"/>
          <w:caps/>
        </w:rPr>
        <w:t>Fare clic qui per immettere testo.</w:t>
      </w:r>
      <w:r w:rsidRPr="003C4A63">
        <w:t xml:space="preserve"> (Prov. </w:t>
      </w:r>
      <w:r w:rsidRPr="003C4A63">
        <w:rPr>
          <w:rStyle w:val="PlaceholderText"/>
          <w:caps/>
        </w:rPr>
        <w:t>Fare clic qui per immettere testo.</w:t>
      </w:r>
      <w:r w:rsidRPr="003C4A63">
        <w:t xml:space="preserve">), e residente a </w:t>
      </w:r>
      <w:r w:rsidRPr="003C4A63">
        <w:rPr>
          <w:rStyle w:val="PlaceholderText"/>
          <w:caps/>
        </w:rPr>
        <w:t>Fare clic qui per immettere testo.</w:t>
      </w:r>
      <w:r w:rsidRPr="003C4A63">
        <w:t xml:space="preserve"> (Prov. </w:t>
      </w:r>
      <w:r w:rsidRPr="003C4A63">
        <w:rPr>
          <w:rStyle w:val="PlaceholderText"/>
          <w:caps/>
        </w:rPr>
        <w:t>Fare clic qui per immettere testo.</w:t>
      </w:r>
      <w:r w:rsidRPr="003C4A63">
        <w:t xml:space="preserve">) – CAP </w:t>
      </w:r>
      <w:r w:rsidRPr="003C4A63">
        <w:rPr>
          <w:rStyle w:val="PlaceholderText"/>
        </w:rPr>
        <w:t>Fare clic qui per immettere testo.</w:t>
      </w:r>
      <w:r w:rsidRPr="003C4A63">
        <w:t xml:space="preserve"> – in </w:t>
      </w:r>
      <w:r w:rsidRPr="003C4A63">
        <w:rPr>
          <w:rStyle w:val="PlaceholderText"/>
        </w:rPr>
        <w:t>Scegliere un elemento.</w:t>
      </w:r>
      <w:r w:rsidRPr="003C4A63">
        <w:t xml:space="preserve"> </w:t>
      </w:r>
      <w:r w:rsidRPr="003C4A63">
        <w:rPr>
          <w:rStyle w:val="PlaceholderText"/>
          <w:caps/>
        </w:rPr>
        <w:t>Fare clic qui per immettere testo.</w:t>
      </w:r>
      <w:r w:rsidRPr="003C4A63">
        <w:t xml:space="preserve">, n. </w:t>
      </w:r>
      <w:r w:rsidRPr="003C4A63">
        <w:rPr>
          <w:rStyle w:val="PlaceholderText"/>
        </w:rPr>
        <w:t>Fare clic qui per immettere testo.</w:t>
      </w:r>
      <w:r w:rsidRPr="003C4A63">
        <w:t>;</w:t>
      </w:r>
    </w:p>
    <w:p w:rsidR="00CA003A" w:rsidRPr="003C4A63" w:rsidRDefault="00CA003A" w:rsidP="00416A45">
      <w:pPr>
        <w:spacing w:after="120"/>
      </w:pPr>
      <w:r w:rsidRPr="003C4A63">
        <w:t xml:space="preserve">tel. </w:t>
      </w:r>
      <w:r w:rsidRPr="003C4A63">
        <w:rPr>
          <w:rStyle w:val="PlaceholderText"/>
        </w:rPr>
        <w:t>Fare clic qui per immettere testo.</w:t>
      </w:r>
      <w:r w:rsidRPr="003C4A63">
        <w:t xml:space="preserve">; cell. </w:t>
      </w:r>
      <w:r w:rsidRPr="003C4A63">
        <w:rPr>
          <w:rStyle w:val="PlaceholderText"/>
        </w:rPr>
        <w:t>Fare clic qui per immettere testo.</w:t>
      </w:r>
      <w:r w:rsidRPr="003C4A63">
        <w:t xml:space="preserve">; e-mail: </w:t>
      </w:r>
      <w:r w:rsidRPr="003C4A63">
        <w:rPr>
          <w:rStyle w:val="PlaceholderText"/>
        </w:rPr>
        <w:t>Fare clic qui per immettere testo.</w:t>
      </w:r>
      <w:r w:rsidRPr="003C4A63">
        <w:t>;</w:t>
      </w:r>
    </w:p>
    <w:p w:rsidR="00CA003A" w:rsidRPr="003C4A63" w:rsidRDefault="00CA003A" w:rsidP="006436D4">
      <w:pPr>
        <w:spacing w:after="120"/>
        <w:jc w:val="center"/>
      </w:pPr>
      <w:r w:rsidRPr="003C4A63">
        <w:t>D I C H I A R A</w:t>
      </w:r>
    </w:p>
    <w:p w:rsidR="00CA003A" w:rsidRPr="003C4A63" w:rsidRDefault="00CA003A" w:rsidP="003C4A63">
      <w:pPr>
        <w:spacing w:line="360" w:lineRule="auto"/>
        <w:ind w:left="255" w:hanging="255"/>
      </w:pPr>
      <w:r w:rsidRPr="003C4A63">
        <w:t xml:space="preserve">1) di essere in possesso della laurea di primo livello (o di altra laurea) in:  </w:t>
      </w:r>
      <w:r w:rsidRPr="003C4A63">
        <w:rPr>
          <w:rStyle w:val="PlaceholderText"/>
          <w:caps/>
        </w:rPr>
        <w:t>Fare clic qui per immettere testo.</w:t>
      </w:r>
      <w:r w:rsidRPr="003C4A63">
        <w:rPr>
          <w:caps/>
        </w:rPr>
        <w:t xml:space="preserve">  </w:t>
      </w:r>
      <w:r w:rsidRPr="003C4A63">
        <w:t xml:space="preserve">conseguita presso l’Università degli Studi di  </w:t>
      </w:r>
      <w:r w:rsidRPr="003C4A63">
        <w:rPr>
          <w:rStyle w:val="PlaceholderText"/>
          <w:caps/>
        </w:rPr>
        <w:t>Fare clic qui per immettere testo.</w:t>
      </w:r>
      <w:r w:rsidRPr="003C4A63">
        <w:t xml:space="preserve">  in data  </w:t>
      </w:r>
      <w:r w:rsidRPr="003C4A63">
        <w:rPr>
          <w:rStyle w:val="PlaceholderText"/>
        </w:rPr>
        <w:t>Fare clic qui per immettere una data.</w:t>
      </w:r>
      <w:r w:rsidRPr="003C4A63">
        <w:t xml:space="preserve">  con voti  </w:t>
      </w:r>
      <w:r w:rsidRPr="003C4A63">
        <w:rPr>
          <w:rStyle w:val="PlaceholderText"/>
        </w:rPr>
        <w:t>Fare clic qui per immettere testo.</w:t>
      </w:r>
      <w:r w:rsidRPr="003C4A63">
        <w:rPr>
          <w:caps/>
        </w:rPr>
        <w:t xml:space="preserve">/110 - </w:t>
      </w:r>
      <w:r w:rsidRPr="003C4A63">
        <w:rPr>
          <w:rFonts w:ascii="MS Gothic" w:eastAsia="MS Gothic" w:hAnsi="MS Gothic" w:cs="MS Gothic" w:hint="eastAsia"/>
          <w:caps/>
        </w:rPr>
        <w:t>☐</w:t>
      </w:r>
      <w:r w:rsidRPr="003C4A63">
        <w:t xml:space="preserve"> Lode;</w:t>
      </w:r>
    </w:p>
    <w:p w:rsidR="00CA003A" w:rsidRPr="003C4A63" w:rsidRDefault="00CA003A" w:rsidP="003C4A63">
      <w:pPr>
        <w:spacing w:after="120"/>
        <w:jc w:val="both"/>
        <w:rPr>
          <w:rFonts w:cs="Arial"/>
        </w:rPr>
      </w:pPr>
      <w:r w:rsidRPr="003C4A63">
        <w:rPr>
          <w:rFonts w:cs="Arial"/>
        </w:rPr>
        <w:t>2) che intende iscriversi al Corso di Laurea Magistrale in SANU;</w:t>
      </w:r>
    </w:p>
    <w:p w:rsidR="00CA003A" w:rsidRPr="003C4A63" w:rsidRDefault="00CA003A" w:rsidP="003C4A63">
      <w:pPr>
        <w:pStyle w:val="BodyText"/>
        <w:spacing w:after="120"/>
        <w:ind w:right="0"/>
        <w:rPr>
          <w:rFonts w:cs="Arial"/>
          <w:szCs w:val="24"/>
        </w:rPr>
      </w:pPr>
      <w:bookmarkStart w:id="1" w:name="OLE_LINK1"/>
      <w:r w:rsidRPr="003C4A63">
        <w:rPr>
          <w:rFonts w:cs="Arial"/>
          <w:szCs w:val="24"/>
        </w:rPr>
        <w:t>3) che il Certificato di Laurea è conforme all’originale.</w:t>
      </w:r>
    </w:p>
    <w:p w:rsidR="00CA003A" w:rsidRPr="003C4A63" w:rsidRDefault="00CA003A" w:rsidP="003C4A63">
      <w:pPr>
        <w:pStyle w:val="BodyText"/>
        <w:spacing w:after="120" w:line="360" w:lineRule="auto"/>
        <w:ind w:left="227" w:right="0" w:hanging="227"/>
        <w:rPr>
          <w:rFonts w:cs="Arial"/>
          <w:szCs w:val="24"/>
        </w:rPr>
      </w:pPr>
      <w:r w:rsidRPr="003C4A63">
        <w:rPr>
          <w:rFonts w:cs="Arial"/>
          <w:szCs w:val="24"/>
        </w:rPr>
        <w:t>4) di aver sostenuto gli esami riportati nel prospetto allegato (</w:t>
      </w:r>
      <w:r w:rsidRPr="003C4A63">
        <w:rPr>
          <w:rFonts w:cs="Arial"/>
          <w:i/>
          <w:szCs w:val="24"/>
        </w:rPr>
        <w:t>Allegato 1</w:t>
      </w:r>
      <w:r w:rsidRPr="003C4A63">
        <w:rPr>
          <w:rFonts w:cs="Arial"/>
          <w:szCs w:val="24"/>
        </w:rPr>
        <w:t>)</w:t>
      </w:r>
      <w:r>
        <w:rPr>
          <w:rFonts w:cs="Arial"/>
          <w:szCs w:val="24"/>
        </w:rPr>
        <w:t>, parte integrante della presente domanda,</w:t>
      </w:r>
      <w:r w:rsidRPr="003C4A63">
        <w:rPr>
          <w:rFonts w:cs="Arial"/>
          <w:szCs w:val="24"/>
        </w:rPr>
        <w:t xml:space="preserve"> e valutabili per l’iscrizione al CdLM in SANU (ai sensi dell’Art. 5 del Regolamento Didattico A.A. 201</w:t>
      </w:r>
      <w:r>
        <w:rPr>
          <w:rFonts w:cs="Arial"/>
          <w:szCs w:val="24"/>
        </w:rPr>
        <w:t>6</w:t>
      </w:r>
      <w:r w:rsidRPr="003C4A63">
        <w:rPr>
          <w:rFonts w:cs="Arial"/>
          <w:szCs w:val="24"/>
        </w:rPr>
        <w:t>-201</w:t>
      </w:r>
      <w:r>
        <w:rPr>
          <w:rFonts w:cs="Arial"/>
          <w:szCs w:val="24"/>
        </w:rPr>
        <w:t>7</w:t>
      </w:r>
      <w:r w:rsidRPr="003C4A63">
        <w:rPr>
          <w:rFonts w:cs="Arial"/>
          <w:szCs w:val="24"/>
        </w:rPr>
        <w:t>, è necessario che il richiedente abbia il possesso di almeno 100 CFU nei settori scientifico-disciplinari elencati nell’</w:t>
      </w:r>
      <w:r w:rsidRPr="003C4A63">
        <w:rPr>
          <w:rFonts w:cs="Arial"/>
          <w:i/>
          <w:szCs w:val="24"/>
        </w:rPr>
        <w:t>Allegato 2</w:t>
      </w:r>
      <w:r w:rsidRPr="003C4A63">
        <w:rPr>
          <w:rFonts w:cs="Arial"/>
          <w:szCs w:val="24"/>
        </w:rPr>
        <w:t>).</w:t>
      </w:r>
    </w:p>
    <w:bookmarkEnd w:id="1"/>
    <w:p w:rsidR="00CA003A" w:rsidRPr="003C4A63" w:rsidRDefault="00CA003A" w:rsidP="006715BA">
      <w:pPr>
        <w:pStyle w:val="BodyText3"/>
        <w:numPr>
          <w:ilvl w:val="0"/>
          <w:numId w:val="4"/>
        </w:numPr>
        <w:ind w:left="227" w:right="0" w:hanging="227"/>
        <w:rPr>
          <w:rFonts w:ascii="Calibri" w:hAnsi="Calibri" w:cs="Arial"/>
          <w:i/>
          <w:sz w:val="20"/>
        </w:rPr>
      </w:pPr>
      <w:r w:rsidRPr="003C4A63">
        <w:rPr>
          <w:rFonts w:ascii="Calibri" w:hAnsi="Calibri" w:cs="Arial"/>
          <w:i/>
          <w:szCs w:val="24"/>
        </w:rPr>
        <w:t>Il</w:t>
      </w:r>
      <w:r>
        <w:rPr>
          <w:rFonts w:ascii="Calibri" w:hAnsi="Calibri" w:cs="Arial"/>
          <w:i/>
          <w:szCs w:val="24"/>
        </w:rPr>
        <w:t>/La</w:t>
      </w:r>
      <w:r w:rsidRPr="003C4A63">
        <w:rPr>
          <w:rFonts w:ascii="Calibri" w:hAnsi="Calibri" w:cs="Arial"/>
          <w:i/>
          <w:szCs w:val="24"/>
        </w:rPr>
        <w:t xml:space="preserve"> sottoscritto</w:t>
      </w:r>
      <w:r>
        <w:rPr>
          <w:rFonts w:ascii="Calibri" w:hAnsi="Calibri" w:cs="Arial"/>
          <w:i/>
          <w:szCs w:val="24"/>
        </w:rPr>
        <w:t>/</w:t>
      </w:r>
      <w:r w:rsidRPr="003C4A63">
        <w:rPr>
          <w:rFonts w:ascii="Calibri" w:hAnsi="Calibri" w:cs="Arial"/>
          <w:i/>
          <w:sz w:val="20"/>
        </w:rPr>
        <w:t>a dichiara di essere a conoscenza delle sanzioni penali cui incorre in caso di dichiarazione mendace o contenente  dati non più rispondenti a verità, come previsto dall’art. 76 del D.P.R. 28.12.2000, n. 445.</w:t>
      </w:r>
    </w:p>
    <w:p w:rsidR="00CA003A" w:rsidRPr="003C4A63" w:rsidRDefault="00CA003A" w:rsidP="006715BA">
      <w:pPr>
        <w:pStyle w:val="BodyText3"/>
        <w:numPr>
          <w:ilvl w:val="0"/>
          <w:numId w:val="4"/>
        </w:numPr>
        <w:ind w:left="227" w:right="0" w:hanging="227"/>
        <w:rPr>
          <w:rFonts w:ascii="Calibri" w:hAnsi="Calibri" w:cs="Arial"/>
          <w:i/>
          <w:sz w:val="20"/>
        </w:rPr>
      </w:pPr>
      <w:r w:rsidRPr="003C4A63">
        <w:rPr>
          <w:rFonts w:ascii="Calibri" w:hAnsi="Calibri" w:cs="Arial"/>
          <w:i/>
          <w:sz w:val="20"/>
        </w:rPr>
        <w:t>Il/La sottoscritto/a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CA003A" w:rsidRPr="003C4A63" w:rsidRDefault="00CA003A" w:rsidP="006715BA">
      <w:pPr>
        <w:numPr>
          <w:ilvl w:val="0"/>
          <w:numId w:val="4"/>
        </w:numPr>
        <w:ind w:left="227" w:hanging="227"/>
        <w:jc w:val="both"/>
        <w:rPr>
          <w:rFonts w:cs="Arial"/>
          <w:i/>
          <w:sz w:val="20"/>
          <w:szCs w:val="20"/>
        </w:rPr>
      </w:pPr>
      <w:r w:rsidRPr="003C4A63">
        <w:rPr>
          <w:rFonts w:cs="Arial"/>
          <w:i/>
          <w:sz w:val="20"/>
          <w:szCs w:val="20"/>
        </w:rPr>
        <w:t>Il/La sottoscritto/a, ai sensi del D. Lgs. 196/2003 (codice di protezione dei dati personali), dichiara di essere a conoscenza che i propri dati saranno trattati dall’Università per assolvere agli scopi istituzionali.</w:t>
      </w:r>
    </w:p>
    <w:p w:rsidR="00CA003A" w:rsidRPr="003C4A63" w:rsidRDefault="00CA003A" w:rsidP="006C6A1C">
      <w:pPr>
        <w:tabs>
          <w:tab w:val="center" w:pos="4819"/>
        </w:tabs>
        <w:jc w:val="both"/>
        <w:rPr>
          <w:rFonts w:cs="Arial"/>
        </w:rPr>
      </w:pPr>
    </w:p>
    <w:p w:rsidR="00CA003A" w:rsidRPr="003C4A63" w:rsidRDefault="00CA003A" w:rsidP="006C6A1C">
      <w:pPr>
        <w:tabs>
          <w:tab w:val="center" w:pos="4819"/>
        </w:tabs>
        <w:jc w:val="both"/>
        <w:rPr>
          <w:rFonts w:cs="Arial"/>
        </w:rPr>
      </w:pPr>
      <w:r w:rsidRPr="003C4A63">
        <w:rPr>
          <w:rStyle w:val="PlaceholderText"/>
          <w:caps/>
        </w:rPr>
        <w:t>Fare clic qui per immettere testo.</w:t>
      </w:r>
      <w:r>
        <w:rPr>
          <w:caps/>
        </w:rPr>
        <w:t xml:space="preserve">, </w:t>
      </w:r>
      <w:r>
        <w:t>li</w:t>
      </w:r>
      <w:r>
        <w:rPr>
          <w:caps/>
        </w:rPr>
        <w:t xml:space="preserve"> </w:t>
      </w:r>
      <w:r w:rsidRPr="003C4A63">
        <w:rPr>
          <w:rStyle w:val="PlaceholderText"/>
        </w:rPr>
        <w:t>Fare clic qui per immettere una data.</w:t>
      </w:r>
    </w:p>
    <w:p w:rsidR="00CA003A" w:rsidRPr="003C4A63" w:rsidRDefault="00CA003A" w:rsidP="006C6A1C">
      <w:pPr>
        <w:jc w:val="both"/>
        <w:rPr>
          <w:rFonts w:cs="Arial"/>
          <w:i/>
        </w:rPr>
      </w:pPr>
      <w:r w:rsidRPr="003C4A63">
        <w:rPr>
          <w:rFonts w:cs="Arial"/>
          <w:i/>
        </w:rPr>
        <w:t>(</w:t>
      </w:r>
      <w:r>
        <w:rPr>
          <w:rFonts w:cs="Arial"/>
          <w:i/>
        </w:rPr>
        <w:t>L</w:t>
      </w:r>
      <w:r w:rsidRPr="003C4A63">
        <w:rPr>
          <w:rFonts w:cs="Arial"/>
          <w:i/>
        </w:rPr>
        <w:t>uogo e data)</w:t>
      </w:r>
    </w:p>
    <w:p w:rsidR="00CA003A" w:rsidRPr="003C4A63" w:rsidRDefault="00CA003A" w:rsidP="006C6A1C">
      <w:pPr>
        <w:jc w:val="both"/>
        <w:rPr>
          <w:rFonts w:cs="Arial"/>
        </w:rPr>
      </w:pPr>
    </w:p>
    <w:p w:rsidR="00CA003A" w:rsidRPr="003C4A63" w:rsidRDefault="00CA003A" w:rsidP="006C6A1C">
      <w:pPr>
        <w:jc w:val="both"/>
        <w:rPr>
          <w:rFonts w:cs="Arial"/>
        </w:rPr>
      </w:pPr>
      <w:r w:rsidRPr="003C4A63">
        <w:rPr>
          <w:rFonts w:cs="Arial"/>
        </w:rPr>
        <w:t xml:space="preserve"> </w:t>
      </w:r>
      <w:r w:rsidRPr="003C4A63">
        <w:rPr>
          <w:rFonts w:cs="Arial"/>
        </w:rPr>
        <w:tab/>
      </w:r>
      <w:r w:rsidRPr="003C4A63">
        <w:rPr>
          <w:rFonts w:cs="Arial"/>
        </w:rPr>
        <w:tab/>
      </w:r>
      <w:r w:rsidRPr="003C4A63">
        <w:rPr>
          <w:rFonts w:cs="Arial"/>
        </w:rPr>
        <w:tab/>
      </w:r>
      <w:r w:rsidRPr="003C4A63">
        <w:rPr>
          <w:rFonts w:cs="Arial"/>
        </w:rPr>
        <w:tab/>
      </w:r>
      <w:r w:rsidRPr="003C4A63">
        <w:rPr>
          <w:rFonts w:cs="Arial"/>
        </w:rPr>
        <w:tab/>
        <w:t>Il dichiarante: ……………………………….…….……………………</w:t>
      </w:r>
    </w:p>
    <w:p w:rsidR="00CA003A" w:rsidRPr="003C4A63" w:rsidRDefault="00CA003A" w:rsidP="006C6A1C">
      <w:pPr>
        <w:jc w:val="both"/>
        <w:rPr>
          <w:rFonts w:cs="Arial"/>
          <w:i/>
        </w:rPr>
      </w:pPr>
      <w:r w:rsidRPr="003C4A63">
        <w:rPr>
          <w:rFonts w:cs="Arial"/>
        </w:rPr>
        <w:t xml:space="preserve">                                                              </w:t>
      </w:r>
      <w:r>
        <w:rPr>
          <w:rFonts w:cs="Arial"/>
        </w:rPr>
        <w:t xml:space="preserve">             </w:t>
      </w:r>
      <w:r w:rsidRPr="003C4A63">
        <w:rPr>
          <w:rFonts w:cs="Arial"/>
        </w:rPr>
        <w:t xml:space="preserve">                </w:t>
      </w:r>
      <w:r w:rsidRPr="003C4A63">
        <w:rPr>
          <w:rFonts w:cs="Arial"/>
          <w:i/>
        </w:rPr>
        <w:t>(</w:t>
      </w:r>
      <w:r>
        <w:rPr>
          <w:rFonts w:cs="Arial"/>
          <w:i/>
        </w:rPr>
        <w:t>F</w:t>
      </w:r>
      <w:r w:rsidRPr="003C4A63">
        <w:rPr>
          <w:rFonts w:cs="Arial"/>
          <w:i/>
        </w:rPr>
        <w:t>irma per esteso e leggibile)</w:t>
      </w:r>
    </w:p>
    <w:p w:rsidR="00CA003A" w:rsidRPr="003C4A63" w:rsidRDefault="00CA003A" w:rsidP="006C6A1C">
      <w:pPr>
        <w:jc w:val="both"/>
        <w:rPr>
          <w:rFonts w:cs="Arial"/>
        </w:rPr>
      </w:pPr>
    </w:p>
    <w:p w:rsidR="00CA003A" w:rsidRPr="003C4A63" w:rsidRDefault="00CA003A" w:rsidP="006C6A1C">
      <w:pPr>
        <w:jc w:val="both"/>
        <w:rPr>
          <w:rFonts w:cs="Arial"/>
          <w:b/>
          <w:i/>
          <w:sz w:val="20"/>
          <w:szCs w:val="20"/>
        </w:rPr>
      </w:pPr>
      <w:r w:rsidRPr="003C4A63">
        <w:rPr>
          <w:rFonts w:cs="Arial"/>
          <w:b/>
          <w:i/>
          <w:sz w:val="20"/>
          <w:szCs w:val="20"/>
        </w:rPr>
        <w:t>Allegare:</w:t>
      </w:r>
    </w:p>
    <w:p w:rsidR="00CA003A" w:rsidRPr="003C4A63" w:rsidRDefault="00CA003A" w:rsidP="006715BA">
      <w:pPr>
        <w:numPr>
          <w:ilvl w:val="0"/>
          <w:numId w:val="6"/>
        </w:numPr>
        <w:ind w:left="284" w:hanging="284"/>
        <w:jc w:val="both"/>
        <w:rPr>
          <w:rFonts w:cs="Arial"/>
          <w:b/>
          <w:i/>
          <w:sz w:val="20"/>
          <w:szCs w:val="20"/>
        </w:rPr>
      </w:pPr>
      <w:r w:rsidRPr="003C4A63">
        <w:rPr>
          <w:rFonts w:cs="Arial"/>
          <w:b/>
          <w:i/>
          <w:sz w:val="20"/>
          <w:szCs w:val="20"/>
        </w:rPr>
        <w:t>fotocopia di documento di riconoscimento in corso di validità</w:t>
      </w:r>
    </w:p>
    <w:p w:rsidR="00CA003A" w:rsidRPr="003C4A63" w:rsidRDefault="00CA003A" w:rsidP="006715BA">
      <w:pPr>
        <w:numPr>
          <w:ilvl w:val="0"/>
          <w:numId w:val="6"/>
        </w:numPr>
        <w:ind w:left="284" w:hanging="284"/>
        <w:jc w:val="both"/>
        <w:rPr>
          <w:b/>
          <w:i/>
          <w:sz w:val="20"/>
          <w:szCs w:val="20"/>
          <w:u w:val="single"/>
        </w:rPr>
      </w:pPr>
      <w:r w:rsidRPr="003C4A63">
        <w:rPr>
          <w:rFonts w:cs="Arial"/>
          <w:b/>
          <w:i/>
          <w:sz w:val="20"/>
          <w:szCs w:val="20"/>
        </w:rPr>
        <w:t>certificato di laurea, con l’elenco degli esami sostenuti (con indicazione dei settori scientifico-disciplinari e dei crediti) e delle altre attività formative, ad esclusione dei laureati dell’Università degli Studi di Perugia.</w:t>
      </w:r>
    </w:p>
    <w:p w:rsidR="00CA003A" w:rsidRPr="003C4A63" w:rsidRDefault="00CA003A" w:rsidP="006715BA">
      <w:pPr>
        <w:numPr>
          <w:ilvl w:val="0"/>
          <w:numId w:val="6"/>
        </w:numPr>
        <w:ind w:left="284" w:hanging="284"/>
        <w:jc w:val="both"/>
        <w:rPr>
          <w:b/>
          <w:i/>
          <w:sz w:val="20"/>
          <w:szCs w:val="20"/>
          <w:u w:val="single"/>
        </w:rPr>
      </w:pPr>
      <w:r w:rsidRPr="003C4A63">
        <w:rPr>
          <w:rFonts w:cs="Arial"/>
          <w:b/>
          <w:i/>
          <w:sz w:val="20"/>
          <w:szCs w:val="20"/>
        </w:rPr>
        <w:t>riferimento postale, telefonico ed e-mail per eventuali comunicazioni.</w:t>
      </w:r>
    </w:p>
    <w:p w:rsidR="00CA003A" w:rsidRPr="003C4A63" w:rsidRDefault="00CA003A" w:rsidP="00FF1B0C">
      <w:pPr>
        <w:jc w:val="right"/>
        <w:rPr>
          <w:i/>
          <w:u w:val="single"/>
        </w:rPr>
      </w:pPr>
      <w:r>
        <w:rPr>
          <w:rFonts w:cs="Arial"/>
        </w:rPr>
        <w:br w:type="column"/>
      </w:r>
      <w:r w:rsidRPr="003C4A63">
        <w:rPr>
          <w:i/>
          <w:u w:val="single"/>
        </w:rPr>
        <w:t>Allegato 1</w:t>
      </w:r>
    </w:p>
    <w:p w:rsidR="00CA003A" w:rsidRPr="003C4A63" w:rsidRDefault="00CA003A" w:rsidP="006C6A1C">
      <w:pPr>
        <w:jc w:val="both"/>
      </w:pPr>
    </w:p>
    <w:p w:rsidR="00CA003A" w:rsidRPr="003C4A63" w:rsidRDefault="00CA003A" w:rsidP="00CF184F">
      <w:pPr>
        <w:jc w:val="center"/>
        <w:rPr>
          <w:b/>
        </w:rPr>
      </w:pPr>
      <w:r w:rsidRPr="003C4A63">
        <w:rPr>
          <w:b/>
        </w:rPr>
        <w:t>ELENCO DEGLI ESAMI SOSTENUTI E VALUTABILI PER L’ISCRIZIONE AL CdLM in SANU:</w:t>
      </w:r>
    </w:p>
    <w:p w:rsidR="00CA003A" w:rsidRPr="003C4A63" w:rsidRDefault="00CA003A" w:rsidP="006C6A1C">
      <w:pPr>
        <w:jc w:val="both"/>
      </w:pPr>
    </w:p>
    <w:p w:rsidR="00CA003A" w:rsidRPr="003C4A63" w:rsidRDefault="00CA003A" w:rsidP="006C6A1C">
      <w:pPr>
        <w:jc w:val="both"/>
      </w:pPr>
      <w:r w:rsidRPr="003C4A63">
        <w:t>Settori Scientifico-Disciplinari (S.S.D.)</w:t>
      </w:r>
    </w:p>
    <w:p w:rsidR="00CA003A" w:rsidRDefault="00CA003A" w:rsidP="006C6A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7288"/>
        <w:gridCol w:w="1301"/>
      </w:tblGrid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AGR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t>CFU</w:t>
            </w:r>
          </w:p>
        </w:tc>
      </w:tr>
      <w:tr w:rsidR="00CA003A" w:rsidTr="004C50B6">
        <w:trPr>
          <w:trHeight w:val="475"/>
        </w:trPr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AGR/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AGR/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AGR/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AGR/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AGR/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AGR/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AGR: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</w:tbl>
    <w:p w:rsidR="00CA003A" w:rsidRDefault="00CA003A" w:rsidP="00FF1B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7288"/>
        <w:gridCol w:w="1301"/>
      </w:tblGrid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BIO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t>CFU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BIO/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BIO/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BIO/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BIO/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BIO/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BIO/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BIO: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</w:tbl>
    <w:p w:rsidR="00CA003A" w:rsidRDefault="00CA003A" w:rsidP="00FF1B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0"/>
        <w:gridCol w:w="7286"/>
        <w:gridCol w:w="1301"/>
      </w:tblGrid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CHIM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t>CFU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CHIM/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CHIM/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CHIM/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CHIM/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CHIM/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CHIM/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CHIM: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</w:tbl>
    <w:p w:rsidR="00CA003A" w:rsidRDefault="00CA003A" w:rsidP="004720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7288"/>
        <w:gridCol w:w="1301"/>
      </w:tblGrid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MED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t>CFU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MED/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MED/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MED/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MED/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MED/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MED/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MED: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</w:tbl>
    <w:p w:rsidR="00CA003A" w:rsidRDefault="00CA003A" w:rsidP="004720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7288"/>
        <w:gridCol w:w="1301"/>
      </w:tblGrid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MAT / FIS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t>CFU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MAT/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t>FIS/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MAT / FIS: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</w:tbl>
    <w:p w:rsidR="00CA003A" w:rsidRDefault="00CA003A" w:rsidP="004720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279"/>
        <w:gridCol w:w="1301"/>
      </w:tblGrid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Altro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t>CFU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  <w:r w:rsidRPr="004C50B6">
              <w:t xml:space="preserve"> 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  <w:r w:rsidRPr="004C50B6">
              <w:t xml:space="preserve"> /</w:t>
            </w:r>
            <w:r w:rsidRPr="004C50B6">
              <w:rPr>
                <w:rStyle w:val="PlaceholderText"/>
              </w:rPr>
              <w:t>Fare clic qui per immettere testo.</w:t>
            </w: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  <w:caps/>
              </w:rPr>
              <w:t>Fare clic qui per immettere testo.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  <w:tr w:rsidR="00CA003A" w:rsidTr="004C50B6">
        <w:tc>
          <w:tcPr>
            <w:tcW w:w="1417" w:type="dxa"/>
          </w:tcPr>
          <w:p w:rsidR="00CA003A" w:rsidRPr="004C50B6" w:rsidRDefault="00CA003A" w:rsidP="004C50B6">
            <w:pPr>
              <w:jc w:val="both"/>
            </w:pPr>
          </w:p>
        </w:tc>
        <w:tc>
          <w:tcPr>
            <w:tcW w:w="7625" w:type="dxa"/>
          </w:tcPr>
          <w:p w:rsidR="00CA003A" w:rsidRPr="004C50B6" w:rsidRDefault="00CA003A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Altro:</w:t>
            </w:r>
          </w:p>
        </w:tc>
        <w:tc>
          <w:tcPr>
            <w:tcW w:w="1304" w:type="dxa"/>
          </w:tcPr>
          <w:p w:rsidR="00CA003A" w:rsidRPr="004C50B6" w:rsidRDefault="00CA003A" w:rsidP="004C50B6">
            <w:pPr>
              <w:jc w:val="both"/>
            </w:pPr>
            <w:r w:rsidRPr="004C50B6">
              <w:rPr>
                <w:rStyle w:val="PlaceholderText"/>
              </w:rPr>
              <w:t>Fare clic qui per immettere testo.</w:t>
            </w:r>
          </w:p>
        </w:tc>
      </w:tr>
    </w:tbl>
    <w:p w:rsidR="00CA003A" w:rsidRDefault="00CA003A" w:rsidP="00472052">
      <w:pPr>
        <w:jc w:val="both"/>
      </w:pPr>
    </w:p>
    <w:p w:rsidR="00CA003A" w:rsidRPr="00472052" w:rsidRDefault="00CA003A" w:rsidP="00472052">
      <w:pPr>
        <w:jc w:val="both"/>
        <w:rPr>
          <w:i/>
        </w:rPr>
      </w:pPr>
      <w:r w:rsidRPr="00472052">
        <w:rPr>
          <w:i/>
        </w:rPr>
        <w:t>Note:</w:t>
      </w:r>
    </w:p>
    <w:p w:rsidR="00CA003A" w:rsidRDefault="00CA003A" w:rsidP="00472052">
      <w:pPr>
        <w:jc w:val="both"/>
      </w:pPr>
    </w:p>
    <w:p w:rsidR="00CA003A" w:rsidRDefault="00CA003A" w:rsidP="00472052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CA003A" w:rsidRDefault="00CA003A" w:rsidP="00472052">
      <w:pPr>
        <w:jc w:val="both"/>
      </w:pPr>
    </w:p>
    <w:p w:rsidR="00CA003A" w:rsidRDefault="00CA003A" w:rsidP="00472052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CA003A" w:rsidRDefault="00CA003A" w:rsidP="00472052">
      <w:pPr>
        <w:jc w:val="both"/>
      </w:pPr>
    </w:p>
    <w:p w:rsidR="00CA003A" w:rsidRDefault="00CA003A" w:rsidP="00472052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CA003A" w:rsidRDefault="00CA003A" w:rsidP="00472052">
      <w:pPr>
        <w:jc w:val="both"/>
      </w:pPr>
    </w:p>
    <w:p w:rsidR="00CA003A" w:rsidRDefault="00CA003A" w:rsidP="00472052">
      <w:pPr>
        <w:jc w:val="both"/>
        <w:sectPr w:rsidR="00CA003A" w:rsidSect="00D6774A">
          <w:pgSz w:w="11906" w:h="16838"/>
          <w:pgMar w:top="851" w:right="1274" w:bottom="851" w:left="851" w:header="0" w:footer="57" w:gutter="0"/>
          <w:cols w:space="708"/>
          <w:docGrid w:linePitch="360"/>
        </w:sectPr>
      </w:pPr>
    </w:p>
    <w:p w:rsidR="00CA003A" w:rsidRPr="00D62C1E" w:rsidRDefault="00CA003A" w:rsidP="00D62C1E">
      <w:pPr>
        <w:jc w:val="right"/>
        <w:rPr>
          <w:i/>
          <w:szCs w:val="22"/>
          <w:u w:val="single"/>
        </w:rPr>
      </w:pPr>
      <w:r w:rsidRPr="00D62C1E">
        <w:rPr>
          <w:i/>
          <w:szCs w:val="22"/>
          <w:u w:val="single"/>
        </w:rPr>
        <w:t>Allegato 2</w:t>
      </w:r>
    </w:p>
    <w:p w:rsidR="00CA003A" w:rsidRPr="00D62C1E" w:rsidRDefault="00CA003A" w:rsidP="00D62C1E">
      <w:pPr>
        <w:jc w:val="both"/>
        <w:rPr>
          <w:szCs w:val="22"/>
        </w:rPr>
      </w:pPr>
    </w:p>
    <w:p w:rsidR="00CA003A" w:rsidRPr="00D62C1E" w:rsidRDefault="00CA003A" w:rsidP="00D62C1E">
      <w:pPr>
        <w:jc w:val="both"/>
        <w:rPr>
          <w:color w:val="000000"/>
          <w:szCs w:val="22"/>
        </w:rPr>
      </w:pPr>
      <w:r w:rsidRPr="00D62C1E">
        <w:rPr>
          <w:color w:val="000000"/>
          <w:szCs w:val="22"/>
        </w:rPr>
        <w:t>Relativamente ai requisiti curriculari, il richiedente deve possedere almeno 100 CFU nei seguenti settori scientifico-disciplinari:</w:t>
      </w:r>
    </w:p>
    <w:p w:rsidR="00CA003A" w:rsidRPr="00D62C1E" w:rsidRDefault="00CA003A" w:rsidP="00D62C1E">
      <w:pPr>
        <w:jc w:val="both"/>
        <w:rPr>
          <w:szCs w:val="22"/>
        </w:rPr>
      </w:pPr>
    </w:p>
    <w:tbl>
      <w:tblPr>
        <w:tblW w:w="9723" w:type="dxa"/>
        <w:jc w:val="center"/>
        <w:tblCellMar>
          <w:left w:w="70" w:type="dxa"/>
          <w:right w:w="70" w:type="dxa"/>
        </w:tblCellMar>
        <w:tblLook w:val="0000"/>
      </w:tblPr>
      <w:tblGrid>
        <w:gridCol w:w="5992"/>
        <w:gridCol w:w="1895"/>
        <w:gridCol w:w="1836"/>
      </w:tblGrid>
      <w:tr w:rsidR="00CA003A" w:rsidRPr="00D62C1E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spacing w:before="120" w:after="120"/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SSD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spacing w:before="120" w:after="120"/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da un minimo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spacing w:before="120" w:after="120"/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ad un massimo</w:t>
            </w:r>
          </w:p>
        </w:tc>
      </w:tr>
      <w:tr w:rsidR="00CA003A" w:rsidRPr="00D62C1E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en-GB"/>
              </w:rPr>
            </w:pPr>
            <w:r w:rsidRPr="00D62C1E">
              <w:rPr>
                <w:rFonts w:cs="Arial"/>
                <w:szCs w:val="22"/>
                <w:lang w:val="en-GB"/>
              </w:rPr>
              <w:t>AGR/01 - AGR/02 – AGR/03 – AGR/04 – AGR/07  – AGR/11 - AGR/12 - AGR/13 – AGR/15 - AGR/16 – AGR/17 –AGR/18 – AGR/19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60</w:t>
            </w:r>
          </w:p>
        </w:tc>
      </w:tr>
      <w:tr w:rsidR="00CA003A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F634F1" w:rsidRDefault="00CA003A" w:rsidP="00CC5501">
            <w:pPr>
              <w:jc w:val="center"/>
              <w:rPr>
                <w:rFonts w:cs="Arial"/>
                <w:lang w:val="es-ES"/>
              </w:rPr>
            </w:pPr>
            <w:r w:rsidRPr="00F634F1">
              <w:rPr>
                <w:rFonts w:cs="Arial"/>
                <w:szCs w:val="22"/>
                <w:lang w:val="es-ES"/>
              </w:rPr>
              <w:t>BIO/01 - BIO/03 - BIO/04 - BIO/05 - BIO/06 - BIO/09 - BIO/10 – BIO/11 -BIO/12 - BIO/13 - BIO/14 – BIO/15 - BIO/16 – BIO/17 – BIO/18 – BIO/19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3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60</w:t>
            </w:r>
          </w:p>
        </w:tc>
      </w:tr>
      <w:tr w:rsidR="00CA003A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en-GB"/>
              </w:rPr>
            </w:pPr>
            <w:r w:rsidRPr="00D62C1E">
              <w:rPr>
                <w:rFonts w:cs="Arial"/>
                <w:szCs w:val="22"/>
                <w:lang w:val="en-GB"/>
              </w:rPr>
              <w:t>CHIM/01 – CHIM/02 - CHIM/03 - CHIM/06 – CHIM/08 - CHIM/09 – CHIM/10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3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40</w:t>
            </w:r>
          </w:p>
        </w:tc>
      </w:tr>
      <w:tr w:rsidR="00CA003A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IUS/03 - IUS/04 – IUS/07 - IUS/10 – L-LIN/12 (LINGUA STRANIERA)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12</w:t>
            </w:r>
          </w:p>
        </w:tc>
      </w:tr>
      <w:tr w:rsidR="00CA003A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fr-FR"/>
              </w:rPr>
            </w:pPr>
            <w:r w:rsidRPr="00D62C1E">
              <w:rPr>
                <w:rFonts w:cs="Arial"/>
                <w:szCs w:val="22"/>
                <w:lang w:val="fr-FR"/>
              </w:rPr>
              <w:t>MAT/02 – MAT/03 – MAT/05 – MAT/06 – MAT/07 - FIS/01 – FIS/03 – FIS/07 - INF/01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3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</w:rPr>
            </w:pPr>
            <w:r w:rsidRPr="00D62C1E">
              <w:rPr>
                <w:rFonts w:cs="Arial"/>
                <w:szCs w:val="22"/>
              </w:rPr>
              <w:t>18</w:t>
            </w:r>
          </w:p>
        </w:tc>
      </w:tr>
      <w:tr w:rsidR="00CA003A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en-GB"/>
              </w:rPr>
            </w:pPr>
            <w:r w:rsidRPr="00D62C1E">
              <w:rPr>
                <w:rFonts w:cs="Arial"/>
                <w:szCs w:val="22"/>
                <w:lang w:val="en-GB"/>
              </w:rPr>
              <w:t>MED/01 – MED/02 – MED/03 – MED/04 – MED/06 – MED/07, MED/9 – MED/12 – MED/13 – MED/14 – MED/15 – MED/18 – MED/40 – MED/42 – MED/43 – MED/45 – MED/49 – M-DEA/01 – M-PSI/04 – M-PSI/08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en-GB"/>
              </w:rPr>
            </w:pPr>
            <w:r w:rsidRPr="00D62C1E">
              <w:rPr>
                <w:rFonts w:cs="Arial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en-GB"/>
              </w:rPr>
            </w:pPr>
            <w:r w:rsidRPr="00D62C1E">
              <w:rPr>
                <w:rFonts w:cs="Arial"/>
                <w:szCs w:val="22"/>
                <w:lang w:val="en-GB"/>
              </w:rPr>
              <w:t>60</w:t>
            </w:r>
          </w:p>
        </w:tc>
      </w:tr>
      <w:tr w:rsidR="00CA003A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en-GB"/>
              </w:rPr>
            </w:pPr>
            <w:r w:rsidRPr="00D62C1E">
              <w:rPr>
                <w:rFonts w:cs="Arial"/>
                <w:szCs w:val="22"/>
                <w:lang w:val="en-GB"/>
              </w:rPr>
              <w:t>SECS-P/07 – SECS-P/13 – SECS-S/01 – SECS-S/02 -  SPS/08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en-GB"/>
              </w:rPr>
            </w:pPr>
            <w:r w:rsidRPr="00D62C1E">
              <w:rPr>
                <w:rFonts w:cs="Arial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en-GB"/>
              </w:rPr>
            </w:pPr>
            <w:r w:rsidRPr="00D62C1E">
              <w:rPr>
                <w:rFonts w:cs="Arial"/>
                <w:szCs w:val="22"/>
                <w:lang w:val="en-GB"/>
              </w:rPr>
              <w:t>12</w:t>
            </w:r>
          </w:p>
        </w:tc>
      </w:tr>
      <w:tr w:rsidR="00CA003A" w:rsidRPr="00D62C1E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de-DE"/>
              </w:rPr>
            </w:pPr>
            <w:r w:rsidRPr="00D62C1E">
              <w:rPr>
                <w:rFonts w:cs="Arial"/>
                <w:szCs w:val="22"/>
                <w:lang w:val="de-DE"/>
              </w:rPr>
              <w:t>VET/01 – VET/02 – VET/03 – VET/04 – VET/05 – VET/06 – VET/07</w:t>
            </w: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de-DE"/>
              </w:rPr>
            </w:pPr>
            <w:r w:rsidRPr="00D62C1E">
              <w:rPr>
                <w:rFonts w:cs="Arial"/>
                <w:szCs w:val="22"/>
                <w:lang w:val="de-DE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03A" w:rsidRPr="00D62C1E" w:rsidRDefault="00CA003A" w:rsidP="00CC5501">
            <w:pPr>
              <w:jc w:val="center"/>
              <w:rPr>
                <w:rFonts w:cs="Arial"/>
                <w:lang w:val="de-DE"/>
              </w:rPr>
            </w:pPr>
            <w:r w:rsidRPr="00D62C1E">
              <w:rPr>
                <w:rFonts w:cs="Arial"/>
                <w:szCs w:val="22"/>
                <w:lang w:val="de-DE"/>
              </w:rPr>
              <w:t>20</w:t>
            </w:r>
          </w:p>
        </w:tc>
      </w:tr>
    </w:tbl>
    <w:p w:rsidR="00CA003A" w:rsidRPr="00D62C1E" w:rsidRDefault="00CA003A" w:rsidP="00D62C1E">
      <w:pPr>
        <w:jc w:val="both"/>
        <w:rPr>
          <w:color w:val="000000"/>
          <w:szCs w:val="22"/>
        </w:rPr>
      </w:pPr>
    </w:p>
    <w:p w:rsidR="00CA003A" w:rsidRPr="00D62C1E" w:rsidRDefault="00CA003A" w:rsidP="00D62C1E">
      <w:pPr>
        <w:jc w:val="both"/>
        <w:rPr>
          <w:szCs w:val="22"/>
        </w:rPr>
      </w:pPr>
    </w:p>
    <w:p w:rsidR="00CA003A" w:rsidRPr="00D62C1E" w:rsidRDefault="00CA003A" w:rsidP="00D62C1E">
      <w:pPr>
        <w:jc w:val="both"/>
        <w:rPr>
          <w:szCs w:val="22"/>
          <w:u w:val="single"/>
        </w:rPr>
      </w:pPr>
    </w:p>
    <w:p w:rsidR="00CA003A" w:rsidRPr="00D62C1E" w:rsidRDefault="00CA003A" w:rsidP="00472052">
      <w:pPr>
        <w:jc w:val="both"/>
      </w:pPr>
    </w:p>
    <w:p w:rsidR="00CA003A" w:rsidRPr="00D62C1E" w:rsidRDefault="00CA003A" w:rsidP="00472052">
      <w:pPr>
        <w:jc w:val="both"/>
      </w:pPr>
    </w:p>
    <w:p w:rsidR="00CA003A" w:rsidRPr="00D62C1E" w:rsidRDefault="00CA003A" w:rsidP="00472052">
      <w:pPr>
        <w:jc w:val="both"/>
      </w:pPr>
    </w:p>
    <w:p w:rsidR="00CA003A" w:rsidRPr="00D62C1E" w:rsidRDefault="00CA003A" w:rsidP="00472052">
      <w:pPr>
        <w:jc w:val="both"/>
      </w:pPr>
    </w:p>
    <w:p w:rsidR="00CA003A" w:rsidRPr="00D62C1E" w:rsidRDefault="00CA003A" w:rsidP="006C6A1C">
      <w:pPr>
        <w:jc w:val="both"/>
        <w:rPr>
          <w:szCs w:val="22"/>
          <w:u w:val="single"/>
        </w:rPr>
      </w:pPr>
    </w:p>
    <w:p w:rsidR="00CA003A" w:rsidRPr="00D62C1E" w:rsidRDefault="00CA003A" w:rsidP="006C6A1C">
      <w:pPr>
        <w:jc w:val="both"/>
        <w:rPr>
          <w:b/>
          <w:szCs w:val="22"/>
          <w:u w:val="single"/>
        </w:rPr>
        <w:sectPr w:rsidR="00CA003A" w:rsidRPr="00D62C1E" w:rsidSect="006C6A1C">
          <w:pgSz w:w="11906" w:h="16838"/>
          <w:pgMar w:top="851" w:right="851" w:bottom="851" w:left="851" w:header="0" w:footer="57" w:gutter="0"/>
          <w:cols w:space="708"/>
          <w:docGrid w:linePitch="360"/>
        </w:sectPr>
      </w:pPr>
    </w:p>
    <w:p w:rsidR="00CA003A" w:rsidRPr="00472052" w:rsidRDefault="00CA003A" w:rsidP="006C6A1C">
      <w:pPr>
        <w:jc w:val="both"/>
        <w:rPr>
          <w:b/>
          <w:szCs w:val="22"/>
          <w:u w:val="single"/>
        </w:rPr>
      </w:pPr>
      <w:r w:rsidRPr="00472052">
        <w:rPr>
          <w:b/>
          <w:szCs w:val="22"/>
          <w:u w:val="single"/>
        </w:rPr>
        <w:t>Parte riservata all’Amministrazione</w:t>
      </w:r>
    </w:p>
    <w:p w:rsidR="00CA003A" w:rsidRPr="00472052" w:rsidRDefault="00CA003A" w:rsidP="006C6A1C">
      <w:pPr>
        <w:jc w:val="both"/>
        <w:rPr>
          <w:szCs w:val="22"/>
          <w:u w:val="single"/>
        </w:rPr>
      </w:pPr>
    </w:p>
    <w:p w:rsidR="00CA003A" w:rsidRPr="00472052" w:rsidRDefault="00CA003A" w:rsidP="006C6A1C">
      <w:pPr>
        <w:jc w:val="both"/>
        <w:rPr>
          <w:szCs w:val="22"/>
          <w:u w:val="single"/>
        </w:rPr>
      </w:pPr>
    </w:p>
    <w:p w:rsidR="00CA003A" w:rsidRPr="00472052" w:rsidRDefault="00CA003A" w:rsidP="00472052">
      <w:pPr>
        <w:ind w:left="198" w:hanging="198"/>
        <w:jc w:val="both"/>
        <w:rPr>
          <w:szCs w:val="22"/>
        </w:rPr>
      </w:pPr>
      <w:r w:rsidRPr="00472052">
        <w:rPr>
          <w:szCs w:val="22"/>
        </w:rPr>
        <w:t>- Verificato che il/la richiedente ……………………………………………………………………………………………………………… è in possesso dei requisiti curriculari richiesti dall’art.5 del Regolamento Didattico del Corso di Laurea Magistrale in Scienze dell’Alimentazione e della Nutrizione Umana;</w:t>
      </w:r>
    </w:p>
    <w:p w:rsidR="00CA003A" w:rsidRPr="00472052" w:rsidRDefault="00CA003A" w:rsidP="006C6A1C">
      <w:pPr>
        <w:jc w:val="both"/>
        <w:rPr>
          <w:szCs w:val="22"/>
        </w:rPr>
      </w:pPr>
    </w:p>
    <w:p w:rsidR="00CA003A" w:rsidRPr="00472052" w:rsidRDefault="00CA003A" w:rsidP="00472052">
      <w:pPr>
        <w:ind w:left="198" w:hanging="198"/>
        <w:jc w:val="both"/>
        <w:rPr>
          <w:szCs w:val="22"/>
        </w:rPr>
      </w:pPr>
      <w:r w:rsidRPr="00472052">
        <w:rPr>
          <w:szCs w:val="22"/>
        </w:rPr>
        <w:t>- si autorizza  l’iscrizione del/della medesimo/a al predetto CdLm in SANU per l’A.A. 201</w:t>
      </w:r>
      <w:r>
        <w:rPr>
          <w:szCs w:val="22"/>
        </w:rPr>
        <w:t>6</w:t>
      </w:r>
      <w:r w:rsidRPr="00472052">
        <w:rPr>
          <w:szCs w:val="22"/>
        </w:rPr>
        <w:t>-201</w:t>
      </w:r>
      <w:r>
        <w:rPr>
          <w:szCs w:val="22"/>
        </w:rPr>
        <w:t>7</w:t>
      </w:r>
      <w:r w:rsidRPr="00472052">
        <w:rPr>
          <w:szCs w:val="22"/>
        </w:rPr>
        <w:t>.</w:t>
      </w:r>
    </w:p>
    <w:p w:rsidR="00CA003A" w:rsidRPr="00472052" w:rsidRDefault="00CA003A" w:rsidP="006C6A1C">
      <w:pPr>
        <w:jc w:val="both"/>
        <w:rPr>
          <w:szCs w:val="22"/>
        </w:rPr>
      </w:pPr>
    </w:p>
    <w:p w:rsidR="00CA003A" w:rsidRPr="00472052" w:rsidRDefault="00CA003A" w:rsidP="00FE1052">
      <w:pPr>
        <w:rPr>
          <w:szCs w:val="22"/>
        </w:rPr>
      </w:pPr>
      <w:r w:rsidRPr="00472052">
        <w:rPr>
          <w:szCs w:val="22"/>
        </w:rPr>
        <w:t xml:space="preserve">  Perugia,  ……………..</w:t>
      </w:r>
    </w:p>
    <w:p w:rsidR="00CA003A" w:rsidRDefault="00CA003A" w:rsidP="00FE1052">
      <w:pPr>
        <w:rPr>
          <w:szCs w:val="22"/>
        </w:rPr>
      </w:pPr>
    </w:p>
    <w:p w:rsidR="00CA003A" w:rsidRPr="00472052" w:rsidRDefault="00CA003A" w:rsidP="00FE1052">
      <w:pPr>
        <w:rPr>
          <w:szCs w:val="22"/>
        </w:rPr>
      </w:pPr>
    </w:p>
    <w:p w:rsidR="00CA003A" w:rsidRPr="00472052" w:rsidRDefault="00CA003A" w:rsidP="00FE1052">
      <w:pPr>
        <w:jc w:val="center"/>
        <w:rPr>
          <w:szCs w:val="22"/>
        </w:rPr>
      </w:pPr>
      <w:r w:rsidRPr="00472052">
        <w:rPr>
          <w:szCs w:val="22"/>
        </w:rPr>
        <w:t xml:space="preserve">Il </w:t>
      </w:r>
      <w:r>
        <w:rPr>
          <w:szCs w:val="22"/>
        </w:rPr>
        <w:t>Presidente vicario</w:t>
      </w:r>
      <w:r w:rsidRPr="00472052">
        <w:rPr>
          <w:szCs w:val="22"/>
        </w:rPr>
        <w:t xml:space="preserve"> del Corso di Laurea Magistrale in</w:t>
      </w:r>
    </w:p>
    <w:p w:rsidR="00CA003A" w:rsidRPr="00472052" w:rsidRDefault="00CA003A" w:rsidP="00FE1052">
      <w:pPr>
        <w:jc w:val="center"/>
        <w:rPr>
          <w:szCs w:val="22"/>
        </w:rPr>
      </w:pPr>
      <w:r w:rsidRPr="00472052">
        <w:rPr>
          <w:szCs w:val="22"/>
        </w:rPr>
        <w:t>Scienze dell’Alimentazione e della Nutrizione Umana</w:t>
      </w:r>
    </w:p>
    <w:p w:rsidR="00CA003A" w:rsidRPr="00472052" w:rsidRDefault="00CA003A" w:rsidP="00FE1052">
      <w:pPr>
        <w:jc w:val="center"/>
        <w:rPr>
          <w:i/>
          <w:szCs w:val="22"/>
        </w:rPr>
      </w:pPr>
      <w:r w:rsidRPr="00472052">
        <w:rPr>
          <w:i/>
          <w:szCs w:val="22"/>
        </w:rPr>
        <w:t xml:space="preserve">Prof. </w:t>
      </w:r>
      <w:r>
        <w:rPr>
          <w:i/>
          <w:szCs w:val="22"/>
        </w:rPr>
        <w:t>Lina Cossignani</w:t>
      </w:r>
    </w:p>
    <w:p w:rsidR="00CA003A" w:rsidRPr="00472052" w:rsidRDefault="00CA003A" w:rsidP="00FE1052">
      <w:pPr>
        <w:jc w:val="center"/>
        <w:rPr>
          <w:szCs w:val="22"/>
        </w:rPr>
      </w:pPr>
    </w:p>
    <w:p w:rsidR="00CA003A" w:rsidRPr="00472052" w:rsidRDefault="00CA003A" w:rsidP="00FE1052">
      <w:pPr>
        <w:jc w:val="center"/>
        <w:rPr>
          <w:szCs w:val="22"/>
        </w:rPr>
      </w:pPr>
      <w:r w:rsidRPr="00472052">
        <w:rPr>
          <w:szCs w:val="22"/>
        </w:rPr>
        <w:t>……………………………………………………….</w:t>
      </w:r>
    </w:p>
    <w:sectPr w:rsidR="00CA003A" w:rsidRPr="00472052" w:rsidSect="006C6A1C">
      <w:pgSz w:w="11906" w:h="16838"/>
      <w:pgMar w:top="851" w:right="851" w:bottom="851" w:left="851" w:header="0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35E70"/>
    <w:multiLevelType w:val="hybridMultilevel"/>
    <w:tmpl w:val="6706D5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C4F57"/>
    <w:multiLevelType w:val="hybridMultilevel"/>
    <w:tmpl w:val="662C08A0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321AC8"/>
    <w:multiLevelType w:val="hybridMultilevel"/>
    <w:tmpl w:val="4E5A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C5F58"/>
    <w:multiLevelType w:val="hybridMultilevel"/>
    <w:tmpl w:val="06009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541E0"/>
    <w:multiLevelType w:val="hybridMultilevel"/>
    <w:tmpl w:val="E6666F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E30D8A"/>
    <w:multiLevelType w:val="hybridMultilevel"/>
    <w:tmpl w:val="B60A0CD8"/>
    <w:lvl w:ilvl="0" w:tplc="D7662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13D"/>
    <w:rsid w:val="00004442"/>
    <w:rsid w:val="00076ED4"/>
    <w:rsid w:val="00100513"/>
    <w:rsid w:val="00106B6F"/>
    <w:rsid w:val="00112C44"/>
    <w:rsid w:val="00136807"/>
    <w:rsid w:val="001D67B4"/>
    <w:rsid w:val="00220F3F"/>
    <w:rsid w:val="002472CC"/>
    <w:rsid w:val="002547A7"/>
    <w:rsid w:val="002F66D5"/>
    <w:rsid w:val="00374532"/>
    <w:rsid w:val="003C4A63"/>
    <w:rsid w:val="003D2F47"/>
    <w:rsid w:val="00401C73"/>
    <w:rsid w:val="00416A45"/>
    <w:rsid w:val="00433D2C"/>
    <w:rsid w:val="0046551F"/>
    <w:rsid w:val="00472052"/>
    <w:rsid w:val="004B1854"/>
    <w:rsid w:val="004C50B6"/>
    <w:rsid w:val="004E119B"/>
    <w:rsid w:val="0053322D"/>
    <w:rsid w:val="005806DE"/>
    <w:rsid w:val="00594901"/>
    <w:rsid w:val="005C0F16"/>
    <w:rsid w:val="005C4DBC"/>
    <w:rsid w:val="006101D4"/>
    <w:rsid w:val="006436D4"/>
    <w:rsid w:val="0064681C"/>
    <w:rsid w:val="006715BA"/>
    <w:rsid w:val="00674771"/>
    <w:rsid w:val="006A395E"/>
    <w:rsid w:val="006C6A1C"/>
    <w:rsid w:val="00723460"/>
    <w:rsid w:val="00792614"/>
    <w:rsid w:val="007E30C8"/>
    <w:rsid w:val="00803C73"/>
    <w:rsid w:val="008362C5"/>
    <w:rsid w:val="00846A1C"/>
    <w:rsid w:val="008820BD"/>
    <w:rsid w:val="008861A7"/>
    <w:rsid w:val="008C2AB6"/>
    <w:rsid w:val="008C6817"/>
    <w:rsid w:val="008F18C1"/>
    <w:rsid w:val="008F5132"/>
    <w:rsid w:val="00915412"/>
    <w:rsid w:val="009A3588"/>
    <w:rsid w:val="009A700F"/>
    <w:rsid w:val="009B0179"/>
    <w:rsid w:val="009B418E"/>
    <w:rsid w:val="009F4B2D"/>
    <w:rsid w:val="00A05DF2"/>
    <w:rsid w:val="00A13442"/>
    <w:rsid w:val="00A63E00"/>
    <w:rsid w:val="00B072BA"/>
    <w:rsid w:val="00B3310D"/>
    <w:rsid w:val="00B56C04"/>
    <w:rsid w:val="00B71AF9"/>
    <w:rsid w:val="00B733A9"/>
    <w:rsid w:val="00B76105"/>
    <w:rsid w:val="00BC21AF"/>
    <w:rsid w:val="00C57F8E"/>
    <w:rsid w:val="00C6625C"/>
    <w:rsid w:val="00C810B8"/>
    <w:rsid w:val="00CA003A"/>
    <w:rsid w:val="00CA1ED7"/>
    <w:rsid w:val="00CC5501"/>
    <w:rsid w:val="00CF184F"/>
    <w:rsid w:val="00D0413D"/>
    <w:rsid w:val="00D0780D"/>
    <w:rsid w:val="00D133A5"/>
    <w:rsid w:val="00D62C1E"/>
    <w:rsid w:val="00D6774A"/>
    <w:rsid w:val="00D9482C"/>
    <w:rsid w:val="00DD4DB3"/>
    <w:rsid w:val="00E22077"/>
    <w:rsid w:val="00E53CD3"/>
    <w:rsid w:val="00F01573"/>
    <w:rsid w:val="00F173F4"/>
    <w:rsid w:val="00F32229"/>
    <w:rsid w:val="00F634F1"/>
    <w:rsid w:val="00F869FA"/>
    <w:rsid w:val="00FC224D"/>
    <w:rsid w:val="00FE1052"/>
    <w:rsid w:val="00FE7EA8"/>
    <w:rsid w:val="00F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45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0513"/>
    <w:pPr>
      <w:keepNext/>
      <w:ind w:right="556"/>
      <w:jc w:val="center"/>
      <w:outlineLvl w:val="0"/>
    </w:pPr>
    <w:rPr>
      <w:rFonts w:ascii="Arial" w:hAnsi="Arial" w:cs="Arial"/>
      <w:b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132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aliases w:val="Corpo del testo Carattere Carattere Carattere"/>
    <w:basedOn w:val="Normal"/>
    <w:link w:val="BodyTextChar"/>
    <w:uiPriority w:val="99"/>
    <w:rsid w:val="00100513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BodyTextChar">
    <w:name w:val="Body Text Char"/>
    <w:aliases w:val="Corpo del testo Carattere Carattere Carattere Char"/>
    <w:basedOn w:val="DefaultParagraphFont"/>
    <w:link w:val="BodyText"/>
    <w:uiPriority w:val="99"/>
    <w:semiHidden/>
    <w:locked/>
    <w:rsid w:val="008F5132"/>
    <w:rPr>
      <w:rFonts w:ascii="Calibri" w:hAnsi="Calibri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00513"/>
    <w:pPr>
      <w:ind w:right="1701"/>
      <w:jc w:val="both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F5132"/>
    <w:rPr>
      <w:rFonts w:ascii="Calibri" w:hAnsi="Calibri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00513"/>
    <w:pPr>
      <w:ind w:right="556"/>
      <w:jc w:val="center"/>
    </w:pPr>
    <w:rPr>
      <w:rFonts w:ascii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F513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00513"/>
    <w:pPr>
      <w:ind w:right="556"/>
      <w:jc w:val="center"/>
    </w:pPr>
    <w:rPr>
      <w:rFonts w:ascii="Arial" w:hAnsi="Arial" w:cs="Arial"/>
      <w:b/>
      <w:sz w:val="28"/>
      <w:szCs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5132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C6A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A1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6625C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A1ED7"/>
    <w:rPr>
      <w:rFonts w:cs="Times New Roman"/>
      <w:color w:val="808080"/>
    </w:rPr>
  </w:style>
  <w:style w:type="character" w:customStyle="1" w:styleId="Stile1">
    <w:name w:val="Stile1"/>
    <w:basedOn w:val="DefaultParagraphFont"/>
    <w:uiPriority w:val="99"/>
    <w:rsid w:val="00D9482C"/>
    <w:rPr>
      <w:rFonts w:ascii="Univers" w:hAnsi="Univers" w:cs="Times New Roman"/>
      <w:b/>
      <w:caps/>
      <w:sz w:val="22"/>
    </w:rPr>
  </w:style>
  <w:style w:type="character" w:customStyle="1" w:styleId="Stile2">
    <w:name w:val="Stile2"/>
    <w:basedOn w:val="DefaultParagraphFont"/>
    <w:uiPriority w:val="99"/>
    <w:rsid w:val="00D9482C"/>
    <w:rPr>
      <w:rFonts w:ascii="Univers" w:hAnsi="Univers" w:cs="Times New Roman"/>
      <w:b/>
    </w:rPr>
  </w:style>
  <w:style w:type="paragraph" w:styleId="ListParagraph">
    <w:name w:val="List Paragraph"/>
    <w:basedOn w:val="Normal"/>
    <w:uiPriority w:val="99"/>
    <w:qFormat/>
    <w:rsid w:val="00416A45"/>
    <w:pPr>
      <w:ind w:left="720"/>
      <w:contextualSpacing/>
    </w:pPr>
  </w:style>
  <w:style w:type="table" w:styleId="TableGrid">
    <w:name w:val="Table Grid"/>
    <w:basedOn w:val="TableNormal"/>
    <w:uiPriority w:val="99"/>
    <w:rsid w:val="00FF1B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-studenti.farmacia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1466</Words>
  <Characters>8358</Characters>
  <Application>Microsoft Office Outlook</Application>
  <DocSecurity>0</DocSecurity>
  <Lines>0</Lines>
  <Paragraphs>0</Paragraphs>
  <ScaleCrop>false</ScaleCrop>
  <Company>agr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Fpenna Penna</dc:creator>
  <cp:keywords/>
  <dc:description/>
  <cp:lastModifiedBy>Gloria</cp:lastModifiedBy>
  <cp:revision>2</cp:revision>
  <cp:lastPrinted>2015-08-05T09:10:00Z</cp:lastPrinted>
  <dcterms:created xsi:type="dcterms:W3CDTF">2016-11-16T07:35:00Z</dcterms:created>
  <dcterms:modified xsi:type="dcterms:W3CDTF">2016-11-16T07:35:00Z</dcterms:modified>
</cp:coreProperties>
</file>