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091" w:tblpY="39"/>
        <w:tblW w:w="0" w:type="auto"/>
        <w:tblLook w:val="0000"/>
      </w:tblPr>
      <w:tblGrid>
        <w:gridCol w:w="5117"/>
      </w:tblGrid>
      <w:tr w:rsidR="00EF16F8" w:rsidRPr="00060D7E" w:rsidTr="00C37A7C">
        <w:trPr>
          <w:trHeight w:val="1025"/>
        </w:trPr>
        <w:tc>
          <w:tcPr>
            <w:tcW w:w="0" w:type="auto"/>
          </w:tcPr>
          <w:p w:rsidR="00EF16F8" w:rsidRPr="00060D7E" w:rsidRDefault="00EF16F8" w:rsidP="00C37A7C">
            <w:pPr>
              <w:pStyle w:val="Default"/>
              <w:rPr>
                <w:sz w:val="22"/>
                <w:szCs w:val="22"/>
              </w:rPr>
            </w:pPr>
            <w:r w:rsidRPr="00060D7E">
              <w:rPr>
                <w:sz w:val="22"/>
                <w:szCs w:val="22"/>
              </w:rPr>
              <w:t xml:space="preserve">UNIVERSITÀ DEGLI STUDI DI PERUGIA </w:t>
            </w:r>
          </w:p>
          <w:p w:rsidR="00EF16F8" w:rsidRPr="00060D7E" w:rsidRDefault="00EF16F8" w:rsidP="00C37A7C">
            <w:pPr>
              <w:pStyle w:val="Default"/>
              <w:rPr>
                <w:sz w:val="22"/>
                <w:szCs w:val="22"/>
              </w:rPr>
            </w:pPr>
            <w:r w:rsidRPr="00060D7E">
              <w:rPr>
                <w:b/>
                <w:bCs/>
                <w:sz w:val="22"/>
                <w:szCs w:val="22"/>
              </w:rPr>
              <w:t xml:space="preserve">DIPARTIMENTO DI SCIENZE FARMACEUTICHE </w:t>
            </w:r>
          </w:p>
          <w:p w:rsidR="00EF16F8" w:rsidRPr="00060D7E" w:rsidRDefault="00EF16F8" w:rsidP="00C37A7C">
            <w:pPr>
              <w:pStyle w:val="Default"/>
              <w:rPr>
                <w:sz w:val="22"/>
                <w:szCs w:val="22"/>
              </w:rPr>
            </w:pPr>
            <w:r w:rsidRPr="00060D7E">
              <w:rPr>
                <w:i/>
                <w:iCs/>
                <w:sz w:val="22"/>
                <w:szCs w:val="22"/>
              </w:rPr>
              <w:t xml:space="preserve">Corso di Laurea Magistrale in </w:t>
            </w:r>
          </w:p>
          <w:p w:rsidR="00EF16F8" w:rsidRPr="00060D7E" w:rsidRDefault="00EF16F8" w:rsidP="00C37A7C">
            <w:pPr>
              <w:pStyle w:val="Default"/>
              <w:rPr>
                <w:sz w:val="22"/>
                <w:szCs w:val="22"/>
              </w:rPr>
            </w:pPr>
            <w:r w:rsidRPr="00060D7E">
              <w:rPr>
                <w:b/>
                <w:bCs/>
                <w:i/>
                <w:iCs/>
                <w:sz w:val="22"/>
                <w:szCs w:val="22"/>
              </w:rPr>
              <w:t xml:space="preserve">Scienze dell’Alimentazione e della Nutrizione Umana </w:t>
            </w:r>
          </w:p>
        </w:tc>
      </w:tr>
    </w:tbl>
    <w:p w:rsidR="00EF16F8" w:rsidRDefault="00EF16F8" w:rsidP="008F4B88">
      <w:pPr>
        <w:pStyle w:val="Default"/>
        <w:rPr>
          <w:color w:val="auto"/>
        </w:rPr>
      </w:pPr>
      <w:r w:rsidRPr="007E3489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5.75pt;height:64.5pt;visibility:visible">
            <v:imagedata r:id="rId4" o:title=""/>
          </v:shape>
        </w:pict>
      </w:r>
    </w:p>
    <w:p w:rsidR="00EF16F8" w:rsidRDefault="00EF16F8" w:rsidP="00F74156">
      <w:pPr>
        <w:pStyle w:val="Default"/>
        <w:rPr>
          <w:sz w:val="22"/>
          <w:szCs w:val="22"/>
        </w:rPr>
      </w:pPr>
    </w:p>
    <w:p w:rsidR="00EF16F8" w:rsidRDefault="00EF16F8" w:rsidP="00F74156">
      <w:pPr>
        <w:pStyle w:val="Default"/>
        <w:rPr>
          <w:sz w:val="22"/>
          <w:szCs w:val="22"/>
        </w:rPr>
      </w:pPr>
    </w:p>
    <w:p w:rsidR="00EF16F8" w:rsidRDefault="00EF16F8" w:rsidP="00F741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 Presidente vicario</w:t>
      </w:r>
    </w:p>
    <w:p w:rsidR="00EF16F8" w:rsidRDefault="00EF16F8" w:rsidP="00F741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 Corso di Laurea Magistrale in </w:t>
      </w:r>
    </w:p>
    <w:p w:rsidR="00EF16F8" w:rsidRDefault="00EF16F8" w:rsidP="00F741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Scienze dell’Alimentazione e della Nutrizione Umana </w:t>
      </w:r>
    </w:p>
    <w:p w:rsidR="00EF16F8" w:rsidRDefault="00EF16F8" w:rsidP="00F7415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Prof. Lina Cossignani  </w:t>
      </w:r>
      <w:r>
        <w:rPr>
          <w:sz w:val="22"/>
          <w:szCs w:val="22"/>
        </w:rPr>
        <w:t>(</w:t>
      </w:r>
      <w:hyperlink r:id="rId5" w:history="1">
        <w:r w:rsidRPr="000A782D">
          <w:rPr>
            <w:rStyle w:val="Hyperlink"/>
            <w:rFonts w:cs="Corbel"/>
            <w:sz w:val="22"/>
            <w:szCs w:val="22"/>
          </w:rPr>
          <w:t>lina.cossignani@unipg.it</w:t>
        </w:r>
      </w:hyperlink>
      <w:r>
        <w:rPr>
          <w:sz w:val="22"/>
          <w:szCs w:val="22"/>
        </w:rPr>
        <w:t>)</w:t>
      </w:r>
    </w:p>
    <w:p w:rsidR="00EF16F8" w:rsidRDefault="00EF16F8" w:rsidP="00F74156">
      <w:pPr>
        <w:pStyle w:val="Default"/>
      </w:pPr>
    </w:p>
    <w:p w:rsidR="00EF16F8" w:rsidRDefault="00EF16F8" w:rsidP="00F74156">
      <w:pPr>
        <w:pStyle w:val="Default"/>
        <w:jc w:val="center"/>
        <w:rPr>
          <w:b/>
          <w:bCs/>
        </w:rPr>
      </w:pPr>
      <w:r>
        <w:rPr>
          <w:b/>
          <w:bCs/>
        </w:rPr>
        <w:t>ATTESTATO DI ESPLETAMENTO DEL TIROCINIO FORMATIVO E RICONOSCIMENTO DEI CFU</w:t>
      </w:r>
    </w:p>
    <w:p w:rsidR="00EF16F8" w:rsidRDefault="00EF16F8" w:rsidP="00C37A7C">
      <w:pPr>
        <w:pStyle w:val="Default"/>
        <w:spacing w:line="288" w:lineRule="auto"/>
        <w:jc w:val="both"/>
      </w:pPr>
    </w:p>
    <w:p w:rsidR="00EF16F8" w:rsidRDefault="00EF16F8" w:rsidP="00C37A7C">
      <w:pPr>
        <w:pStyle w:val="Default"/>
        <w:spacing w:line="288" w:lineRule="auto"/>
        <w:jc w:val="both"/>
      </w:pPr>
      <w:r>
        <w:t xml:space="preserve">Si attesta che il/la Dr./Dr.ssa …………………………………………………………………………… studente del CdLM in SANU (matricola n. ……………………) ha regolarmente svolto presso l’ </w:t>
      </w:r>
      <w:r>
        <w:rPr>
          <w:b/>
          <w:bCs/>
        </w:rPr>
        <w:t xml:space="preserve">Azienda/Ente </w:t>
      </w:r>
      <w:r>
        <w:t xml:space="preserve">o altra struttura </w:t>
      </w:r>
      <w:r>
        <w:rPr>
          <w:b/>
          <w:bCs/>
        </w:rPr>
        <w:t>convenzionata</w:t>
      </w:r>
      <w:r>
        <w:t xml:space="preserve">……………………………………………………………………………………………………… </w:t>
      </w:r>
    </w:p>
    <w:p w:rsidR="00EF16F8" w:rsidRDefault="00EF16F8" w:rsidP="00C37A7C">
      <w:pPr>
        <w:pStyle w:val="Default"/>
        <w:spacing w:line="288" w:lineRule="auto"/>
        <w:jc w:val="both"/>
        <w:rPr>
          <w:sz w:val="22"/>
          <w:szCs w:val="22"/>
        </w:rPr>
      </w:pPr>
      <w:r>
        <w:t xml:space="preserve">(Convenzione di Tirocinio di Formazione ed Orientamento Prot. n. …… del ……… / ……… / …………… valida fino al ……… / ……… / ………………) un </w:t>
      </w:r>
      <w:r>
        <w:rPr>
          <w:b/>
          <w:bCs/>
        </w:rPr>
        <w:t xml:space="preserve">tirocinio formativo </w:t>
      </w:r>
      <w:r>
        <w:t xml:space="preserve">dal ……… / ……… / ……………… al ……… / ……… / ……………… per un totale di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2"/>
          <w:szCs w:val="22"/>
        </w:rPr>
        <w:t xml:space="preserve">25 ,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2"/>
          <w:szCs w:val="22"/>
        </w:rPr>
        <w:t xml:space="preserve">50,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2"/>
          <w:szCs w:val="22"/>
        </w:rPr>
        <w:t xml:space="preserve">75,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2"/>
          <w:szCs w:val="22"/>
        </w:rPr>
        <w:t xml:space="preserve">……… ore. </w:t>
      </w:r>
    </w:p>
    <w:p w:rsidR="00EF16F8" w:rsidRDefault="00EF16F8" w:rsidP="008F4B88">
      <w:pPr>
        <w:pStyle w:val="Default"/>
        <w:rPr>
          <w:i/>
          <w:iCs/>
          <w:sz w:val="22"/>
          <w:szCs w:val="22"/>
        </w:rPr>
      </w:pPr>
    </w:p>
    <w:p w:rsidR="00EF16F8" w:rsidRDefault="00EF16F8" w:rsidP="008F4B8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Descrizione dell’attività svolta durante il tirocinio: </w:t>
      </w:r>
    </w:p>
    <w:p w:rsidR="00EF16F8" w:rsidRDefault="00EF16F8" w:rsidP="00C37A7C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6F8" w:rsidRDefault="00EF16F8" w:rsidP="008F4B88">
      <w:pPr>
        <w:pStyle w:val="Default"/>
        <w:rPr>
          <w:i/>
          <w:iCs/>
          <w:sz w:val="22"/>
          <w:szCs w:val="22"/>
        </w:rPr>
      </w:pPr>
    </w:p>
    <w:p w:rsidR="00EF16F8" w:rsidRDefault="00EF16F8" w:rsidP="008F4B8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Giudizio sull’attività svolta durante il tirocinio: </w:t>
      </w:r>
    </w:p>
    <w:p w:rsidR="00EF16F8" w:rsidRDefault="00EF16F8" w:rsidP="008F4B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Dr./Dr.ssa ………………………………………………………………………………………………………………………………… </w:t>
      </w:r>
    </w:p>
    <w:p w:rsidR="00EF16F8" w:rsidRDefault="00EF16F8" w:rsidP="008F4B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6F8" w:rsidRDefault="00EF16F8" w:rsidP="008F4B88">
      <w:pPr>
        <w:pStyle w:val="Default"/>
        <w:rPr>
          <w:sz w:val="22"/>
          <w:szCs w:val="22"/>
        </w:rPr>
      </w:pPr>
    </w:p>
    <w:p w:rsidR="00EF16F8" w:rsidRDefault="00EF16F8" w:rsidP="008F4B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Il Tutor aziendale ……………………………………………… </w:t>
      </w:r>
    </w:p>
    <w:p w:rsidR="00EF16F8" w:rsidRDefault="00EF16F8" w:rsidP="00C37A7C">
      <w:r>
        <w:rPr>
          <w:i/>
          <w:iCs/>
          <w:sz w:val="18"/>
          <w:szCs w:val="18"/>
        </w:rPr>
        <w:t xml:space="preserve">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Timbro e firma</w:t>
      </w:r>
    </w:p>
    <w:p w:rsidR="00EF16F8" w:rsidRDefault="00EF16F8" w:rsidP="008F4B88">
      <w:pPr>
        <w:pStyle w:val="Default"/>
        <w:rPr>
          <w:sz w:val="22"/>
          <w:szCs w:val="22"/>
        </w:rPr>
      </w:pPr>
    </w:p>
    <w:p w:rsidR="00EF16F8" w:rsidRDefault="00EF16F8" w:rsidP="008F4B88">
      <w:pPr>
        <w:pStyle w:val="Default"/>
        <w:rPr>
          <w:sz w:val="22"/>
          <w:szCs w:val="22"/>
        </w:rPr>
      </w:pPr>
    </w:p>
    <w:p w:rsidR="00EF16F8" w:rsidRDefault="00EF16F8" w:rsidP="00C37A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Preso atto del giudizio qui espresso dal tutor aziendale e vista la relazione finale presentata dal candidato (allegata), si attesta che il/la Dr./Dr.ssa ……………………………………………………………………………………… ha svolto il tirocinio con esito positivo. </w:t>
      </w:r>
    </w:p>
    <w:p w:rsidR="00EF16F8" w:rsidRDefault="00EF16F8" w:rsidP="008F4B88">
      <w:pPr>
        <w:pStyle w:val="Default"/>
        <w:rPr>
          <w:sz w:val="22"/>
          <w:szCs w:val="22"/>
        </w:rPr>
      </w:pPr>
    </w:p>
    <w:p w:rsidR="00EF16F8" w:rsidRDefault="00EF16F8" w:rsidP="008F4B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bookmarkStart w:id="0" w:name="_GoBack"/>
      <w:bookmarkEnd w:id="0"/>
      <w:r>
        <w:rPr>
          <w:sz w:val="22"/>
          <w:szCs w:val="22"/>
        </w:rPr>
        <w:t xml:space="preserve">  Il Tutor universitario ……………………………………………… </w:t>
      </w:r>
    </w:p>
    <w:p w:rsidR="00EF16F8" w:rsidRDefault="00EF16F8" w:rsidP="00C37A7C">
      <w:r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Timbro e firma</w:t>
      </w:r>
    </w:p>
    <w:p w:rsidR="00EF16F8" w:rsidRDefault="00EF16F8"/>
    <w:sectPr w:rsidR="00EF16F8" w:rsidSect="00253A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B88"/>
    <w:rsid w:val="000029AE"/>
    <w:rsid w:val="00012299"/>
    <w:rsid w:val="00012378"/>
    <w:rsid w:val="00014835"/>
    <w:rsid w:val="00014A86"/>
    <w:rsid w:val="00020BDE"/>
    <w:rsid w:val="00021D2D"/>
    <w:rsid w:val="00023454"/>
    <w:rsid w:val="000249C5"/>
    <w:rsid w:val="00026780"/>
    <w:rsid w:val="00027360"/>
    <w:rsid w:val="00033155"/>
    <w:rsid w:val="00041A0A"/>
    <w:rsid w:val="000438FB"/>
    <w:rsid w:val="00056246"/>
    <w:rsid w:val="0005722A"/>
    <w:rsid w:val="00060D7E"/>
    <w:rsid w:val="00061AEE"/>
    <w:rsid w:val="00062BF2"/>
    <w:rsid w:val="000677A8"/>
    <w:rsid w:val="00072876"/>
    <w:rsid w:val="000A02CA"/>
    <w:rsid w:val="000A6C29"/>
    <w:rsid w:val="000A782D"/>
    <w:rsid w:val="000B496E"/>
    <w:rsid w:val="000B6801"/>
    <w:rsid w:val="000C463B"/>
    <w:rsid w:val="000C70C0"/>
    <w:rsid w:val="000D42E2"/>
    <w:rsid w:val="000D49C3"/>
    <w:rsid w:val="000D4B8D"/>
    <w:rsid w:val="000E41B1"/>
    <w:rsid w:val="000E7747"/>
    <w:rsid w:val="000F0629"/>
    <w:rsid w:val="000F22B9"/>
    <w:rsid w:val="00104AF2"/>
    <w:rsid w:val="00110CDB"/>
    <w:rsid w:val="001121FF"/>
    <w:rsid w:val="00113717"/>
    <w:rsid w:val="00113CE4"/>
    <w:rsid w:val="00117C59"/>
    <w:rsid w:val="00122648"/>
    <w:rsid w:val="00123934"/>
    <w:rsid w:val="00136BBB"/>
    <w:rsid w:val="001407BA"/>
    <w:rsid w:val="00140DAA"/>
    <w:rsid w:val="00150A5B"/>
    <w:rsid w:val="0015102B"/>
    <w:rsid w:val="00163B61"/>
    <w:rsid w:val="001643EC"/>
    <w:rsid w:val="00170F19"/>
    <w:rsid w:val="00171248"/>
    <w:rsid w:val="0017176C"/>
    <w:rsid w:val="001764D6"/>
    <w:rsid w:val="00181FBA"/>
    <w:rsid w:val="00187BD2"/>
    <w:rsid w:val="001906B7"/>
    <w:rsid w:val="00194F20"/>
    <w:rsid w:val="00197C03"/>
    <w:rsid w:val="001A26AA"/>
    <w:rsid w:val="001A4AF6"/>
    <w:rsid w:val="001A4C3B"/>
    <w:rsid w:val="001B228E"/>
    <w:rsid w:val="001B3030"/>
    <w:rsid w:val="001B3FDA"/>
    <w:rsid w:val="001B4EB2"/>
    <w:rsid w:val="001B7E2F"/>
    <w:rsid w:val="001C2288"/>
    <w:rsid w:val="001D6639"/>
    <w:rsid w:val="001E065F"/>
    <w:rsid w:val="001E1966"/>
    <w:rsid w:val="001E2957"/>
    <w:rsid w:val="001E29C3"/>
    <w:rsid w:val="001E3044"/>
    <w:rsid w:val="00207FA2"/>
    <w:rsid w:val="00210A1F"/>
    <w:rsid w:val="00213A0E"/>
    <w:rsid w:val="002164F8"/>
    <w:rsid w:val="00217463"/>
    <w:rsid w:val="00230507"/>
    <w:rsid w:val="0023548B"/>
    <w:rsid w:val="00237916"/>
    <w:rsid w:val="00240AF4"/>
    <w:rsid w:val="00250F8A"/>
    <w:rsid w:val="00253A91"/>
    <w:rsid w:val="002540D6"/>
    <w:rsid w:val="00257F91"/>
    <w:rsid w:val="002627C4"/>
    <w:rsid w:val="00265EEA"/>
    <w:rsid w:val="002708CE"/>
    <w:rsid w:val="00270A85"/>
    <w:rsid w:val="0028459B"/>
    <w:rsid w:val="002854F1"/>
    <w:rsid w:val="0029007C"/>
    <w:rsid w:val="00295D94"/>
    <w:rsid w:val="002A1D70"/>
    <w:rsid w:val="002B1E51"/>
    <w:rsid w:val="002B4CC5"/>
    <w:rsid w:val="002B7BD5"/>
    <w:rsid w:val="002C0938"/>
    <w:rsid w:val="002C1A71"/>
    <w:rsid w:val="002D66B5"/>
    <w:rsid w:val="002E1292"/>
    <w:rsid w:val="002E3CFB"/>
    <w:rsid w:val="002E6704"/>
    <w:rsid w:val="002F3D2D"/>
    <w:rsid w:val="002F49D7"/>
    <w:rsid w:val="00303563"/>
    <w:rsid w:val="00311B2E"/>
    <w:rsid w:val="00312455"/>
    <w:rsid w:val="003149B4"/>
    <w:rsid w:val="0031673D"/>
    <w:rsid w:val="003245D4"/>
    <w:rsid w:val="003267A3"/>
    <w:rsid w:val="00327266"/>
    <w:rsid w:val="003354D0"/>
    <w:rsid w:val="003436C1"/>
    <w:rsid w:val="00343FAF"/>
    <w:rsid w:val="003473C1"/>
    <w:rsid w:val="0035044B"/>
    <w:rsid w:val="003520D1"/>
    <w:rsid w:val="0035224F"/>
    <w:rsid w:val="003553B3"/>
    <w:rsid w:val="00365F28"/>
    <w:rsid w:val="00377C15"/>
    <w:rsid w:val="0038125A"/>
    <w:rsid w:val="00381FE1"/>
    <w:rsid w:val="003910F4"/>
    <w:rsid w:val="00392302"/>
    <w:rsid w:val="00393D8E"/>
    <w:rsid w:val="003A0639"/>
    <w:rsid w:val="003A4140"/>
    <w:rsid w:val="003B052C"/>
    <w:rsid w:val="003B16AE"/>
    <w:rsid w:val="003B1F83"/>
    <w:rsid w:val="003C1AC3"/>
    <w:rsid w:val="003C2232"/>
    <w:rsid w:val="003C346C"/>
    <w:rsid w:val="003D050B"/>
    <w:rsid w:val="003D4FA2"/>
    <w:rsid w:val="003E0F9B"/>
    <w:rsid w:val="003E47BE"/>
    <w:rsid w:val="003E5CA9"/>
    <w:rsid w:val="003F1DBA"/>
    <w:rsid w:val="003F2CE1"/>
    <w:rsid w:val="003F71D0"/>
    <w:rsid w:val="00402687"/>
    <w:rsid w:val="00404ABB"/>
    <w:rsid w:val="004158C7"/>
    <w:rsid w:val="00423E5D"/>
    <w:rsid w:val="00433321"/>
    <w:rsid w:val="00442AFD"/>
    <w:rsid w:val="004542D2"/>
    <w:rsid w:val="00470C5C"/>
    <w:rsid w:val="00480FA0"/>
    <w:rsid w:val="004918BA"/>
    <w:rsid w:val="00492A7B"/>
    <w:rsid w:val="004964CD"/>
    <w:rsid w:val="004A0AD0"/>
    <w:rsid w:val="004A1ADD"/>
    <w:rsid w:val="004B2D49"/>
    <w:rsid w:val="004B6D9E"/>
    <w:rsid w:val="004C7399"/>
    <w:rsid w:val="004D2FA4"/>
    <w:rsid w:val="004D610A"/>
    <w:rsid w:val="004E53ED"/>
    <w:rsid w:val="004E6B0B"/>
    <w:rsid w:val="004E6C15"/>
    <w:rsid w:val="004E7622"/>
    <w:rsid w:val="00501735"/>
    <w:rsid w:val="00504696"/>
    <w:rsid w:val="00504B4E"/>
    <w:rsid w:val="00505152"/>
    <w:rsid w:val="00510864"/>
    <w:rsid w:val="00513331"/>
    <w:rsid w:val="00513EF2"/>
    <w:rsid w:val="00521629"/>
    <w:rsid w:val="0052231D"/>
    <w:rsid w:val="005330E0"/>
    <w:rsid w:val="00541B17"/>
    <w:rsid w:val="0056031E"/>
    <w:rsid w:val="00561D86"/>
    <w:rsid w:val="00565D6E"/>
    <w:rsid w:val="00585E39"/>
    <w:rsid w:val="00592FAD"/>
    <w:rsid w:val="005A0FE8"/>
    <w:rsid w:val="005A37DB"/>
    <w:rsid w:val="005B0B65"/>
    <w:rsid w:val="005B1F2C"/>
    <w:rsid w:val="005C3F78"/>
    <w:rsid w:val="005D74F5"/>
    <w:rsid w:val="005D75A2"/>
    <w:rsid w:val="005E1D79"/>
    <w:rsid w:val="005E3380"/>
    <w:rsid w:val="005E6EE3"/>
    <w:rsid w:val="005F2775"/>
    <w:rsid w:val="005F3572"/>
    <w:rsid w:val="005F61E4"/>
    <w:rsid w:val="00602A1C"/>
    <w:rsid w:val="00603D71"/>
    <w:rsid w:val="00606E82"/>
    <w:rsid w:val="00610B5D"/>
    <w:rsid w:val="00611173"/>
    <w:rsid w:val="00614681"/>
    <w:rsid w:val="00624751"/>
    <w:rsid w:val="006263F9"/>
    <w:rsid w:val="00626A23"/>
    <w:rsid w:val="00635885"/>
    <w:rsid w:val="00635CDC"/>
    <w:rsid w:val="00641394"/>
    <w:rsid w:val="00642B7E"/>
    <w:rsid w:val="00644A77"/>
    <w:rsid w:val="00644E64"/>
    <w:rsid w:val="00646FDB"/>
    <w:rsid w:val="0065240E"/>
    <w:rsid w:val="006632F6"/>
    <w:rsid w:val="00666459"/>
    <w:rsid w:val="00671A93"/>
    <w:rsid w:val="0068497E"/>
    <w:rsid w:val="006851FD"/>
    <w:rsid w:val="006869F1"/>
    <w:rsid w:val="00690979"/>
    <w:rsid w:val="0069332B"/>
    <w:rsid w:val="00695B44"/>
    <w:rsid w:val="006A0061"/>
    <w:rsid w:val="006A30AD"/>
    <w:rsid w:val="006A5161"/>
    <w:rsid w:val="006A69E6"/>
    <w:rsid w:val="006B1CBF"/>
    <w:rsid w:val="006B2FD7"/>
    <w:rsid w:val="006B4D6F"/>
    <w:rsid w:val="006B75E2"/>
    <w:rsid w:val="006C3DAD"/>
    <w:rsid w:val="006C54D7"/>
    <w:rsid w:val="006D55F0"/>
    <w:rsid w:val="006D630C"/>
    <w:rsid w:val="006D7D98"/>
    <w:rsid w:val="006E2A61"/>
    <w:rsid w:val="006F39DD"/>
    <w:rsid w:val="006F5788"/>
    <w:rsid w:val="006F73B0"/>
    <w:rsid w:val="0070578E"/>
    <w:rsid w:val="007109B7"/>
    <w:rsid w:val="007123FD"/>
    <w:rsid w:val="00722026"/>
    <w:rsid w:val="007364B3"/>
    <w:rsid w:val="00737DF7"/>
    <w:rsid w:val="007440E3"/>
    <w:rsid w:val="007466BD"/>
    <w:rsid w:val="007476E1"/>
    <w:rsid w:val="00753040"/>
    <w:rsid w:val="00755F91"/>
    <w:rsid w:val="00756309"/>
    <w:rsid w:val="007578C1"/>
    <w:rsid w:val="00764278"/>
    <w:rsid w:val="00774F26"/>
    <w:rsid w:val="00777794"/>
    <w:rsid w:val="00787467"/>
    <w:rsid w:val="00791122"/>
    <w:rsid w:val="00792FBC"/>
    <w:rsid w:val="00795283"/>
    <w:rsid w:val="00796B2A"/>
    <w:rsid w:val="007A4562"/>
    <w:rsid w:val="007B4809"/>
    <w:rsid w:val="007B703E"/>
    <w:rsid w:val="007E2DBD"/>
    <w:rsid w:val="007E3489"/>
    <w:rsid w:val="007E4D69"/>
    <w:rsid w:val="007F28F8"/>
    <w:rsid w:val="007F5413"/>
    <w:rsid w:val="00803C6B"/>
    <w:rsid w:val="00810902"/>
    <w:rsid w:val="00811229"/>
    <w:rsid w:val="008112AD"/>
    <w:rsid w:val="008129FC"/>
    <w:rsid w:val="00817EE4"/>
    <w:rsid w:val="008204EE"/>
    <w:rsid w:val="0082173F"/>
    <w:rsid w:val="008255C3"/>
    <w:rsid w:val="0083209B"/>
    <w:rsid w:val="00832A90"/>
    <w:rsid w:val="0083729C"/>
    <w:rsid w:val="00837427"/>
    <w:rsid w:val="00840B7B"/>
    <w:rsid w:val="0085051A"/>
    <w:rsid w:val="008525A6"/>
    <w:rsid w:val="00865747"/>
    <w:rsid w:val="00875E69"/>
    <w:rsid w:val="00876636"/>
    <w:rsid w:val="00883C7B"/>
    <w:rsid w:val="008859EB"/>
    <w:rsid w:val="008907C1"/>
    <w:rsid w:val="0089132C"/>
    <w:rsid w:val="00895EC0"/>
    <w:rsid w:val="00896440"/>
    <w:rsid w:val="008A32F0"/>
    <w:rsid w:val="008A5C09"/>
    <w:rsid w:val="008A6DDC"/>
    <w:rsid w:val="008A7FA5"/>
    <w:rsid w:val="008B170E"/>
    <w:rsid w:val="008B4758"/>
    <w:rsid w:val="008B6EC8"/>
    <w:rsid w:val="008C008E"/>
    <w:rsid w:val="008C2234"/>
    <w:rsid w:val="008C6DB4"/>
    <w:rsid w:val="008C7845"/>
    <w:rsid w:val="008F0B67"/>
    <w:rsid w:val="008F20AD"/>
    <w:rsid w:val="008F4B88"/>
    <w:rsid w:val="008F4C7D"/>
    <w:rsid w:val="008F55AB"/>
    <w:rsid w:val="00900FD8"/>
    <w:rsid w:val="00902155"/>
    <w:rsid w:val="00913CD8"/>
    <w:rsid w:val="00924B84"/>
    <w:rsid w:val="00925A39"/>
    <w:rsid w:val="009269AE"/>
    <w:rsid w:val="00930307"/>
    <w:rsid w:val="009355FB"/>
    <w:rsid w:val="0094027F"/>
    <w:rsid w:val="00943493"/>
    <w:rsid w:val="00951489"/>
    <w:rsid w:val="00974B23"/>
    <w:rsid w:val="0097651B"/>
    <w:rsid w:val="00977B21"/>
    <w:rsid w:val="0098586C"/>
    <w:rsid w:val="00986190"/>
    <w:rsid w:val="009870E3"/>
    <w:rsid w:val="00990DFD"/>
    <w:rsid w:val="00991635"/>
    <w:rsid w:val="0099206D"/>
    <w:rsid w:val="009A1FAF"/>
    <w:rsid w:val="009A5DB5"/>
    <w:rsid w:val="009B60F8"/>
    <w:rsid w:val="009B78FA"/>
    <w:rsid w:val="009C7E00"/>
    <w:rsid w:val="009E0B28"/>
    <w:rsid w:val="009E53E1"/>
    <w:rsid w:val="009E5C57"/>
    <w:rsid w:val="009E7F2B"/>
    <w:rsid w:val="009F014E"/>
    <w:rsid w:val="00A1686A"/>
    <w:rsid w:val="00A16C58"/>
    <w:rsid w:val="00A22C79"/>
    <w:rsid w:val="00A259B5"/>
    <w:rsid w:val="00A3061D"/>
    <w:rsid w:val="00A360EF"/>
    <w:rsid w:val="00A41E3E"/>
    <w:rsid w:val="00A469A5"/>
    <w:rsid w:val="00A63C65"/>
    <w:rsid w:val="00A67EE8"/>
    <w:rsid w:val="00A71EC9"/>
    <w:rsid w:val="00A7424B"/>
    <w:rsid w:val="00A7550B"/>
    <w:rsid w:val="00A775D3"/>
    <w:rsid w:val="00A807B3"/>
    <w:rsid w:val="00A86D31"/>
    <w:rsid w:val="00A9272F"/>
    <w:rsid w:val="00A93B74"/>
    <w:rsid w:val="00AA001B"/>
    <w:rsid w:val="00AA2EBE"/>
    <w:rsid w:val="00AB320A"/>
    <w:rsid w:val="00AB7AAA"/>
    <w:rsid w:val="00AD41B1"/>
    <w:rsid w:val="00AE09D5"/>
    <w:rsid w:val="00AE1137"/>
    <w:rsid w:val="00AE4C39"/>
    <w:rsid w:val="00AE5CAA"/>
    <w:rsid w:val="00B004AF"/>
    <w:rsid w:val="00B12444"/>
    <w:rsid w:val="00B134B8"/>
    <w:rsid w:val="00B16EB6"/>
    <w:rsid w:val="00B23E25"/>
    <w:rsid w:val="00B32A83"/>
    <w:rsid w:val="00B46648"/>
    <w:rsid w:val="00B51979"/>
    <w:rsid w:val="00B537CA"/>
    <w:rsid w:val="00B56944"/>
    <w:rsid w:val="00B6786D"/>
    <w:rsid w:val="00B67888"/>
    <w:rsid w:val="00B736B8"/>
    <w:rsid w:val="00B775BC"/>
    <w:rsid w:val="00B80513"/>
    <w:rsid w:val="00B85586"/>
    <w:rsid w:val="00B863AE"/>
    <w:rsid w:val="00B86F3A"/>
    <w:rsid w:val="00B92448"/>
    <w:rsid w:val="00B925B8"/>
    <w:rsid w:val="00B9346A"/>
    <w:rsid w:val="00BA13F1"/>
    <w:rsid w:val="00BA7F07"/>
    <w:rsid w:val="00BB22F4"/>
    <w:rsid w:val="00BB50F1"/>
    <w:rsid w:val="00BB7D0B"/>
    <w:rsid w:val="00BC5627"/>
    <w:rsid w:val="00BC7D4C"/>
    <w:rsid w:val="00BD152C"/>
    <w:rsid w:val="00BD4CD5"/>
    <w:rsid w:val="00BF331D"/>
    <w:rsid w:val="00C01D2C"/>
    <w:rsid w:val="00C03BC5"/>
    <w:rsid w:val="00C04B9A"/>
    <w:rsid w:val="00C1425F"/>
    <w:rsid w:val="00C23814"/>
    <w:rsid w:val="00C253B1"/>
    <w:rsid w:val="00C26816"/>
    <w:rsid w:val="00C2717E"/>
    <w:rsid w:val="00C32EEF"/>
    <w:rsid w:val="00C348EC"/>
    <w:rsid w:val="00C37A7C"/>
    <w:rsid w:val="00C414C9"/>
    <w:rsid w:val="00C41DE6"/>
    <w:rsid w:val="00C438CB"/>
    <w:rsid w:val="00C47A3F"/>
    <w:rsid w:val="00C54727"/>
    <w:rsid w:val="00C63269"/>
    <w:rsid w:val="00C666F5"/>
    <w:rsid w:val="00C75852"/>
    <w:rsid w:val="00C76401"/>
    <w:rsid w:val="00C87B7E"/>
    <w:rsid w:val="00C90AC6"/>
    <w:rsid w:val="00C9254F"/>
    <w:rsid w:val="00C93CC7"/>
    <w:rsid w:val="00C94D41"/>
    <w:rsid w:val="00CA4F66"/>
    <w:rsid w:val="00CA70A4"/>
    <w:rsid w:val="00CC0AB3"/>
    <w:rsid w:val="00CC7DB0"/>
    <w:rsid w:val="00CD3E7B"/>
    <w:rsid w:val="00CE23DE"/>
    <w:rsid w:val="00CF146D"/>
    <w:rsid w:val="00CF5A8D"/>
    <w:rsid w:val="00D12FFC"/>
    <w:rsid w:val="00D1375F"/>
    <w:rsid w:val="00D21404"/>
    <w:rsid w:val="00D25BBC"/>
    <w:rsid w:val="00D345A0"/>
    <w:rsid w:val="00D436AD"/>
    <w:rsid w:val="00D5536C"/>
    <w:rsid w:val="00D629C7"/>
    <w:rsid w:val="00D64D18"/>
    <w:rsid w:val="00D66162"/>
    <w:rsid w:val="00D6687D"/>
    <w:rsid w:val="00D768B6"/>
    <w:rsid w:val="00D76B4D"/>
    <w:rsid w:val="00D937D2"/>
    <w:rsid w:val="00D9465B"/>
    <w:rsid w:val="00DA2281"/>
    <w:rsid w:val="00DA2600"/>
    <w:rsid w:val="00DA368C"/>
    <w:rsid w:val="00DB3729"/>
    <w:rsid w:val="00DC0A3A"/>
    <w:rsid w:val="00DC0BCC"/>
    <w:rsid w:val="00DC3028"/>
    <w:rsid w:val="00DC41E2"/>
    <w:rsid w:val="00DC58A8"/>
    <w:rsid w:val="00DE3B2C"/>
    <w:rsid w:val="00DF2D48"/>
    <w:rsid w:val="00DF3E92"/>
    <w:rsid w:val="00E1354D"/>
    <w:rsid w:val="00E22A8A"/>
    <w:rsid w:val="00E246B3"/>
    <w:rsid w:val="00E25063"/>
    <w:rsid w:val="00E36A7F"/>
    <w:rsid w:val="00E41355"/>
    <w:rsid w:val="00E42F36"/>
    <w:rsid w:val="00E43D51"/>
    <w:rsid w:val="00E50523"/>
    <w:rsid w:val="00E5101F"/>
    <w:rsid w:val="00E57B2F"/>
    <w:rsid w:val="00E64183"/>
    <w:rsid w:val="00E648A7"/>
    <w:rsid w:val="00E83216"/>
    <w:rsid w:val="00E83618"/>
    <w:rsid w:val="00E845DB"/>
    <w:rsid w:val="00E8610E"/>
    <w:rsid w:val="00E8744B"/>
    <w:rsid w:val="00EA2AB0"/>
    <w:rsid w:val="00EA4FD9"/>
    <w:rsid w:val="00EB1D3E"/>
    <w:rsid w:val="00EB3C4B"/>
    <w:rsid w:val="00EB6172"/>
    <w:rsid w:val="00EB6393"/>
    <w:rsid w:val="00EC04B9"/>
    <w:rsid w:val="00EC12E6"/>
    <w:rsid w:val="00EC52C3"/>
    <w:rsid w:val="00ED1D81"/>
    <w:rsid w:val="00ED22C8"/>
    <w:rsid w:val="00ED4E4F"/>
    <w:rsid w:val="00ED4F86"/>
    <w:rsid w:val="00EE0126"/>
    <w:rsid w:val="00EE52AB"/>
    <w:rsid w:val="00EE5BF5"/>
    <w:rsid w:val="00EF16F8"/>
    <w:rsid w:val="00EF1B61"/>
    <w:rsid w:val="00EF68D3"/>
    <w:rsid w:val="00F01B8E"/>
    <w:rsid w:val="00F14625"/>
    <w:rsid w:val="00F157E8"/>
    <w:rsid w:val="00F22E79"/>
    <w:rsid w:val="00F267ED"/>
    <w:rsid w:val="00F32E95"/>
    <w:rsid w:val="00F3360D"/>
    <w:rsid w:val="00F33F1D"/>
    <w:rsid w:val="00F438D2"/>
    <w:rsid w:val="00F440F0"/>
    <w:rsid w:val="00F6029C"/>
    <w:rsid w:val="00F665E6"/>
    <w:rsid w:val="00F71C16"/>
    <w:rsid w:val="00F71DC0"/>
    <w:rsid w:val="00F74156"/>
    <w:rsid w:val="00F864A3"/>
    <w:rsid w:val="00F92CCF"/>
    <w:rsid w:val="00FA3232"/>
    <w:rsid w:val="00FA3784"/>
    <w:rsid w:val="00FB1FDD"/>
    <w:rsid w:val="00FC0D2C"/>
    <w:rsid w:val="00FC46F5"/>
    <w:rsid w:val="00FC5C33"/>
    <w:rsid w:val="00FD2BE7"/>
    <w:rsid w:val="00FD3CF9"/>
    <w:rsid w:val="00FD72CE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B8"/>
    <w:pPr>
      <w:spacing w:line="360" w:lineRule="auto"/>
      <w:ind w:firstLine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4B8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F4B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a.cossignani@unipg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 </dc:title>
  <dc:subject/>
  <dc:creator>Lina Cossignani</dc:creator>
  <cp:keywords/>
  <dc:description/>
  <cp:lastModifiedBy>Gloria</cp:lastModifiedBy>
  <cp:revision>2</cp:revision>
  <dcterms:created xsi:type="dcterms:W3CDTF">2016-11-16T07:40:00Z</dcterms:created>
  <dcterms:modified xsi:type="dcterms:W3CDTF">2016-11-16T07:40:00Z</dcterms:modified>
</cp:coreProperties>
</file>