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1" w:rsidRDefault="00302EF1"/>
    <w:tbl>
      <w:tblPr>
        <w:tblpPr w:leftFromText="141" w:rightFromText="141" w:vertAnchor="text" w:horzAnchor="page" w:tblpX="2836" w:tblpY="12"/>
        <w:tblW w:w="0" w:type="auto"/>
        <w:tblLayout w:type="fixed"/>
        <w:tblLook w:val="0000"/>
      </w:tblPr>
      <w:tblGrid>
        <w:gridCol w:w="5353"/>
      </w:tblGrid>
      <w:tr w:rsidR="00302EF1" w:rsidRPr="006466D1" w:rsidTr="00A77F20">
        <w:trPr>
          <w:trHeight w:val="512"/>
        </w:trPr>
        <w:tc>
          <w:tcPr>
            <w:tcW w:w="5353" w:type="dxa"/>
          </w:tcPr>
          <w:p w:rsidR="00302EF1" w:rsidRPr="006466D1" w:rsidRDefault="00302EF1" w:rsidP="00A77F20">
            <w:pPr>
              <w:pStyle w:val="Default"/>
              <w:rPr>
                <w:sz w:val="22"/>
                <w:szCs w:val="22"/>
              </w:rPr>
            </w:pPr>
            <w:r w:rsidRPr="006466D1">
              <w:rPr>
                <w:sz w:val="22"/>
                <w:szCs w:val="22"/>
              </w:rPr>
              <w:t xml:space="preserve">UNIVERSITÀ DEGLI STUDI DI PERUGIA </w:t>
            </w:r>
          </w:p>
          <w:p w:rsidR="00302EF1" w:rsidRPr="006466D1" w:rsidRDefault="00302EF1" w:rsidP="00A77F20">
            <w:pPr>
              <w:pStyle w:val="Default"/>
              <w:rPr>
                <w:sz w:val="22"/>
                <w:szCs w:val="22"/>
              </w:rPr>
            </w:pPr>
            <w:r w:rsidRPr="006466D1">
              <w:rPr>
                <w:b/>
                <w:bCs/>
                <w:sz w:val="22"/>
                <w:szCs w:val="22"/>
              </w:rPr>
              <w:t xml:space="preserve">DIPARTIMENTO DI SCIENZE FARMACEUTICHE </w:t>
            </w:r>
          </w:p>
          <w:p w:rsidR="00302EF1" w:rsidRPr="006466D1" w:rsidRDefault="00302EF1" w:rsidP="00A77F20">
            <w:pPr>
              <w:pStyle w:val="Default"/>
              <w:rPr>
                <w:sz w:val="22"/>
                <w:szCs w:val="22"/>
              </w:rPr>
            </w:pPr>
            <w:r w:rsidRPr="006466D1">
              <w:rPr>
                <w:i/>
                <w:iCs/>
                <w:sz w:val="22"/>
                <w:szCs w:val="22"/>
              </w:rPr>
              <w:t xml:space="preserve">Corso di Laurea Magistrale in </w:t>
            </w:r>
          </w:p>
          <w:p w:rsidR="00302EF1" w:rsidRPr="006466D1" w:rsidRDefault="00302EF1" w:rsidP="00A77F20">
            <w:pPr>
              <w:pStyle w:val="Default"/>
              <w:rPr>
                <w:sz w:val="22"/>
                <w:szCs w:val="22"/>
              </w:rPr>
            </w:pPr>
            <w:r w:rsidRPr="006466D1">
              <w:rPr>
                <w:b/>
                <w:bCs/>
                <w:i/>
                <w:iCs/>
                <w:sz w:val="22"/>
                <w:szCs w:val="22"/>
              </w:rPr>
              <w:t xml:space="preserve">Scienze dell’Alimentazione e della Nutrizione Umana </w:t>
            </w:r>
          </w:p>
        </w:tc>
      </w:tr>
    </w:tbl>
    <w:p w:rsidR="00302EF1" w:rsidRDefault="00302EF1" w:rsidP="00F253A8">
      <w:pPr>
        <w:pStyle w:val="Default"/>
      </w:pPr>
      <w:r w:rsidRPr="009F38DD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75.75pt;height:64.5pt;visibility:visible">
            <v:imagedata r:id="rId4" o:title=""/>
          </v:shape>
        </w:pict>
      </w:r>
    </w:p>
    <w:p w:rsidR="00302EF1" w:rsidRDefault="00302EF1"/>
    <w:p w:rsidR="00302EF1" w:rsidRDefault="00302EF1"/>
    <w:p w:rsidR="00302EF1" w:rsidRDefault="00302EF1" w:rsidP="00F25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 Presidente vicario</w:t>
      </w:r>
    </w:p>
    <w:p w:rsidR="00302EF1" w:rsidRDefault="00302EF1" w:rsidP="00F25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del Corso di Laurea Magistrale in </w:t>
      </w:r>
    </w:p>
    <w:p w:rsidR="00302EF1" w:rsidRDefault="00302EF1" w:rsidP="00F253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Scienze dell’Alimentazione e della Nutrizione Umana </w:t>
      </w:r>
    </w:p>
    <w:p w:rsidR="00302EF1" w:rsidRDefault="00302EF1" w:rsidP="00F253A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Prof. Lina Cossignani  </w:t>
      </w:r>
      <w:r>
        <w:rPr>
          <w:sz w:val="22"/>
          <w:szCs w:val="22"/>
        </w:rPr>
        <w:t xml:space="preserve">(lina.cossignani@unipg.it) </w:t>
      </w:r>
    </w:p>
    <w:p w:rsidR="00302EF1" w:rsidRDefault="00302EF1" w:rsidP="00F253A8">
      <w:pPr>
        <w:pStyle w:val="Default"/>
        <w:rPr>
          <w:b/>
          <w:bCs/>
          <w:sz w:val="22"/>
          <w:szCs w:val="22"/>
        </w:rPr>
      </w:pPr>
    </w:p>
    <w:p w:rsidR="00302EF1" w:rsidRDefault="00302EF1" w:rsidP="00A77F2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ATTESTATO DI ESPLETAMENTO DEL TIROCINIO FORMATIVO E RICONOSCIMENTO DEI CFU</w:t>
      </w: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02EF1" w:rsidRDefault="00302EF1" w:rsidP="00A77F20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attesta che il/la Dr./Dr.ssa ……………………………………………………………………………………… studente del CdLM in SANU (matricola n. ……………………) ha regolarmente svolto presso il </w:t>
      </w:r>
      <w:r>
        <w:rPr>
          <w:b/>
          <w:bCs/>
          <w:sz w:val="22"/>
          <w:szCs w:val="22"/>
        </w:rPr>
        <w:t>Laboratorio/Sezione</w:t>
      </w:r>
      <w:r w:rsidRPr="00EE3F07">
        <w:rPr>
          <w:bCs/>
          <w:sz w:val="22"/>
          <w:szCs w:val="22"/>
        </w:rPr>
        <w:t>………………………………</w:t>
      </w:r>
      <w:r>
        <w:rPr>
          <w:bCs/>
          <w:sz w:val="22"/>
          <w:szCs w:val="22"/>
        </w:rPr>
        <w:t>…..</w:t>
      </w:r>
      <w:r w:rsidRPr="00EE3F07">
        <w:rPr>
          <w:bCs/>
          <w:sz w:val="22"/>
          <w:szCs w:val="22"/>
        </w:rPr>
        <w:t>…………………..</w:t>
      </w:r>
      <w:r>
        <w:rPr>
          <w:bCs/>
          <w:sz w:val="22"/>
          <w:szCs w:val="22"/>
        </w:rPr>
        <w:t>d</w:t>
      </w:r>
      <w:r>
        <w:rPr>
          <w:sz w:val="22"/>
          <w:szCs w:val="22"/>
        </w:rPr>
        <w:t xml:space="preserve">el </w:t>
      </w:r>
      <w:r>
        <w:rPr>
          <w:b/>
          <w:bCs/>
          <w:sz w:val="22"/>
          <w:szCs w:val="22"/>
        </w:rPr>
        <w:t>Dipartimento di</w:t>
      </w:r>
      <w:r w:rsidRPr="00EE3F07">
        <w:rPr>
          <w:bCs/>
          <w:sz w:val="22"/>
          <w:szCs w:val="22"/>
        </w:rPr>
        <w:t xml:space="preserve">……………………………… </w:t>
      </w:r>
      <w:r>
        <w:rPr>
          <w:sz w:val="22"/>
          <w:szCs w:val="22"/>
        </w:rPr>
        <w:t>……………………………………………………….</w:t>
      </w:r>
      <w:r>
        <w:rPr>
          <w:b/>
          <w:bCs/>
          <w:sz w:val="22"/>
          <w:szCs w:val="22"/>
        </w:rPr>
        <w:t xml:space="preserve">Università degli Studi di Perugia </w:t>
      </w:r>
      <w:r>
        <w:rPr>
          <w:sz w:val="22"/>
          <w:szCs w:val="22"/>
        </w:rPr>
        <w:t xml:space="preserve">un </w:t>
      </w:r>
      <w:r>
        <w:rPr>
          <w:b/>
          <w:bCs/>
          <w:sz w:val="22"/>
          <w:szCs w:val="22"/>
        </w:rPr>
        <w:t xml:space="preserve">tirocinio formativo </w:t>
      </w:r>
      <w:r>
        <w:rPr>
          <w:sz w:val="22"/>
          <w:szCs w:val="22"/>
        </w:rPr>
        <w:t xml:space="preserve">dal ……… / ……… / …………… al ……… / ……… / …………… per un totale di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25 ,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50, </w:t>
      </w:r>
      <w:r>
        <w:rPr>
          <w:rFonts w:ascii="Wingdings" w:hAnsi="Wingdings" w:cs="Wingdings"/>
          <w:sz w:val="20"/>
          <w:szCs w:val="20"/>
        </w:rPr>
        <w:t></w:t>
      </w:r>
      <w:bookmarkStart w:id="0" w:name="_GoBack"/>
      <w:bookmarkEnd w:id="0"/>
      <w:r>
        <w:rPr>
          <w:sz w:val="22"/>
          <w:szCs w:val="22"/>
        </w:rPr>
        <w:t xml:space="preserve">75,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sz w:val="22"/>
          <w:szCs w:val="22"/>
        </w:rPr>
        <w:t xml:space="preserve">……… ore. </w:t>
      </w:r>
    </w:p>
    <w:p w:rsidR="00302EF1" w:rsidRDefault="00302EF1" w:rsidP="00F253A8">
      <w:pPr>
        <w:pStyle w:val="Default"/>
        <w:rPr>
          <w:i/>
          <w:iCs/>
          <w:sz w:val="22"/>
          <w:szCs w:val="22"/>
        </w:rPr>
      </w:pP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Descrizione dell’attività svolta durante il tirocinio: </w:t>
      </w: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2EF1" w:rsidRDefault="00302EF1" w:rsidP="00F253A8">
      <w:pPr>
        <w:pStyle w:val="Default"/>
        <w:rPr>
          <w:i/>
          <w:iCs/>
          <w:sz w:val="22"/>
          <w:szCs w:val="22"/>
        </w:rPr>
      </w:pP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Giudizio sull’attività svolta durante il tirocinio: </w:t>
      </w: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Il/La Dr./Dr.ssa ……………………………………………………………………………………………………………………………  .……………………………………………………………………………………………………………………………………………… </w:t>
      </w: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302EF1" w:rsidRDefault="00302EF1" w:rsidP="00A77F20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 </w:t>
      </w:r>
    </w:p>
    <w:p w:rsidR="00302EF1" w:rsidRDefault="00302EF1" w:rsidP="00F253A8">
      <w:pPr>
        <w:pStyle w:val="Default"/>
        <w:rPr>
          <w:sz w:val="22"/>
          <w:szCs w:val="22"/>
        </w:rPr>
      </w:pPr>
    </w:p>
    <w:p w:rsidR="00302EF1" w:rsidRDefault="00302EF1" w:rsidP="00F253A8">
      <w:pPr>
        <w:pStyle w:val="Default"/>
        <w:rPr>
          <w:sz w:val="22"/>
          <w:szCs w:val="22"/>
        </w:rPr>
      </w:pPr>
    </w:p>
    <w:p w:rsidR="00302EF1" w:rsidRDefault="00302EF1" w:rsidP="00F25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attesta pertanto che il/la Dr./Dr.ssa ……………………………………………………………………………………… ha svolto il tirocinio con esito positivo. </w:t>
      </w:r>
    </w:p>
    <w:p w:rsidR="00302EF1" w:rsidRDefault="00302EF1" w:rsidP="00F253A8">
      <w:pPr>
        <w:pStyle w:val="Default"/>
        <w:rPr>
          <w:sz w:val="22"/>
          <w:szCs w:val="22"/>
        </w:rPr>
      </w:pPr>
    </w:p>
    <w:p w:rsidR="00302EF1" w:rsidRDefault="00302EF1" w:rsidP="00F253A8">
      <w:pPr>
        <w:pStyle w:val="Default"/>
        <w:rPr>
          <w:sz w:val="22"/>
          <w:szCs w:val="22"/>
        </w:rPr>
      </w:pPr>
    </w:p>
    <w:p w:rsidR="00302EF1" w:rsidRDefault="00302EF1" w:rsidP="00F253A8">
      <w:pPr>
        <w:pStyle w:val="Default"/>
        <w:rPr>
          <w:sz w:val="22"/>
          <w:szCs w:val="22"/>
        </w:rPr>
      </w:pPr>
    </w:p>
    <w:p w:rsidR="00302EF1" w:rsidRDefault="00302EF1" w:rsidP="00F253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Il Tutor universitario ……………………………………………… </w:t>
      </w:r>
    </w:p>
    <w:p w:rsidR="00302EF1" w:rsidRDefault="00302EF1" w:rsidP="00F253A8"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Timbro e firma</w:t>
      </w:r>
    </w:p>
    <w:sectPr w:rsidR="00302EF1" w:rsidSect="00B13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3A8"/>
    <w:rsid w:val="000029AE"/>
    <w:rsid w:val="00012299"/>
    <w:rsid w:val="00012378"/>
    <w:rsid w:val="00014835"/>
    <w:rsid w:val="00014A86"/>
    <w:rsid w:val="00020BDE"/>
    <w:rsid w:val="00021D2D"/>
    <w:rsid w:val="00023454"/>
    <w:rsid w:val="000249C5"/>
    <w:rsid w:val="00026780"/>
    <w:rsid w:val="00027360"/>
    <w:rsid w:val="00033155"/>
    <w:rsid w:val="00041A0A"/>
    <w:rsid w:val="000438FB"/>
    <w:rsid w:val="00056246"/>
    <w:rsid w:val="0005722A"/>
    <w:rsid w:val="00061AEE"/>
    <w:rsid w:val="00062BF2"/>
    <w:rsid w:val="000677A8"/>
    <w:rsid w:val="00072876"/>
    <w:rsid w:val="0008605A"/>
    <w:rsid w:val="000A02CA"/>
    <w:rsid w:val="000A6C29"/>
    <w:rsid w:val="000B496E"/>
    <w:rsid w:val="000B6801"/>
    <w:rsid w:val="000C463B"/>
    <w:rsid w:val="000C70C0"/>
    <w:rsid w:val="000D42E2"/>
    <w:rsid w:val="000D4B8D"/>
    <w:rsid w:val="000E41B1"/>
    <w:rsid w:val="000E7747"/>
    <w:rsid w:val="000F0629"/>
    <w:rsid w:val="000F22B9"/>
    <w:rsid w:val="00104AF2"/>
    <w:rsid w:val="00110CDB"/>
    <w:rsid w:val="001121FF"/>
    <w:rsid w:val="00113717"/>
    <w:rsid w:val="00113CE4"/>
    <w:rsid w:val="00117C59"/>
    <w:rsid w:val="00122648"/>
    <w:rsid w:val="00123934"/>
    <w:rsid w:val="00136BBB"/>
    <w:rsid w:val="001407BA"/>
    <w:rsid w:val="00140DAA"/>
    <w:rsid w:val="00150A5B"/>
    <w:rsid w:val="0015102B"/>
    <w:rsid w:val="00163B61"/>
    <w:rsid w:val="001643EC"/>
    <w:rsid w:val="00170F19"/>
    <w:rsid w:val="00171248"/>
    <w:rsid w:val="0017176C"/>
    <w:rsid w:val="001764D6"/>
    <w:rsid w:val="00181FBA"/>
    <w:rsid w:val="00187BD2"/>
    <w:rsid w:val="001906B7"/>
    <w:rsid w:val="00194F20"/>
    <w:rsid w:val="00197C03"/>
    <w:rsid w:val="001A26AA"/>
    <w:rsid w:val="001A4AF6"/>
    <w:rsid w:val="001A4C3B"/>
    <w:rsid w:val="001B228E"/>
    <w:rsid w:val="001B3030"/>
    <w:rsid w:val="001B3FDA"/>
    <w:rsid w:val="001B4EB2"/>
    <w:rsid w:val="001B7E2F"/>
    <w:rsid w:val="001C2288"/>
    <w:rsid w:val="001D6639"/>
    <w:rsid w:val="001E065F"/>
    <w:rsid w:val="001E1966"/>
    <w:rsid w:val="001E2957"/>
    <w:rsid w:val="001E29C3"/>
    <w:rsid w:val="001E3044"/>
    <w:rsid w:val="00207FA2"/>
    <w:rsid w:val="00210A1F"/>
    <w:rsid w:val="00213A0E"/>
    <w:rsid w:val="002164F8"/>
    <w:rsid w:val="00217463"/>
    <w:rsid w:val="00230507"/>
    <w:rsid w:val="0023548B"/>
    <w:rsid w:val="00237916"/>
    <w:rsid w:val="00240AF4"/>
    <w:rsid w:val="00250F8A"/>
    <w:rsid w:val="002540D6"/>
    <w:rsid w:val="00257F91"/>
    <w:rsid w:val="002627C4"/>
    <w:rsid w:val="00265EEA"/>
    <w:rsid w:val="002708CE"/>
    <w:rsid w:val="00270A85"/>
    <w:rsid w:val="0028459B"/>
    <w:rsid w:val="002854F1"/>
    <w:rsid w:val="0029007C"/>
    <w:rsid w:val="00295D94"/>
    <w:rsid w:val="002A1D70"/>
    <w:rsid w:val="002B1E51"/>
    <w:rsid w:val="002B4CC5"/>
    <w:rsid w:val="002B7BD5"/>
    <w:rsid w:val="002C0938"/>
    <w:rsid w:val="002C1A71"/>
    <w:rsid w:val="002D66B5"/>
    <w:rsid w:val="002E1292"/>
    <w:rsid w:val="002E3CFB"/>
    <w:rsid w:val="002E6704"/>
    <w:rsid w:val="002F3D2D"/>
    <w:rsid w:val="002F49D7"/>
    <w:rsid w:val="00302EF1"/>
    <w:rsid w:val="00303563"/>
    <w:rsid w:val="00311B2E"/>
    <w:rsid w:val="00312455"/>
    <w:rsid w:val="003149B4"/>
    <w:rsid w:val="0031673D"/>
    <w:rsid w:val="003245D4"/>
    <w:rsid w:val="003267A3"/>
    <w:rsid w:val="00327266"/>
    <w:rsid w:val="003354D0"/>
    <w:rsid w:val="003436C1"/>
    <w:rsid w:val="00343FAF"/>
    <w:rsid w:val="003473C1"/>
    <w:rsid w:val="0035044B"/>
    <w:rsid w:val="003520D1"/>
    <w:rsid w:val="0035224F"/>
    <w:rsid w:val="003553B3"/>
    <w:rsid w:val="00365F28"/>
    <w:rsid w:val="00377C15"/>
    <w:rsid w:val="0038125A"/>
    <w:rsid w:val="00381FE1"/>
    <w:rsid w:val="003910F4"/>
    <w:rsid w:val="00392302"/>
    <w:rsid w:val="00393D8E"/>
    <w:rsid w:val="003A0639"/>
    <w:rsid w:val="003A4140"/>
    <w:rsid w:val="003A74A1"/>
    <w:rsid w:val="003B052C"/>
    <w:rsid w:val="003B16AE"/>
    <w:rsid w:val="003B1F83"/>
    <w:rsid w:val="003B2A7B"/>
    <w:rsid w:val="003C1AC3"/>
    <w:rsid w:val="003C2232"/>
    <w:rsid w:val="003C346C"/>
    <w:rsid w:val="003D050B"/>
    <w:rsid w:val="003D4FA2"/>
    <w:rsid w:val="003E0F9B"/>
    <w:rsid w:val="003E47BE"/>
    <w:rsid w:val="003E5CA9"/>
    <w:rsid w:val="003F1DBA"/>
    <w:rsid w:val="003F2CE1"/>
    <w:rsid w:val="003F71D0"/>
    <w:rsid w:val="00402687"/>
    <w:rsid w:val="00404ABB"/>
    <w:rsid w:val="004158C7"/>
    <w:rsid w:val="00423E5D"/>
    <w:rsid w:val="00433321"/>
    <w:rsid w:val="00442AFD"/>
    <w:rsid w:val="004542D2"/>
    <w:rsid w:val="00470C5C"/>
    <w:rsid w:val="00480FA0"/>
    <w:rsid w:val="004918BA"/>
    <w:rsid w:val="00492A7B"/>
    <w:rsid w:val="004964CD"/>
    <w:rsid w:val="004A0AD0"/>
    <w:rsid w:val="004A1ADD"/>
    <w:rsid w:val="004B2D49"/>
    <w:rsid w:val="004B6D9E"/>
    <w:rsid w:val="004C7399"/>
    <w:rsid w:val="004D2FA4"/>
    <w:rsid w:val="004D610A"/>
    <w:rsid w:val="004E53ED"/>
    <w:rsid w:val="004E6B0B"/>
    <w:rsid w:val="004E6C15"/>
    <w:rsid w:val="004E7622"/>
    <w:rsid w:val="00501735"/>
    <w:rsid w:val="00504696"/>
    <w:rsid w:val="00504B4E"/>
    <w:rsid w:val="00505152"/>
    <w:rsid w:val="00510864"/>
    <w:rsid w:val="00513331"/>
    <w:rsid w:val="00513EF2"/>
    <w:rsid w:val="00521629"/>
    <w:rsid w:val="0052231D"/>
    <w:rsid w:val="005330E0"/>
    <w:rsid w:val="00541B17"/>
    <w:rsid w:val="0056031E"/>
    <w:rsid w:val="00561D86"/>
    <w:rsid w:val="00565D6E"/>
    <w:rsid w:val="00585E39"/>
    <w:rsid w:val="00592FAD"/>
    <w:rsid w:val="005A0FE8"/>
    <w:rsid w:val="005A37DB"/>
    <w:rsid w:val="005B0B65"/>
    <w:rsid w:val="005B1F2C"/>
    <w:rsid w:val="005C3F78"/>
    <w:rsid w:val="005D74F5"/>
    <w:rsid w:val="005D75A2"/>
    <w:rsid w:val="005E1D79"/>
    <w:rsid w:val="005E3380"/>
    <w:rsid w:val="005E6EE3"/>
    <w:rsid w:val="005F2775"/>
    <w:rsid w:val="005F3572"/>
    <w:rsid w:val="005F61E4"/>
    <w:rsid w:val="00602A1C"/>
    <w:rsid w:val="00603D71"/>
    <w:rsid w:val="00606E82"/>
    <w:rsid w:val="00610B5D"/>
    <w:rsid w:val="00614681"/>
    <w:rsid w:val="00624751"/>
    <w:rsid w:val="006263F9"/>
    <w:rsid w:val="00626A23"/>
    <w:rsid w:val="00635885"/>
    <w:rsid w:val="00635CDC"/>
    <w:rsid w:val="00641394"/>
    <w:rsid w:val="00642B7E"/>
    <w:rsid w:val="00644A77"/>
    <w:rsid w:val="00644E64"/>
    <w:rsid w:val="006466D1"/>
    <w:rsid w:val="00646FDB"/>
    <w:rsid w:val="0065240E"/>
    <w:rsid w:val="006632F6"/>
    <w:rsid w:val="00666459"/>
    <w:rsid w:val="00671A93"/>
    <w:rsid w:val="0068497E"/>
    <w:rsid w:val="006851FD"/>
    <w:rsid w:val="006869F1"/>
    <w:rsid w:val="00690979"/>
    <w:rsid w:val="0069332B"/>
    <w:rsid w:val="00695B44"/>
    <w:rsid w:val="006A0061"/>
    <w:rsid w:val="006A30AD"/>
    <w:rsid w:val="006A5161"/>
    <w:rsid w:val="006A69E6"/>
    <w:rsid w:val="006B1CBF"/>
    <w:rsid w:val="006B2FD7"/>
    <w:rsid w:val="006B4D6F"/>
    <w:rsid w:val="006B75E2"/>
    <w:rsid w:val="006C3DAD"/>
    <w:rsid w:val="006C54D7"/>
    <w:rsid w:val="006D55F0"/>
    <w:rsid w:val="006D630C"/>
    <w:rsid w:val="006D7D98"/>
    <w:rsid w:val="006E2A61"/>
    <w:rsid w:val="006F39DD"/>
    <w:rsid w:val="006F5788"/>
    <w:rsid w:val="006F73B0"/>
    <w:rsid w:val="0070578E"/>
    <w:rsid w:val="007109B7"/>
    <w:rsid w:val="007123FD"/>
    <w:rsid w:val="00722026"/>
    <w:rsid w:val="007364B3"/>
    <w:rsid w:val="00737DF7"/>
    <w:rsid w:val="007440E3"/>
    <w:rsid w:val="007466BD"/>
    <w:rsid w:val="007476E1"/>
    <w:rsid w:val="00753040"/>
    <w:rsid w:val="00755F91"/>
    <w:rsid w:val="00756309"/>
    <w:rsid w:val="007578C1"/>
    <w:rsid w:val="00764278"/>
    <w:rsid w:val="00774F26"/>
    <w:rsid w:val="00777794"/>
    <w:rsid w:val="00787467"/>
    <w:rsid w:val="00791122"/>
    <w:rsid w:val="00792FBC"/>
    <w:rsid w:val="00795283"/>
    <w:rsid w:val="00796B2A"/>
    <w:rsid w:val="007A4562"/>
    <w:rsid w:val="007B4809"/>
    <w:rsid w:val="007B5FC1"/>
    <w:rsid w:val="007B703E"/>
    <w:rsid w:val="007E2DBD"/>
    <w:rsid w:val="007E4D69"/>
    <w:rsid w:val="007F28F8"/>
    <w:rsid w:val="007F5413"/>
    <w:rsid w:val="00803C6B"/>
    <w:rsid w:val="00810902"/>
    <w:rsid w:val="00811229"/>
    <w:rsid w:val="008112AD"/>
    <w:rsid w:val="008129FC"/>
    <w:rsid w:val="00817EE4"/>
    <w:rsid w:val="008204EE"/>
    <w:rsid w:val="0082173F"/>
    <w:rsid w:val="008255C3"/>
    <w:rsid w:val="0083209B"/>
    <w:rsid w:val="00832A90"/>
    <w:rsid w:val="0083729C"/>
    <w:rsid w:val="00837427"/>
    <w:rsid w:val="00840B7B"/>
    <w:rsid w:val="00845BB7"/>
    <w:rsid w:val="0085051A"/>
    <w:rsid w:val="008525A6"/>
    <w:rsid w:val="00865747"/>
    <w:rsid w:val="00875E69"/>
    <w:rsid w:val="00876636"/>
    <w:rsid w:val="00883C7B"/>
    <w:rsid w:val="008859EB"/>
    <w:rsid w:val="008907C1"/>
    <w:rsid w:val="0089132C"/>
    <w:rsid w:val="00895EC0"/>
    <w:rsid w:val="00896440"/>
    <w:rsid w:val="008A32F0"/>
    <w:rsid w:val="008A5C09"/>
    <w:rsid w:val="008A6DDC"/>
    <w:rsid w:val="008A7FA5"/>
    <w:rsid w:val="008B170E"/>
    <w:rsid w:val="008B4758"/>
    <w:rsid w:val="008B6EC8"/>
    <w:rsid w:val="008C008E"/>
    <w:rsid w:val="008C2234"/>
    <w:rsid w:val="008C6DB4"/>
    <w:rsid w:val="008C7845"/>
    <w:rsid w:val="008F0B67"/>
    <w:rsid w:val="008F20AD"/>
    <w:rsid w:val="008F4C7D"/>
    <w:rsid w:val="008F55AB"/>
    <w:rsid w:val="00900FD8"/>
    <w:rsid w:val="00902155"/>
    <w:rsid w:val="00913CD8"/>
    <w:rsid w:val="00924B84"/>
    <w:rsid w:val="00925A39"/>
    <w:rsid w:val="009269AE"/>
    <w:rsid w:val="00930307"/>
    <w:rsid w:val="009355FB"/>
    <w:rsid w:val="0094027F"/>
    <w:rsid w:val="00943493"/>
    <w:rsid w:val="00951489"/>
    <w:rsid w:val="00974B23"/>
    <w:rsid w:val="0097651B"/>
    <w:rsid w:val="00977B21"/>
    <w:rsid w:val="0098586C"/>
    <w:rsid w:val="00986190"/>
    <w:rsid w:val="009870E3"/>
    <w:rsid w:val="00990DFD"/>
    <w:rsid w:val="00991635"/>
    <w:rsid w:val="0099206D"/>
    <w:rsid w:val="009A1FAF"/>
    <w:rsid w:val="009A5DB5"/>
    <w:rsid w:val="009B60F8"/>
    <w:rsid w:val="009B78FA"/>
    <w:rsid w:val="009C7E00"/>
    <w:rsid w:val="009E0B28"/>
    <w:rsid w:val="009E53E1"/>
    <w:rsid w:val="009E5C57"/>
    <w:rsid w:val="009E7F2B"/>
    <w:rsid w:val="009F014E"/>
    <w:rsid w:val="009F38DD"/>
    <w:rsid w:val="00A1686A"/>
    <w:rsid w:val="00A16C58"/>
    <w:rsid w:val="00A22C79"/>
    <w:rsid w:val="00A259B5"/>
    <w:rsid w:val="00A3061D"/>
    <w:rsid w:val="00A360EF"/>
    <w:rsid w:val="00A41E3E"/>
    <w:rsid w:val="00A469A5"/>
    <w:rsid w:val="00A63C65"/>
    <w:rsid w:val="00A67EE8"/>
    <w:rsid w:val="00A71EC9"/>
    <w:rsid w:val="00A7424B"/>
    <w:rsid w:val="00A7550B"/>
    <w:rsid w:val="00A775D3"/>
    <w:rsid w:val="00A77F20"/>
    <w:rsid w:val="00A807B3"/>
    <w:rsid w:val="00A86D31"/>
    <w:rsid w:val="00A9272F"/>
    <w:rsid w:val="00A93B74"/>
    <w:rsid w:val="00AA001B"/>
    <w:rsid w:val="00AA2EBE"/>
    <w:rsid w:val="00AB320A"/>
    <w:rsid w:val="00AB7AAA"/>
    <w:rsid w:val="00AD41B1"/>
    <w:rsid w:val="00AE09D5"/>
    <w:rsid w:val="00AE1137"/>
    <w:rsid w:val="00AE4C39"/>
    <w:rsid w:val="00AE5CAA"/>
    <w:rsid w:val="00B004AF"/>
    <w:rsid w:val="00B12444"/>
    <w:rsid w:val="00B134B8"/>
    <w:rsid w:val="00B16EB6"/>
    <w:rsid w:val="00B23E25"/>
    <w:rsid w:val="00B32A83"/>
    <w:rsid w:val="00B46648"/>
    <w:rsid w:val="00B51979"/>
    <w:rsid w:val="00B537CA"/>
    <w:rsid w:val="00B56944"/>
    <w:rsid w:val="00B6786D"/>
    <w:rsid w:val="00B67888"/>
    <w:rsid w:val="00B736B8"/>
    <w:rsid w:val="00B775BC"/>
    <w:rsid w:val="00B80513"/>
    <w:rsid w:val="00B85586"/>
    <w:rsid w:val="00B863AE"/>
    <w:rsid w:val="00B86F3A"/>
    <w:rsid w:val="00B92448"/>
    <w:rsid w:val="00B925B8"/>
    <w:rsid w:val="00B9346A"/>
    <w:rsid w:val="00BA13F1"/>
    <w:rsid w:val="00BA7F07"/>
    <w:rsid w:val="00BB22F4"/>
    <w:rsid w:val="00BB50F1"/>
    <w:rsid w:val="00BB7D0B"/>
    <w:rsid w:val="00BC5627"/>
    <w:rsid w:val="00BC7D4C"/>
    <w:rsid w:val="00BD152C"/>
    <w:rsid w:val="00BD4CD5"/>
    <w:rsid w:val="00BF331D"/>
    <w:rsid w:val="00C01D2C"/>
    <w:rsid w:val="00C03BC5"/>
    <w:rsid w:val="00C04B9A"/>
    <w:rsid w:val="00C1425F"/>
    <w:rsid w:val="00C23814"/>
    <w:rsid w:val="00C253B1"/>
    <w:rsid w:val="00C26816"/>
    <w:rsid w:val="00C2717E"/>
    <w:rsid w:val="00C32EEF"/>
    <w:rsid w:val="00C348EC"/>
    <w:rsid w:val="00C414C9"/>
    <w:rsid w:val="00C41DE6"/>
    <w:rsid w:val="00C438CB"/>
    <w:rsid w:val="00C47A3F"/>
    <w:rsid w:val="00C54727"/>
    <w:rsid w:val="00C63269"/>
    <w:rsid w:val="00C666F5"/>
    <w:rsid w:val="00C75852"/>
    <w:rsid w:val="00C76401"/>
    <w:rsid w:val="00C87B7E"/>
    <w:rsid w:val="00C90AC6"/>
    <w:rsid w:val="00C9254F"/>
    <w:rsid w:val="00C93CC7"/>
    <w:rsid w:val="00C94D41"/>
    <w:rsid w:val="00CA4F66"/>
    <w:rsid w:val="00CA70A4"/>
    <w:rsid w:val="00CC0AB3"/>
    <w:rsid w:val="00CC7DB0"/>
    <w:rsid w:val="00CD3E7B"/>
    <w:rsid w:val="00CE23DE"/>
    <w:rsid w:val="00CF146D"/>
    <w:rsid w:val="00CF5A8D"/>
    <w:rsid w:val="00D12FFC"/>
    <w:rsid w:val="00D1375F"/>
    <w:rsid w:val="00D21404"/>
    <w:rsid w:val="00D25BBC"/>
    <w:rsid w:val="00D345A0"/>
    <w:rsid w:val="00D436AD"/>
    <w:rsid w:val="00D5536C"/>
    <w:rsid w:val="00D629C7"/>
    <w:rsid w:val="00D64D18"/>
    <w:rsid w:val="00D66162"/>
    <w:rsid w:val="00D6687D"/>
    <w:rsid w:val="00D768B6"/>
    <w:rsid w:val="00D76B4D"/>
    <w:rsid w:val="00D937D2"/>
    <w:rsid w:val="00D9465B"/>
    <w:rsid w:val="00DA2281"/>
    <w:rsid w:val="00DA2600"/>
    <w:rsid w:val="00DA368C"/>
    <w:rsid w:val="00DB3729"/>
    <w:rsid w:val="00DC0A3A"/>
    <w:rsid w:val="00DC0BCC"/>
    <w:rsid w:val="00DC3028"/>
    <w:rsid w:val="00DC41E2"/>
    <w:rsid w:val="00DC58A8"/>
    <w:rsid w:val="00DE3B2C"/>
    <w:rsid w:val="00DF2D48"/>
    <w:rsid w:val="00DF3E92"/>
    <w:rsid w:val="00E1354D"/>
    <w:rsid w:val="00E22A8A"/>
    <w:rsid w:val="00E246B3"/>
    <w:rsid w:val="00E25063"/>
    <w:rsid w:val="00E36A7F"/>
    <w:rsid w:val="00E41355"/>
    <w:rsid w:val="00E42F36"/>
    <w:rsid w:val="00E43D51"/>
    <w:rsid w:val="00E50523"/>
    <w:rsid w:val="00E5101F"/>
    <w:rsid w:val="00E57B2F"/>
    <w:rsid w:val="00E64183"/>
    <w:rsid w:val="00E648A7"/>
    <w:rsid w:val="00E83216"/>
    <w:rsid w:val="00E83618"/>
    <w:rsid w:val="00E845DB"/>
    <w:rsid w:val="00E8610E"/>
    <w:rsid w:val="00E8744B"/>
    <w:rsid w:val="00EA2AB0"/>
    <w:rsid w:val="00EA4FD9"/>
    <w:rsid w:val="00EB1D3E"/>
    <w:rsid w:val="00EB3C4B"/>
    <w:rsid w:val="00EB6172"/>
    <w:rsid w:val="00EB6393"/>
    <w:rsid w:val="00EC04B9"/>
    <w:rsid w:val="00EC12E6"/>
    <w:rsid w:val="00EC52C3"/>
    <w:rsid w:val="00ED1D81"/>
    <w:rsid w:val="00ED22C8"/>
    <w:rsid w:val="00ED4E4F"/>
    <w:rsid w:val="00ED4F86"/>
    <w:rsid w:val="00EE0126"/>
    <w:rsid w:val="00EE3F07"/>
    <w:rsid w:val="00EE52AB"/>
    <w:rsid w:val="00EE5BF5"/>
    <w:rsid w:val="00EF1B61"/>
    <w:rsid w:val="00EF68D3"/>
    <w:rsid w:val="00F01B8E"/>
    <w:rsid w:val="00F14625"/>
    <w:rsid w:val="00F157E8"/>
    <w:rsid w:val="00F22E79"/>
    <w:rsid w:val="00F253A8"/>
    <w:rsid w:val="00F267ED"/>
    <w:rsid w:val="00F32E95"/>
    <w:rsid w:val="00F3360D"/>
    <w:rsid w:val="00F33F1D"/>
    <w:rsid w:val="00F438D2"/>
    <w:rsid w:val="00F440F0"/>
    <w:rsid w:val="00F531F0"/>
    <w:rsid w:val="00F6029C"/>
    <w:rsid w:val="00F665E6"/>
    <w:rsid w:val="00F71C16"/>
    <w:rsid w:val="00F71DC0"/>
    <w:rsid w:val="00F864A3"/>
    <w:rsid w:val="00F92CCF"/>
    <w:rsid w:val="00FA3784"/>
    <w:rsid w:val="00FB1FDD"/>
    <w:rsid w:val="00FC0D2C"/>
    <w:rsid w:val="00FC46F5"/>
    <w:rsid w:val="00FC5C33"/>
    <w:rsid w:val="00FD2BE7"/>
    <w:rsid w:val="00FD3CF9"/>
    <w:rsid w:val="00FD72CE"/>
    <w:rsid w:val="00FE3C27"/>
    <w:rsid w:val="00FE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B8"/>
    <w:pPr>
      <w:spacing w:line="360" w:lineRule="auto"/>
      <w:ind w:firstLine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53A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7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 </dc:title>
  <dc:subject/>
  <dc:creator>Lina Cossignani</dc:creator>
  <cp:keywords/>
  <dc:description/>
  <cp:lastModifiedBy>Gloria</cp:lastModifiedBy>
  <cp:revision>2</cp:revision>
  <dcterms:created xsi:type="dcterms:W3CDTF">2016-11-16T09:50:00Z</dcterms:created>
  <dcterms:modified xsi:type="dcterms:W3CDTF">2016-11-16T09:50:00Z</dcterms:modified>
</cp:coreProperties>
</file>