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F9" w:rsidRPr="00BB08C2" w:rsidRDefault="00CD2FF9" w:rsidP="00F5359F">
      <w:pPr>
        <w:pStyle w:val="Title"/>
        <w:spacing w:line="360" w:lineRule="auto"/>
        <w:rPr>
          <w:rFonts w:ascii="Arial" w:hAnsi="Arial" w:cs="Arial"/>
          <w:outline/>
          <w:color w:val="4F81BD"/>
        </w:rPr>
      </w:pPr>
      <w:r w:rsidRPr="00BB08C2">
        <w:rPr>
          <w:rFonts w:ascii="Arial" w:hAnsi="Arial" w:cs="Arial"/>
          <w:outline/>
          <w:color w:val="4F81BD"/>
        </w:rPr>
        <w:t xml:space="preserve">UNIVERSITA’ DEGLI STUDI DI PERUGIA </w:t>
      </w:r>
    </w:p>
    <w:p w:rsidR="00CD2FF9" w:rsidRPr="00BB08C2" w:rsidRDefault="00CD2FF9" w:rsidP="00F5359F">
      <w:pPr>
        <w:pStyle w:val="Title"/>
        <w:spacing w:line="360" w:lineRule="auto"/>
        <w:rPr>
          <w:rFonts w:ascii="Century Gothic" w:hAnsi="Century Gothic"/>
        </w:rPr>
      </w:pPr>
      <w:r w:rsidRPr="00BB08C2">
        <w:rPr>
          <w:rFonts w:ascii="Century Gothic" w:hAnsi="Century Gothic"/>
        </w:rPr>
        <w:t>Dipartimento di Scienze Farmaceutiche</w:t>
      </w:r>
    </w:p>
    <w:p w:rsidR="00CD2FF9" w:rsidRPr="00A27C37" w:rsidRDefault="00CD2FF9" w:rsidP="00F5359F">
      <w:pPr>
        <w:pStyle w:val="BodyText"/>
        <w:spacing w:line="360" w:lineRule="auto"/>
        <w:rPr>
          <w:rFonts w:ascii="Calibri" w:hAnsi="Calibri"/>
          <w:i w:val="0"/>
        </w:rPr>
      </w:pPr>
      <w:r w:rsidRPr="00A27C37">
        <w:rPr>
          <w:rFonts w:ascii="Calibri" w:hAnsi="Calibri"/>
          <w:i w:val="0"/>
        </w:rPr>
        <w:t>Corso di Laurea Specialistica/Magistrale in “CHIMICA E TECNOLOGIA FARMACEUTICHE”</w:t>
      </w:r>
    </w:p>
    <w:p w:rsidR="00CD2FF9" w:rsidRPr="00BB08C2" w:rsidRDefault="00CD2FF9" w:rsidP="00F5359F">
      <w:pPr>
        <w:pStyle w:val="BodyText"/>
        <w:spacing w:line="480" w:lineRule="auto"/>
        <w:rPr>
          <w:rFonts w:ascii="Century Gothic" w:hAnsi="Century Gothic"/>
          <w:i w:val="0"/>
          <w:caps/>
          <w:sz w:val="24"/>
        </w:rPr>
      </w:pPr>
      <w:r>
        <w:rPr>
          <w:rFonts w:ascii="Century Gothic" w:hAnsi="Century Gothic"/>
          <w:i w:val="0"/>
          <w:caps/>
          <w:sz w:val="24"/>
        </w:rPr>
        <w:t xml:space="preserve">Richiesta </w:t>
      </w:r>
      <w:r w:rsidRPr="00BB08C2">
        <w:rPr>
          <w:rFonts w:ascii="Century Gothic" w:hAnsi="Century Gothic"/>
          <w:i w:val="0"/>
          <w:caps/>
          <w:sz w:val="24"/>
        </w:rPr>
        <w:t>di assegnazione di Tesi</w:t>
      </w:r>
      <w:r>
        <w:rPr>
          <w:rFonts w:ascii="Century Gothic" w:hAnsi="Century Gothic"/>
          <w:i w:val="0"/>
          <w:caps/>
          <w:sz w:val="24"/>
        </w:rPr>
        <w:t xml:space="preserve"> di laurea</w:t>
      </w:r>
    </w:p>
    <w:p w:rsidR="00CD2FF9" w:rsidRPr="00FD7DDA" w:rsidRDefault="00CD2FF9" w:rsidP="00F5359F">
      <w:pPr>
        <w:pStyle w:val="BodyText"/>
        <w:jc w:val="left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b/>
          <w:i w:val="0"/>
          <w:sz w:val="24"/>
        </w:rPr>
        <w:t xml:space="preserve">Presentata al Coordinatore in data </w:t>
      </w:r>
      <w:bookmarkStart w:id="0" w:name="Testo1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1"/>
            <w:enabled/>
            <w:calcOnExit w:val="0"/>
            <w:textInput>
              <w:maxLength w:val="15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0"/>
      <w:r w:rsidRPr="00FD7DDA">
        <w:rPr>
          <w:rFonts w:ascii="Century Gothic" w:hAnsi="Century Gothic" w:cs="Arial"/>
          <w:i w:val="0"/>
          <w:sz w:val="24"/>
        </w:rPr>
        <w:t xml:space="preserve"> </w:t>
      </w:r>
      <w:r w:rsidRPr="00FD7DDA">
        <w:rPr>
          <w:rFonts w:ascii="Century Gothic" w:hAnsi="Century Gothic" w:cs="Arial"/>
          <w:b/>
          <w:i w:val="0"/>
          <w:sz w:val="24"/>
        </w:rPr>
        <w:t xml:space="preserve">anno accademico </w:t>
      </w:r>
      <w:bookmarkStart w:id="1" w:name="Testo2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2"/>
            <w:enabled/>
            <w:calcOnExit w:val="0"/>
            <w:textInput>
              <w:maxLength w:val="15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1"/>
    </w:p>
    <w:p w:rsidR="00CD2FF9" w:rsidRPr="00FD7DDA" w:rsidRDefault="00CD2FF9" w:rsidP="00F5359F">
      <w:pPr>
        <w:pStyle w:val="BodyText"/>
        <w:spacing w:line="360" w:lineRule="auto"/>
        <w:jc w:val="left"/>
        <w:rPr>
          <w:rFonts w:ascii="Century Gothic" w:hAnsi="Century Gothic" w:cs="Arial"/>
          <w:b/>
          <w:i w:val="0"/>
          <w:sz w:val="24"/>
        </w:rPr>
      </w:pPr>
    </w:p>
    <w:bookmarkStart w:id="2" w:name="Testo3"/>
    <w:p w:rsidR="00CD2FF9" w:rsidRPr="00FD7DDA" w:rsidRDefault="00CD2FF9" w:rsidP="006944B7">
      <w:pPr>
        <w:pStyle w:val="BodyText"/>
        <w:jc w:val="both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3"/>
            <w:enabled/>
            <w:calcOnExit w:val="0"/>
            <w:textInput>
              <w:maxLength w:val="2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2"/>
      <w:r w:rsidRPr="00FD7DDA">
        <w:rPr>
          <w:rFonts w:ascii="Century Gothic" w:hAnsi="Century Gothic" w:cs="Arial"/>
          <w:i w:val="0"/>
          <w:sz w:val="24"/>
        </w:rPr>
        <w:t xml:space="preserve"> sottoscritt</w:t>
      </w:r>
      <w:bookmarkStart w:id="3" w:name="Testo4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3"/>
      <w:r w:rsidRPr="00FD7DDA">
        <w:rPr>
          <w:rFonts w:ascii="Century Gothic" w:hAnsi="Century Gothic" w:cs="Arial"/>
          <w:i w:val="0"/>
          <w:sz w:val="24"/>
        </w:rPr>
        <w:t xml:space="preserve"> </w:t>
      </w:r>
      <w:bookmarkStart w:id="4" w:name="Testo5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5"/>
            <w:enabled/>
            <w:calcOnExit w:val="0"/>
            <w:textInput>
              <w:maxLength w:val="50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hAnsi="Century Gothic" w:cs="Arial"/>
          <w:i w:val="0"/>
          <w:sz w:val="24"/>
        </w:rPr>
        <w:t xml:space="preserve">                  </w:t>
      </w:r>
      <w:r w:rsidRPr="00FD7DDA">
        <w:rPr>
          <w:rFonts w:ascii="Century Gothic" w:hAnsi="Century Gothic" w:cs="Arial"/>
          <w:i w:val="0"/>
          <w:noProof/>
          <w:sz w:val="24"/>
        </w:rPr>
        <w:t xml:space="preserve"> 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4"/>
      <w:r w:rsidRPr="00FD7DDA">
        <w:rPr>
          <w:rFonts w:ascii="Century Gothic" w:hAnsi="Century Gothic" w:cs="Arial"/>
          <w:i w:val="0"/>
          <w:sz w:val="24"/>
        </w:rPr>
        <w:t xml:space="preserve">studente iscritto al </w:t>
      </w:r>
      <w:bookmarkStart w:id="5" w:name="Testo6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6"/>
            <w:enabled/>
            <w:calcOnExit w:val="0"/>
            <w:textInput>
              <w:maxLength w:val="15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5"/>
      <w:r w:rsidRPr="00FD7DDA">
        <w:rPr>
          <w:rFonts w:ascii="Century Gothic" w:hAnsi="Century Gothic" w:cs="Arial"/>
          <w:i w:val="0"/>
          <w:sz w:val="24"/>
        </w:rPr>
        <w:t xml:space="preserve"> anno del Corso di Laurea specialistica./magistrale in </w:t>
      </w:r>
      <w:r w:rsidRPr="00FD7DDA">
        <w:rPr>
          <w:rFonts w:ascii="Century Gothic" w:hAnsi="Century Gothic" w:cs="Arial"/>
          <w:b/>
          <w:i w:val="0"/>
          <w:sz w:val="24"/>
        </w:rPr>
        <w:t>CHIMICA E TECNOLOGIA FARMACEUTICHE</w:t>
      </w:r>
      <w:r w:rsidRPr="00FD7DDA">
        <w:rPr>
          <w:rFonts w:ascii="Century Gothic" w:hAnsi="Century Gothic" w:cs="Arial"/>
          <w:i w:val="0"/>
          <w:sz w:val="24"/>
        </w:rPr>
        <w:t xml:space="preserve">, matricola n. </w:t>
      </w:r>
      <w:bookmarkStart w:id="6" w:name="Testo7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7"/>
            <w:enabled/>
            <w:calcOnExit w:val="0"/>
            <w:textInput>
              <w:maxLength w:val="15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6"/>
      <w:r w:rsidRPr="00FD7DDA">
        <w:rPr>
          <w:rFonts w:ascii="Century Gothic" w:hAnsi="Century Gothic" w:cs="Arial"/>
          <w:i w:val="0"/>
          <w:sz w:val="24"/>
        </w:rPr>
        <w:t xml:space="preserve"> abitante a </w:t>
      </w:r>
      <w:bookmarkStart w:id="7" w:name="Testo8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8"/>
            <w:enabled/>
            <w:calcOnExit w:val="0"/>
            <w:textInput>
              <w:maxLength w:val="50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7"/>
      <w:r w:rsidRPr="00FD7DDA">
        <w:rPr>
          <w:rFonts w:ascii="Century Gothic" w:hAnsi="Century Gothic" w:cs="Arial"/>
          <w:i w:val="0"/>
          <w:sz w:val="24"/>
        </w:rPr>
        <w:t xml:space="preserve"> Tel. </w:t>
      </w:r>
      <w:bookmarkStart w:id="8" w:name="Testo9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9"/>
            <w:enabled/>
            <w:calcOnExit w:val="0"/>
            <w:textInput>
              <w:maxLength w:val="15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8"/>
      <w:r w:rsidRPr="00FD7DDA">
        <w:rPr>
          <w:rFonts w:ascii="Century Gothic" w:hAnsi="Century Gothic" w:cs="Arial"/>
          <w:i w:val="0"/>
          <w:sz w:val="24"/>
        </w:rPr>
        <w:t xml:space="preserve"> chiede di poter svolgere il lavoro di tesi, dal </w:t>
      </w:r>
      <w:r w:rsidRPr="00FD7DDA">
        <w:rPr>
          <w:rFonts w:ascii="Century Gothic" w:hAnsi="Century Gothic" w:cs="Arial"/>
          <w:b/>
          <w:i w:val="0"/>
          <w:sz w:val="24"/>
        </w:rPr>
        <w:t>titolo provvisorio</w:t>
      </w:r>
      <w:r w:rsidRPr="00FD7DDA">
        <w:rPr>
          <w:rFonts w:ascii="Century Gothic" w:hAnsi="Century Gothic" w:cs="Arial"/>
          <w:i w:val="0"/>
          <w:sz w:val="24"/>
        </w:rPr>
        <w:t xml:space="preserve">: </w:t>
      </w:r>
      <w:bookmarkStart w:id="9" w:name="Testo10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10"/>
            <w:enabled/>
            <w:calcOnExit w:val="0"/>
            <w:textInput>
              <w:maxLength w:val="400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hAnsi="Century Gothic" w:cs="Arial"/>
          <w:i w:val="0"/>
          <w:noProof/>
          <w:sz w:val="24"/>
        </w:rPr>
        <w:t xml:space="preserve">                          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9"/>
      <w:r w:rsidRPr="00FD7DDA">
        <w:rPr>
          <w:rFonts w:ascii="Century Gothic" w:hAnsi="Century Gothic" w:cs="Arial"/>
          <w:i w:val="0"/>
          <w:sz w:val="24"/>
        </w:rPr>
        <w:t xml:space="preserve">con il Prof. </w:t>
      </w:r>
      <w:bookmarkStart w:id="10" w:name="_GoBack"/>
      <w:bookmarkEnd w:id="10"/>
      <w:r w:rsidRPr="00FD7DDA">
        <w:rPr>
          <w:rFonts w:ascii="Century Gothic" w:hAnsi="Century Gothic" w:cs="Arial"/>
          <w:i w:val="0"/>
          <w:sz w:val="24"/>
        </w:rPr>
        <w:t xml:space="preserve">              presso il Dipartimento </w:t>
      </w:r>
      <w:bookmarkStart w:id="11" w:name="Testo12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12"/>
            <w:enabled/>
            <w:calcOnExit w:val="0"/>
            <w:textInput>
              <w:maxLength w:val="200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11"/>
    </w:p>
    <w:p w:rsidR="00CD2FF9" w:rsidRPr="00FD7DDA" w:rsidRDefault="00CD2FF9" w:rsidP="006944B7">
      <w:pPr>
        <w:pStyle w:val="BodyText"/>
        <w:ind w:firstLine="708"/>
        <w:jc w:val="both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t xml:space="preserve">  Firma del Docente</w:t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  <w:t>Firma dello Studente</w:t>
      </w:r>
    </w:p>
    <w:p w:rsidR="00CD2FF9" w:rsidRPr="00FD7DDA" w:rsidRDefault="00CD2FF9" w:rsidP="006944B7">
      <w:pPr>
        <w:pStyle w:val="BodyText"/>
        <w:jc w:val="both"/>
        <w:rPr>
          <w:rFonts w:ascii="Century Gothic" w:hAnsi="Century Gothic"/>
          <w:sz w:val="24"/>
        </w:rPr>
      </w:pPr>
      <w:r w:rsidRPr="00FD7DDA">
        <w:rPr>
          <w:rFonts w:ascii="Century Gothic" w:hAnsi="Century Gothic"/>
          <w:sz w:val="24"/>
        </w:rPr>
        <w:t>___________________________</w:t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  <w:t>_____________________________</w:t>
      </w:r>
    </w:p>
    <w:p w:rsidR="00CD2FF9" w:rsidRPr="00FD7DDA" w:rsidRDefault="00CD2FF9" w:rsidP="00F5359F">
      <w:pPr>
        <w:pStyle w:val="BodyText"/>
        <w:spacing w:line="360" w:lineRule="auto"/>
        <w:jc w:val="both"/>
        <w:rPr>
          <w:rFonts w:ascii="Century Gothic" w:hAnsi="Century Gothic"/>
          <w:sz w:val="24"/>
        </w:rPr>
      </w:pPr>
    </w:p>
    <w:p w:rsidR="00CD2FF9" w:rsidRPr="00FD7DDA" w:rsidRDefault="00CD2FF9" w:rsidP="00D10647">
      <w:pPr>
        <w:pStyle w:val="BodyText"/>
        <w:jc w:val="left"/>
        <w:rPr>
          <w:rFonts w:ascii="Century Gothic" w:hAnsi="Century Gothic"/>
          <w:b/>
          <w:i w:val="0"/>
          <w:sz w:val="24"/>
        </w:rPr>
      </w:pPr>
      <w:r w:rsidRPr="00FD7DDA">
        <w:rPr>
          <w:rFonts w:ascii="Century Gothic" w:hAnsi="Century Gothic" w:cs="Arial"/>
          <w:b/>
          <w:i w:val="0"/>
          <w:sz w:val="24"/>
        </w:rPr>
        <w:t>Commissione nominata dal Comitato di Coordinamento nella riunione  in data</w:t>
      </w:r>
      <w:r w:rsidRPr="00FD7DDA">
        <w:rPr>
          <w:rFonts w:ascii="Century Gothic" w:hAnsi="Century Gothic"/>
          <w:b/>
          <w:i w:val="0"/>
          <w:sz w:val="24"/>
        </w:rPr>
        <w:t xml:space="preserve">  </w:t>
      </w:r>
      <w:r w:rsidRPr="00FD7DDA">
        <w:rPr>
          <w:rFonts w:ascii="Century Gothic" w:hAnsi="Century Gothic"/>
          <w:i w:val="0"/>
          <w:sz w:val="24"/>
        </w:rPr>
        <w:t>___________________________________</w:t>
      </w:r>
    </w:p>
    <w:p w:rsidR="00CD2FF9" w:rsidRPr="00FD7DDA" w:rsidRDefault="00CD2FF9" w:rsidP="00D10647">
      <w:pPr>
        <w:pStyle w:val="BodyText"/>
        <w:jc w:val="both"/>
        <w:rPr>
          <w:rFonts w:ascii="Century Gothic" w:hAnsi="Century Gothic"/>
          <w:sz w:val="24"/>
        </w:rPr>
      </w:pPr>
      <w:r w:rsidRPr="00FD7DDA">
        <w:rPr>
          <w:rFonts w:ascii="Century Gothic" w:hAnsi="Century Gothic"/>
          <w:sz w:val="24"/>
        </w:rPr>
        <w:t>1) __________________________________</w:t>
      </w:r>
      <w:r w:rsidRPr="00FD7DDA">
        <w:rPr>
          <w:rFonts w:ascii="Century Gothic" w:hAnsi="Century Gothic"/>
          <w:sz w:val="24"/>
        </w:rPr>
        <w:tab/>
        <w:t>4)__________________________________</w:t>
      </w:r>
      <w:r w:rsidRPr="00FD7DDA">
        <w:rPr>
          <w:rFonts w:ascii="Century Gothic" w:hAnsi="Century Gothic"/>
          <w:sz w:val="24"/>
        </w:rPr>
        <w:tab/>
      </w:r>
    </w:p>
    <w:p w:rsidR="00CD2FF9" w:rsidRPr="00FD7DDA" w:rsidRDefault="00CD2FF9" w:rsidP="00D10647">
      <w:pPr>
        <w:pStyle w:val="BodyText"/>
        <w:jc w:val="both"/>
        <w:rPr>
          <w:rFonts w:ascii="Century Gothic" w:hAnsi="Century Gothic"/>
          <w:sz w:val="24"/>
        </w:rPr>
      </w:pPr>
      <w:r w:rsidRPr="00FD7DDA">
        <w:rPr>
          <w:rFonts w:ascii="Century Gothic" w:hAnsi="Century Gothic"/>
          <w:sz w:val="24"/>
        </w:rPr>
        <w:t>2) __________________________________</w:t>
      </w:r>
      <w:r w:rsidRPr="00FD7DDA">
        <w:rPr>
          <w:rFonts w:ascii="Century Gothic" w:hAnsi="Century Gothic"/>
          <w:sz w:val="24"/>
        </w:rPr>
        <w:tab/>
        <w:t>5)__________________________________</w:t>
      </w:r>
    </w:p>
    <w:p w:rsidR="00CD2FF9" w:rsidRPr="00FD7DDA" w:rsidRDefault="00CD2FF9" w:rsidP="00D10647">
      <w:pPr>
        <w:pStyle w:val="BodyText"/>
        <w:jc w:val="both"/>
        <w:rPr>
          <w:rFonts w:ascii="Century Gothic" w:hAnsi="Century Gothic"/>
          <w:sz w:val="24"/>
        </w:rPr>
      </w:pPr>
      <w:r w:rsidRPr="00FD7DDA">
        <w:rPr>
          <w:rFonts w:ascii="Century Gothic" w:hAnsi="Century Gothic"/>
          <w:sz w:val="24"/>
        </w:rPr>
        <w:t>3) __________________________________</w:t>
      </w:r>
    </w:p>
    <w:p w:rsidR="00CD2FF9" w:rsidRPr="00FD7DDA" w:rsidRDefault="00CD2FF9" w:rsidP="00D10647">
      <w:pPr>
        <w:pStyle w:val="BodyText"/>
        <w:jc w:val="both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>Firma del Coordinatore</w:t>
      </w:r>
    </w:p>
    <w:p w:rsidR="00CD2FF9" w:rsidRPr="00FD7DDA" w:rsidRDefault="00CD2FF9" w:rsidP="00D10647">
      <w:pPr>
        <w:pStyle w:val="BodyText"/>
        <w:jc w:val="both"/>
        <w:rPr>
          <w:rFonts w:ascii="Century Gothic" w:hAnsi="Century Gothic"/>
          <w:sz w:val="24"/>
        </w:rPr>
      </w:pP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  <w:t>______________________________</w:t>
      </w:r>
    </w:p>
    <w:p w:rsidR="00CD2FF9" w:rsidRPr="00FD7DDA" w:rsidRDefault="00CD2FF9" w:rsidP="00D10647">
      <w:pPr>
        <w:pStyle w:val="BodyText"/>
        <w:tabs>
          <w:tab w:val="left" w:pos="4253"/>
        </w:tabs>
        <w:jc w:val="both"/>
        <w:rPr>
          <w:rFonts w:ascii="Century Gothic" w:hAnsi="Century Gothic"/>
          <w:b/>
          <w:sz w:val="24"/>
        </w:rPr>
      </w:pPr>
    </w:p>
    <w:p w:rsidR="00CD2FF9" w:rsidRPr="00FD7DDA" w:rsidRDefault="00CD2FF9" w:rsidP="00D10647">
      <w:pPr>
        <w:pStyle w:val="BodyText"/>
        <w:tabs>
          <w:tab w:val="left" w:pos="4253"/>
        </w:tabs>
        <w:jc w:val="both"/>
        <w:rPr>
          <w:rFonts w:ascii="Century Gothic" w:hAnsi="Century Gothic"/>
          <w:b/>
          <w:sz w:val="24"/>
        </w:rPr>
      </w:pPr>
    </w:p>
    <w:p w:rsidR="00CD2FF9" w:rsidRPr="00FD7DDA" w:rsidRDefault="00CD2FF9" w:rsidP="00D10647">
      <w:pPr>
        <w:pStyle w:val="BodyText"/>
        <w:tabs>
          <w:tab w:val="left" w:pos="4253"/>
        </w:tabs>
        <w:jc w:val="both"/>
        <w:rPr>
          <w:rFonts w:ascii="Century Gothic" w:hAnsi="Century Gothic" w:cs="Arial"/>
          <w:b/>
          <w:sz w:val="22"/>
          <w:szCs w:val="22"/>
        </w:rPr>
      </w:pPr>
      <w:r w:rsidRPr="00FD7DDA">
        <w:rPr>
          <w:rFonts w:ascii="Century Gothic" w:hAnsi="Century Gothic" w:cs="Arial"/>
          <w:b/>
          <w:sz w:val="22"/>
          <w:szCs w:val="22"/>
        </w:rPr>
        <w:t xml:space="preserve">COLLOQUIO ANTE-LAUREAM    (Punti a disposizione: 8 per colloquio – </w:t>
      </w:r>
      <w:smartTag w:uri="urn:schemas-microsoft-com:office:smarttags" w:element="metricconverter">
        <w:smartTagPr>
          <w:attr w:name="ProductID" w:val="3 in"/>
        </w:smartTagPr>
        <w:r w:rsidRPr="00FD7DDA">
          <w:rPr>
            <w:rFonts w:ascii="Century Gothic" w:hAnsi="Century Gothic" w:cs="Arial"/>
            <w:b/>
            <w:sz w:val="22"/>
            <w:szCs w:val="22"/>
          </w:rPr>
          <w:t>3 in</w:t>
        </w:r>
      </w:smartTag>
      <w:r w:rsidRPr="00FD7DDA">
        <w:rPr>
          <w:rFonts w:ascii="Century Gothic" w:hAnsi="Century Gothic" w:cs="Arial"/>
          <w:b/>
          <w:sz w:val="22"/>
          <w:szCs w:val="22"/>
        </w:rPr>
        <w:t xml:space="preserve"> sede di laurea)</w:t>
      </w:r>
    </w:p>
    <w:p w:rsidR="00CD2FF9" w:rsidRPr="00FD7DDA" w:rsidRDefault="00CD2FF9" w:rsidP="00D10647">
      <w:pPr>
        <w:pStyle w:val="BodyText"/>
        <w:tabs>
          <w:tab w:val="left" w:pos="4253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CD2FF9" w:rsidRPr="00FD7DDA" w:rsidRDefault="00CD2FF9" w:rsidP="00192E97">
      <w:pPr>
        <w:pStyle w:val="BodyText"/>
        <w:tabs>
          <w:tab w:val="left" w:pos="4253"/>
        </w:tabs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FD7DDA">
        <w:rPr>
          <w:rFonts w:ascii="Century Gothic" w:hAnsi="Century Gothic" w:cs="Arial"/>
          <w:b/>
          <w:sz w:val="22"/>
          <w:szCs w:val="22"/>
        </w:rPr>
        <w:t>Titolo definitivo: _________________________________________________________________</w:t>
      </w:r>
      <w:r>
        <w:rPr>
          <w:rFonts w:ascii="Century Gothic" w:hAnsi="Century Gothic" w:cs="Arial"/>
          <w:b/>
          <w:sz w:val="22"/>
          <w:szCs w:val="22"/>
        </w:rPr>
        <w:t>____</w:t>
      </w:r>
      <w:r w:rsidRPr="00FD7DDA">
        <w:rPr>
          <w:rFonts w:ascii="Century Gothic" w:hAnsi="Century Gothic" w:cs="Arial"/>
          <w:b/>
          <w:sz w:val="22"/>
          <w:szCs w:val="22"/>
        </w:rPr>
        <w:t xml:space="preserve">              </w:t>
      </w:r>
    </w:p>
    <w:p w:rsidR="00CD2FF9" w:rsidRPr="00FD7DDA" w:rsidRDefault="00CD2FF9" w:rsidP="00192E97">
      <w:pPr>
        <w:pStyle w:val="BodyText"/>
        <w:tabs>
          <w:tab w:val="left" w:pos="4253"/>
        </w:tabs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FD7DDA">
        <w:rPr>
          <w:rFonts w:ascii="Century Gothic" w:hAnsi="Century Gothic" w:cs="Arial"/>
          <w:b/>
          <w:sz w:val="22"/>
          <w:szCs w:val="22"/>
        </w:rPr>
        <w:t>________________________________________________________________________________</w:t>
      </w:r>
      <w:r>
        <w:rPr>
          <w:rFonts w:ascii="Century Gothic" w:hAnsi="Century Gothic" w:cs="Arial"/>
          <w:b/>
          <w:sz w:val="22"/>
          <w:szCs w:val="22"/>
        </w:rPr>
        <w:t>____</w:t>
      </w:r>
    </w:p>
    <w:p w:rsidR="00CD2FF9" w:rsidRPr="00FD7DDA" w:rsidRDefault="00CD2FF9" w:rsidP="00192E97">
      <w:pPr>
        <w:pStyle w:val="BodyText"/>
        <w:tabs>
          <w:tab w:val="left" w:pos="4253"/>
        </w:tabs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FD7DDA">
        <w:rPr>
          <w:rFonts w:ascii="Century Gothic" w:hAnsi="Century Gothic" w:cs="Arial"/>
          <w:b/>
          <w:sz w:val="22"/>
          <w:szCs w:val="22"/>
        </w:rPr>
        <w:t>Titolo  in inglese:   _________________________________________________________________</w:t>
      </w:r>
      <w:r>
        <w:rPr>
          <w:rFonts w:ascii="Century Gothic" w:hAnsi="Century Gothic" w:cs="Arial"/>
          <w:b/>
          <w:sz w:val="22"/>
          <w:szCs w:val="22"/>
        </w:rPr>
        <w:t>__</w:t>
      </w:r>
    </w:p>
    <w:p w:rsidR="00CD2FF9" w:rsidRPr="00FD7DDA" w:rsidRDefault="00CD2FF9" w:rsidP="00192E97">
      <w:pPr>
        <w:pStyle w:val="BodyText"/>
        <w:tabs>
          <w:tab w:val="left" w:pos="4253"/>
        </w:tabs>
        <w:spacing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FD7DDA">
        <w:rPr>
          <w:rFonts w:ascii="Century Gothic" w:hAnsi="Century Gothic" w:cs="Arial"/>
          <w:b/>
          <w:sz w:val="22"/>
          <w:szCs w:val="22"/>
        </w:rPr>
        <w:t>________________________________________________________________________________</w:t>
      </w:r>
      <w:r>
        <w:rPr>
          <w:rFonts w:ascii="Century Gothic" w:hAnsi="Century Gothic" w:cs="Arial"/>
          <w:b/>
          <w:sz w:val="22"/>
          <w:szCs w:val="22"/>
        </w:rPr>
        <w:t>____</w:t>
      </w:r>
    </w:p>
    <w:p w:rsidR="00CD2FF9" w:rsidRPr="00FD7DDA" w:rsidRDefault="00CD2FF9" w:rsidP="00192E97">
      <w:pPr>
        <w:pStyle w:val="BodyText"/>
        <w:tabs>
          <w:tab w:val="left" w:pos="4253"/>
        </w:tabs>
        <w:spacing w:line="360" w:lineRule="auto"/>
        <w:jc w:val="both"/>
        <w:rPr>
          <w:rFonts w:ascii="Century Gothic" w:hAnsi="Century Gothic"/>
          <w:b/>
          <w:sz w:val="24"/>
        </w:rPr>
      </w:pPr>
    </w:p>
    <w:p w:rsidR="00CD2FF9" w:rsidRPr="00FD7DDA" w:rsidRDefault="00CD2FF9" w:rsidP="00192E97">
      <w:pPr>
        <w:pStyle w:val="BodyText"/>
        <w:tabs>
          <w:tab w:val="left" w:pos="4253"/>
        </w:tabs>
        <w:spacing w:line="360" w:lineRule="auto"/>
        <w:jc w:val="both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t>Data ______________ dalle ore _______ alle ore _____ Valutazione del Candidato: punti _________</w:t>
      </w:r>
    </w:p>
    <w:p w:rsidR="00CD2FF9" w:rsidRPr="00FD7DDA" w:rsidRDefault="00CD2FF9" w:rsidP="00D10647">
      <w:pPr>
        <w:pStyle w:val="BodyText"/>
        <w:tabs>
          <w:tab w:val="left" w:pos="2977"/>
        </w:tabs>
        <w:jc w:val="both"/>
        <w:rPr>
          <w:rFonts w:ascii="Century Gothic" w:hAnsi="Century Gothic" w:cs="Arial"/>
          <w:b/>
          <w:i w:val="0"/>
          <w:sz w:val="24"/>
        </w:rPr>
      </w:pPr>
    </w:p>
    <w:p w:rsidR="00CD2FF9" w:rsidRPr="00FD7DDA" w:rsidRDefault="00CD2FF9" w:rsidP="00D10647">
      <w:pPr>
        <w:pStyle w:val="BodyText"/>
        <w:tabs>
          <w:tab w:val="left" w:pos="2977"/>
        </w:tabs>
        <w:spacing w:line="360" w:lineRule="auto"/>
        <w:jc w:val="both"/>
        <w:rPr>
          <w:rFonts w:ascii="Century Gothic" w:hAnsi="Century Gothic" w:cs="Arial"/>
          <w:b/>
          <w:i w:val="0"/>
          <w:sz w:val="22"/>
          <w:szCs w:val="22"/>
        </w:rPr>
      </w:pPr>
      <w:r w:rsidRPr="00FD7DDA">
        <w:rPr>
          <w:rFonts w:ascii="Century Gothic" w:hAnsi="Century Gothic" w:cs="Arial"/>
          <w:b/>
          <w:i w:val="0"/>
          <w:sz w:val="22"/>
          <w:szCs w:val="22"/>
        </w:rPr>
        <w:t>FIRMA DEI COMMISSARI</w:t>
      </w:r>
    </w:p>
    <w:p w:rsidR="00CD2FF9" w:rsidRPr="00FD7DDA" w:rsidRDefault="00CD2FF9" w:rsidP="00D10647">
      <w:pPr>
        <w:pStyle w:val="BodyTex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D7DDA">
        <w:rPr>
          <w:rFonts w:ascii="Century Gothic" w:hAnsi="Century Gothic" w:cs="Arial"/>
          <w:sz w:val="22"/>
          <w:szCs w:val="22"/>
        </w:rPr>
        <w:t>__________________________________</w:t>
      </w:r>
      <w:r w:rsidRPr="00FD7DDA">
        <w:rPr>
          <w:rFonts w:ascii="Century Gothic" w:hAnsi="Century Gothic" w:cs="Arial"/>
          <w:sz w:val="22"/>
          <w:szCs w:val="22"/>
        </w:rPr>
        <w:tab/>
        <w:t>4) ____________________________________</w:t>
      </w:r>
    </w:p>
    <w:p w:rsidR="00CD2FF9" w:rsidRPr="00FD7DDA" w:rsidRDefault="00CD2FF9" w:rsidP="00D10647">
      <w:pPr>
        <w:pStyle w:val="BodyTex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D7DDA">
        <w:rPr>
          <w:rFonts w:ascii="Century Gothic" w:hAnsi="Century Gothic" w:cs="Arial"/>
          <w:sz w:val="22"/>
          <w:szCs w:val="22"/>
        </w:rPr>
        <w:t>__________________________________</w:t>
      </w:r>
      <w:r w:rsidRPr="00FD7DDA">
        <w:rPr>
          <w:rFonts w:ascii="Century Gothic" w:hAnsi="Century Gothic" w:cs="Arial"/>
          <w:sz w:val="22"/>
          <w:szCs w:val="22"/>
        </w:rPr>
        <w:tab/>
        <w:t>5) ____________________________________</w:t>
      </w:r>
    </w:p>
    <w:p w:rsidR="00CD2FF9" w:rsidRPr="00FD7DDA" w:rsidRDefault="00CD2FF9" w:rsidP="00D10647">
      <w:pPr>
        <w:pStyle w:val="BodyText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FD7DDA">
        <w:rPr>
          <w:rFonts w:ascii="Century Gothic" w:hAnsi="Century Gothic" w:cs="Arial"/>
          <w:sz w:val="22"/>
          <w:szCs w:val="22"/>
        </w:rPr>
        <w:t>3) ___________________________________</w:t>
      </w:r>
      <w:r w:rsidRPr="00FD7DDA">
        <w:rPr>
          <w:rFonts w:ascii="Century Gothic" w:hAnsi="Century Gothic" w:cs="Arial"/>
          <w:sz w:val="22"/>
          <w:szCs w:val="22"/>
        </w:rPr>
        <w:tab/>
      </w:r>
    </w:p>
    <w:p w:rsidR="00CD2FF9" w:rsidRPr="00FD7DDA" w:rsidRDefault="00CD2FF9" w:rsidP="00D10647">
      <w:pPr>
        <w:rPr>
          <w:rFonts w:ascii="Century Gothic" w:hAnsi="Century Gothic"/>
        </w:rPr>
      </w:pPr>
    </w:p>
    <w:sectPr w:rsidR="00CD2FF9" w:rsidRPr="00FD7DDA" w:rsidSect="00D10647">
      <w:pgSz w:w="11906" w:h="16838"/>
      <w:pgMar w:top="567" w:right="1106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84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819"/>
    <w:rsid w:val="000151F6"/>
    <w:rsid w:val="00033262"/>
    <w:rsid w:val="0004206C"/>
    <w:rsid w:val="000505B0"/>
    <w:rsid w:val="00067D98"/>
    <w:rsid w:val="00090992"/>
    <w:rsid w:val="00092036"/>
    <w:rsid w:val="00097586"/>
    <w:rsid w:val="000A0E59"/>
    <w:rsid w:val="000B423A"/>
    <w:rsid w:val="000E609D"/>
    <w:rsid w:val="0010266B"/>
    <w:rsid w:val="00137922"/>
    <w:rsid w:val="00192447"/>
    <w:rsid w:val="00192E97"/>
    <w:rsid w:val="00194AE7"/>
    <w:rsid w:val="001D38BD"/>
    <w:rsid w:val="001E1C89"/>
    <w:rsid w:val="002242C6"/>
    <w:rsid w:val="0022639D"/>
    <w:rsid w:val="00230C9D"/>
    <w:rsid w:val="00243AA6"/>
    <w:rsid w:val="00291F0D"/>
    <w:rsid w:val="002D3FFB"/>
    <w:rsid w:val="00326C7F"/>
    <w:rsid w:val="00331ADB"/>
    <w:rsid w:val="00344805"/>
    <w:rsid w:val="003472D7"/>
    <w:rsid w:val="0034743E"/>
    <w:rsid w:val="003645CF"/>
    <w:rsid w:val="00382E1B"/>
    <w:rsid w:val="003923EC"/>
    <w:rsid w:val="003A0001"/>
    <w:rsid w:val="003A7A7A"/>
    <w:rsid w:val="003A7A85"/>
    <w:rsid w:val="003B5D9B"/>
    <w:rsid w:val="003B6993"/>
    <w:rsid w:val="003D2516"/>
    <w:rsid w:val="003F05C7"/>
    <w:rsid w:val="003F6E02"/>
    <w:rsid w:val="00426D42"/>
    <w:rsid w:val="004447B7"/>
    <w:rsid w:val="0046763C"/>
    <w:rsid w:val="00485083"/>
    <w:rsid w:val="00487BC5"/>
    <w:rsid w:val="00536B3F"/>
    <w:rsid w:val="00554B10"/>
    <w:rsid w:val="005551C0"/>
    <w:rsid w:val="0056250A"/>
    <w:rsid w:val="005B3B3D"/>
    <w:rsid w:val="005D2318"/>
    <w:rsid w:val="005E2F9A"/>
    <w:rsid w:val="005F5691"/>
    <w:rsid w:val="006108EA"/>
    <w:rsid w:val="0062134A"/>
    <w:rsid w:val="00622DE7"/>
    <w:rsid w:val="0062568E"/>
    <w:rsid w:val="00636404"/>
    <w:rsid w:val="006443EB"/>
    <w:rsid w:val="00644804"/>
    <w:rsid w:val="00653824"/>
    <w:rsid w:val="00656523"/>
    <w:rsid w:val="006645D3"/>
    <w:rsid w:val="0068656B"/>
    <w:rsid w:val="006944B7"/>
    <w:rsid w:val="006A79B2"/>
    <w:rsid w:val="006B3765"/>
    <w:rsid w:val="006B7B8F"/>
    <w:rsid w:val="006D43F9"/>
    <w:rsid w:val="006D7EA2"/>
    <w:rsid w:val="00700EFC"/>
    <w:rsid w:val="00701AAA"/>
    <w:rsid w:val="007207D9"/>
    <w:rsid w:val="00745E40"/>
    <w:rsid w:val="0075282D"/>
    <w:rsid w:val="00756254"/>
    <w:rsid w:val="007575DB"/>
    <w:rsid w:val="007744E7"/>
    <w:rsid w:val="00786AC8"/>
    <w:rsid w:val="0079720D"/>
    <w:rsid w:val="007B3CFB"/>
    <w:rsid w:val="007C3A4C"/>
    <w:rsid w:val="00801819"/>
    <w:rsid w:val="00804597"/>
    <w:rsid w:val="00805739"/>
    <w:rsid w:val="00810FBC"/>
    <w:rsid w:val="00877C79"/>
    <w:rsid w:val="008869D2"/>
    <w:rsid w:val="008C2C53"/>
    <w:rsid w:val="008F450E"/>
    <w:rsid w:val="009225C5"/>
    <w:rsid w:val="009332B0"/>
    <w:rsid w:val="00936F86"/>
    <w:rsid w:val="009379FD"/>
    <w:rsid w:val="009525EE"/>
    <w:rsid w:val="00976B92"/>
    <w:rsid w:val="00993D69"/>
    <w:rsid w:val="009B3AEB"/>
    <w:rsid w:val="009B4514"/>
    <w:rsid w:val="009C53D9"/>
    <w:rsid w:val="009D7D3F"/>
    <w:rsid w:val="009E4E4F"/>
    <w:rsid w:val="009F5A5C"/>
    <w:rsid w:val="00A05F91"/>
    <w:rsid w:val="00A27C37"/>
    <w:rsid w:val="00A40498"/>
    <w:rsid w:val="00A456FD"/>
    <w:rsid w:val="00A91C3B"/>
    <w:rsid w:val="00A92F0A"/>
    <w:rsid w:val="00A950CD"/>
    <w:rsid w:val="00AA516B"/>
    <w:rsid w:val="00AD2AA6"/>
    <w:rsid w:val="00AF2F29"/>
    <w:rsid w:val="00B3733D"/>
    <w:rsid w:val="00B43C6A"/>
    <w:rsid w:val="00B62A0C"/>
    <w:rsid w:val="00B62C00"/>
    <w:rsid w:val="00B91B23"/>
    <w:rsid w:val="00BB08C2"/>
    <w:rsid w:val="00BE46C7"/>
    <w:rsid w:val="00BF2D5A"/>
    <w:rsid w:val="00C0033E"/>
    <w:rsid w:val="00C01ED1"/>
    <w:rsid w:val="00C21BA8"/>
    <w:rsid w:val="00C536D5"/>
    <w:rsid w:val="00C65308"/>
    <w:rsid w:val="00C6720E"/>
    <w:rsid w:val="00C67D35"/>
    <w:rsid w:val="00C70A09"/>
    <w:rsid w:val="00C97D29"/>
    <w:rsid w:val="00CB4FBE"/>
    <w:rsid w:val="00CB56F2"/>
    <w:rsid w:val="00CC2818"/>
    <w:rsid w:val="00CC3654"/>
    <w:rsid w:val="00CD2FF9"/>
    <w:rsid w:val="00CF1F5B"/>
    <w:rsid w:val="00CF4355"/>
    <w:rsid w:val="00D10647"/>
    <w:rsid w:val="00D26D8A"/>
    <w:rsid w:val="00D2742A"/>
    <w:rsid w:val="00D305C1"/>
    <w:rsid w:val="00D70538"/>
    <w:rsid w:val="00D72D88"/>
    <w:rsid w:val="00DC108B"/>
    <w:rsid w:val="00DC5228"/>
    <w:rsid w:val="00DC7EE6"/>
    <w:rsid w:val="00DD36BE"/>
    <w:rsid w:val="00DD7A93"/>
    <w:rsid w:val="00DE4F4C"/>
    <w:rsid w:val="00E047FD"/>
    <w:rsid w:val="00E45859"/>
    <w:rsid w:val="00E618A0"/>
    <w:rsid w:val="00E62F7B"/>
    <w:rsid w:val="00E67949"/>
    <w:rsid w:val="00E9119A"/>
    <w:rsid w:val="00EB06C1"/>
    <w:rsid w:val="00EB0D04"/>
    <w:rsid w:val="00EB71B4"/>
    <w:rsid w:val="00EC1468"/>
    <w:rsid w:val="00EC200C"/>
    <w:rsid w:val="00EF3139"/>
    <w:rsid w:val="00F16C00"/>
    <w:rsid w:val="00F3000F"/>
    <w:rsid w:val="00F34891"/>
    <w:rsid w:val="00F5359F"/>
    <w:rsid w:val="00F63B07"/>
    <w:rsid w:val="00F6508E"/>
    <w:rsid w:val="00F67F2D"/>
    <w:rsid w:val="00F84BCE"/>
    <w:rsid w:val="00FA4E80"/>
    <w:rsid w:val="00FB0026"/>
    <w:rsid w:val="00FB1185"/>
    <w:rsid w:val="00FC0FFD"/>
    <w:rsid w:val="00FD7116"/>
    <w:rsid w:val="00FD7DDA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9D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5359F"/>
    <w:pPr>
      <w:jc w:val="center"/>
    </w:pPr>
    <w:rPr>
      <w:sz w:val="28"/>
      <w:szCs w:val="20"/>
      <w:lang w:val="it-IT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F5359F"/>
    <w:pPr>
      <w:jc w:val="center"/>
    </w:pPr>
    <w:rPr>
      <w:i/>
      <w:sz w:val="28"/>
      <w:szCs w:val="20"/>
      <w:lang w:val="it-IT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299</Words>
  <Characters>1710</Characters>
  <Application>Microsoft Office Outlook</Application>
  <DocSecurity>0</DocSecurity>
  <Lines>0</Lines>
  <Paragraphs>0</Paragraphs>
  <ScaleCrop>false</ScaleCrop>
  <Company>UNIPG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DFACOLTA’ DI FARMACIA</dc:title>
  <dc:subject/>
  <dc:creator>UNIPG</dc:creator>
  <cp:keywords/>
  <dc:description/>
  <cp:lastModifiedBy>Gloria</cp:lastModifiedBy>
  <cp:revision>2</cp:revision>
  <dcterms:created xsi:type="dcterms:W3CDTF">2016-09-19T10:37:00Z</dcterms:created>
  <dcterms:modified xsi:type="dcterms:W3CDTF">2016-09-19T10:37:00Z</dcterms:modified>
</cp:coreProperties>
</file>