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2D" w:rsidRPr="00F75D28" w:rsidRDefault="00C1462D" w:rsidP="00B84272">
      <w:pPr>
        <w:jc w:val="center"/>
        <w:rPr>
          <w:rFonts w:ascii="Trebuchet MS" w:hAnsi="Trebuchet MS" w:cs="Calibri"/>
          <w:smallCaps/>
        </w:rPr>
      </w:pPr>
      <w:r w:rsidRPr="00F75D28">
        <w:rPr>
          <w:rFonts w:ascii="Trebuchet MS" w:hAnsi="Trebuchet MS"/>
          <w:b/>
          <w:smallCaps/>
          <w:sz w:val="28"/>
        </w:rPr>
        <w:t>UNIVERSITA’ DEGLI STUDI DI PERUGIA</w:t>
      </w:r>
    </w:p>
    <w:p w:rsidR="00C1462D" w:rsidRPr="00F75D28" w:rsidRDefault="00C1462D" w:rsidP="00B84272">
      <w:pPr>
        <w:jc w:val="center"/>
        <w:rPr>
          <w:rFonts w:ascii="Trebuchet MS" w:hAnsi="Trebuchet MS" w:cs="Calibri"/>
        </w:rPr>
      </w:pPr>
      <w:r w:rsidRPr="00F75D28">
        <w:rPr>
          <w:rFonts w:ascii="Trebuchet MS" w:hAnsi="Trebuchet MS" w:cs="Calibri"/>
        </w:rPr>
        <w:t>Dipartimento di Scienze Farmaceutiche</w:t>
      </w:r>
    </w:p>
    <w:p w:rsidR="00C1462D" w:rsidRPr="00F75D28" w:rsidRDefault="00C1462D" w:rsidP="00B84272">
      <w:pPr>
        <w:jc w:val="center"/>
        <w:rPr>
          <w:rFonts w:ascii="Book Antiqua" w:hAnsi="Book Antiqua" w:cs="Calibri"/>
        </w:rPr>
      </w:pPr>
    </w:p>
    <w:tbl>
      <w:tblPr>
        <w:tblW w:w="10491" w:type="dxa"/>
        <w:tblInd w:w="-318" w:type="dxa"/>
        <w:tblLook w:val="00A0"/>
      </w:tblPr>
      <w:tblGrid>
        <w:gridCol w:w="1986"/>
        <w:gridCol w:w="6662"/>
        <w:gridCol w:w="1843"/>
      </w:tblGrid>
      <w:tr w:rsidR="00C1462D" w:rsidRPr="00F75D28" w:rsidTr="006D4079">
        <w:tc>
          <w:tcPr>
            <w:tcW w:w="1986" w:type="dxa"/>
            <w:vAlign w:val="center"/>
          </w:tcPr>
          <w:p w:rsidR="00C1462D" w:rsidRPr="00F75D28" w:rsidRDefault="00C1462D" w:rsidP="00861DE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7" o:spid="_x0000_s1026" type="#_x0000_t75" alt="https://encrypted-tbn3.gstatic.com/images?q=tbn:ANd9GcQHIoCf0-ozLnbEEqGiyZoaUnG-LfP4aGOASvj0StxLUSNoUDJ5" style="position:absolute;margin-left:2.45pt;margin-top:2.1pt;width:75.15pt;height:75.15pt;z-index:251658752;visibility:visible">
                  <v:imagedata r:id="rId7" o:title=""/>
                </v:shape>
              </w:pict>
            </w:r>
          </w:p>
        </w:tc>
        <w:tc>
          <w:tcPr>
            <w:tcW w:w="6662" w:type="dxa"/>
            <w:vAlign w:val="center"/>
          </w:tcPr>
          <w:p w:rsidR="00C1462D" w:rsidRPr="00F75D28" w:rsidRDefault="00C1462D" w:rsidP="00861DED">
            <w:pPr>
              <w:jc w:val="center"/>
              <w:rPr>
                <w:rFonts w:ascii="Cambria" w:hAnsi="Cambria"/>
                <w:b/>
              </w:rPr>
            </w:pPr>
          </w:p>
          <w:p w:rsidR="00C1462D" w:rsidRPr="00F75D28" w:rsidRDefault="00C1462D" w:rsidP="002B7CF2">
            <w:pPr>
              <w:jc w:val="center"/>
              <w:rPr>
                <w:rFonts w:ascii="Trebuchet MS" w:hAnsi="Trebuchet MS"/>
                <w:b/>
                <w:color w:val="365F91"/>
                <w:spacing w:val="40"/>
              </w:rPr>
            </w:pPr>
            <w:r w:rsidRPr="00F75D28">
              <w:rPr>
                <w:rFonts w:ascii="Trebuchet MS" w:hAnsi="Trebuchet MS"/>
                <w:b/>
                <w:color w:val="365F91"/>
                <w:sz w:val="28"/>
              </w:rPr>
              <w:t>CORSO DI LAUREA MAGISTRALE  IN FARMACIA a.a. 201</w:t>
            </w:r>
            <w:r>
              <w:rPr>
                <w:rFonts w:ascii="Trebuchet MS" w:hAnsi="Trebuchet MS"/>
                <w:b/>
                <w:color w:val="365F91"/>
                <w:sz w:val="28"/>
              </w:rPr>
              <w:t>6</w:t>
            </w:r>
            <w:r w:rsidRPr="00F75D28">
              <w:rPr>
                <w:rFonts w:ascii="Trebuchet MS" w:hAnsi="Trebuchet MS"/>
                <w:b/>
                <w:color w:val="365F91"/>
                <w:sz w:val="28"/>
              </w:rPr>
              <w:t>-201</w:t>
            </w:r>
            <w:r>
              <w:rPr>
                <w:rFonts w:ascii="Trebuchet MS" w:hAnsi="Trebuchet MS"/>
                <w:b/>
                <w:color w:val="365F91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C1462D" w:rsidRPr="00F75D28" w:rsidRDefault="00C1462D" w:rsidP="00861DED">
            <w:pPr>
              <w:jc w:val="right"/>
            </w:pPr>
            <w:r w:rsidRPr="005339AE">
              <w:rPr>
                <w:noProof/>
              </w:rPr>
              <w:pict>
                <v:shape id="Immagine 2" o:spid="_x0000_i1025" type="#_x0000_t75" alt="logo_DSF_S" style="width:79.5pt;height:75.75pt;visibility:visible">
                  <v:imagedata r:id="rId8" o:title=""/>
                </v:shape>
              </w:pict>
            </w:r>
          </w:p>
        </w:tc>
      </w:tr>
    </w:tbl>
    <w:p w:rsidR="00C1462D" w:rsidRPr="00F75D28" w:rsidRDefault="00C1462D" w:rsidP="00AD44B1">
      <w:pPr>
        <w:spacing w:before="120" w:after="120"/>
        <w:jc w:val="center"/>
        <w:rPr>
          <w:rFonts w:ascii="Calibri" w:hAnsi="Calibri" w:cs="Calibri"/>
        </w:rPr>
      </w:pPr>
      <w:r>
        <w:rPr>
          <w:noProof/>
        </w:rPr>
        <w:pict>
          <v:shape id="Picture 1" o:spid="_x0000_s1027" type="#_x0000_t75" style="position:absolute;left:0;text-align:left;margin-left:-1.2pt;margin-top:19.45pt;width:62.9pt;height:58.55pt;z-index:251656704;visibility:visible;mso-wrap-distance-left:9.48pt;mso-wrap-distance-bottom:.08886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">
            <v:imagedata r:id="rId9" o:title=""/>
            <o:lock v:ext="edit" aspectratio="f"/>
          </v:shape>
        </w:pict>
      </w:r>
    </w:p>
    <w:p w:rsidR="00C1462D" w:rsidRPr="00F75D28" w:rsidRDefault="00C1462D" w:rsidP="003D1C8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1462D" w:rsidRPr="00F75D28" w:rsidRDefault="00C1462D" w:rsidP="003D1C8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491" w:type="dxa"/>
        <w:tblInd w:w="-199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A0"/>
      </w:tblPr>
      <w:tblGrid>
        <w:gridCol w:w="2269"/>
        <w:gridCol w:w="8222"/>
      </w:tblGrid>
      <w:tr w:rsidR="00C1462D" w:rsidRPr="00F75D28" w:rsidTr="00820C4D">
        <w:trPr>
          <w:trHeight w:val="737"/>
        </w:trPr>
        <w:tc>
          <w:tcPr>
            <w:tcW w:w="10491" w:type="dxa"/>
            <w:gridSpan w:val="2"/>
            <w:vAlign w:val="center"/>
          </w:tcPr>
          <w:p w:rsidR="00C1462D" w:rsidRPr="00F75D28" w:rsidRDefault="00C1462D" w:rsidP="00820C4D">
            <w:pPr>
              <w:ind w:left="2160"/>
              <w:rPr>
                <w:rFonts w:ascii="Century Gothic" w:hAnsi="Century Gothic" w:cs="Arial"/>
                <w:b/>
                <w:color w:val="95B3D7"/>
                <w:sz w:val="28"/>
                <w:szCs w:val="28"/>
              </w:rPr>
            </w:pPr>
            <w:r>
              <w:rPr>
                <w:noProof/>
              </w:rPr>
              <w:pict>
                <v:shape id="Picture 10" o:spid="_x0000_s1028" type="#_x0000_t75" style="position:absolute;left:0;text-align:left;margin-left:-.65pt;margin-top:-35.35pt;width:80.65pt;height:78.7pt;z-index:251657728;visibility:visible;mso-wrap-distance-left:23.4pt;mso-wrap-distance-top:13.92pt;mso-wrap-distance-right:22.58pt;mso-wrap-distance-bottom:13.5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">
                  <v:imagedata r:id="rId10" o:title=""/>
                  <o:lock v:ext="edit" aspectratio="f"/>
                </v:shape>
              </w:pict>
            </w:r>
            <w:r w:rsidRPr="00F75D28">
              <w:rPr>
                <w:rFonts w:ascii="Trebuchet MS" w:hAnsi="Trebuchet MS" w:cs="Arial"/>
                <w:b/>
                <w:noProof/>
                <w:color w:val="365F91"/>
                <w:sz w:val="32"/>
                <w:szCs w:val="28"/>
              </w:rPr>
              <w:t>Tirocinio professionale</w:t>
            </w:r>
          </w:p>
        </w:tc>
      </w:tr>
      <w:tr w:rsidR="00C1462D" w:rsidRPr="00F75D28" w:rsidTr="00820C4D">
        <w:tc>
          <w:tcPr>
            <w:tcW w:w="2269" w:type="dxa"/>
            <w:shd w:val="clear" w:color="auto" w:fill="FFFFFF"/>
          </w:tcPr>
          <w:p w:rsidR="00C1462D" w:rsidRPr="00F75D28" w:rsidRDefault="00C1462D" w:rsidP="00820C4D">
            <w:pPr>
              <w:spacing w:after="120"/>
              <w:jc w:val="right"/>
              <w:rPr>
                <w:rFonts w:ascii="Calibri" w:hAnsi="Calibri" w:cs="Calibri"/>
                <w:b/>
                <w:color w:val="365F91"/>
                <w:sz w:val="28"/>
              </w:rPr>
            </w:pPr>
            <w:r w:rsidRPr="00F75D28">
              <w:rPr>
                <w:rFonts w:ascii="Trebuchet MS" w:hAnsi="Trebuchet MS" w:cs="Calibri"/>
                <w:b/>
                <w:color w:val="365F91"/>
              </w:rPr>
              <w:t>Disposizioni</w:t>
            </w:r>
          </w:p>
        </w:tc>
        <w:tc>
          <w:tcPr>
            <w:tcW w:w="8222" w:type="dxa"/>
          </w:tcPr>
          <w:p w:rsidR="00C1462D" w:rsidRPr="00F75D28" w:rsidRDefault="00C1462D" w:rsidP="00A56FD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 xml:space="preserve">In attuazione della Direttiva Comunitaria 2005/36/CE gli studenti sono tenuti a svolgere il tirocinio professionale presso una farmacia privata, comunale od ospedaliera per almeno </w:t>
            </w:r>
            <w:r w:rsidRPr="00F75D28">
              <w:rPr>
                <w:rFonts w:ascii="Verdana" w:hAnsi="Verdana"/>
                <w:b/>
                <w:sz w:val="18"/>
                <w:szCs w:val="18"/>
              </w:rPr>
              <w:t xml:space="preserve">sei mesi a tempo pieno, </w:t>
            </w:r>
            <w:r w:rsidRPr="00F75D28">
              <w:rPr>
                <w:rFonts w:ascii="Verdana" w:hAnsi="Verdana"/>
                <w:sz w:val="18"/>
                <w:szCs w:val="18"/>
              </w:rPr>
              <w:t xml:space="preserve">in conformità a quanto stabilito dal  </w:t>
            </w:r>
            <w:r w:rsidRPr="00F75D28">
              <w:rPr>
                <w:rFonts w:ascii="Verdana" w:hAnsi="Verdana"/>
                <w:sz w:val="18"/>
                <w:szCs w:val="18"/>
                <w:u w:val="single"/>
              </w:rPr>
              <w:t>Regolamento del Tirocinio Professionale.</w:t>
            </w:r>
          </w:p>
          <w:p w:rsidR="00C1462D" w:rsidRPr="00F75D28" w:rsidRDefault="00C1462D" w:rsidP="00325BB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L’ordinamento didattico prevede 30  crediti formativi per il tirocinio professionale.</w:t>
            </w:r>
            <w:r w:rsidRPr="00F75D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1462D" w:rsidRPr="00F75D28" w:rsidRDefault="00C1462D" w:rsidP="00A56FD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C1462D" w:rsidRPr="00F75D28" w:rsidRDefault="00C1462D" w:rsidP="00A56FD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>Il tirocinio consiste nella partecipazione dello studente all’attività della farmacia ospitante ed è finalizzato a fornire specifiche conoscenze professionali necessarie per l’ammissione all’esame di stato di abilitazione all’esercizio della professione di Farmacista.</w:t>
            </w:r>
          </w:p>
          <w:p w:rsidR="00C1462D" w:rsidRPr="00F75D28" w:rsidRDefault="00C1462D" w:rsidP="000416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 xml:space="preserve">Il Dipartimento di Scienze Farmaceutiche si avvale della collaborazione </w:t>
            </w:r>
            <w:r w:rsidRPr="00DD532D">
              <w:rPr>
                <w:rFonts w:ascii="Verdana" w:hAnsi="Verdana"/>
                <w:sz w:val="18"/>
                <w:szCs w:val="18"/>
              </w:rPr>
              <w:t>degli Ordini dei Farmacisti</w:t>
            </w:r>
            <w:r w:rsidRPr="00F75D28">
              <w:rPr>
                <w:rFonts w:ascii="Verdana" w:hAnsi="Verdana"/>
                <w:sz w:val="18"/>
                <w:szCs w:val="18"/>
              </w:rPr>
              <w:t xml:space="preserve"> della Provincia di Perugia e della Provincia di Terni, con i quali ha stipulato un’apposita convenzione.</w:t>
            </w:r>
          </w:p>
          <w:p w:rsidR="00C1462D" w:rsidRPr="00F75D28" w:rsidRDefault="00C1462D" w:rsidP="0004162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>Hanno aderito a tale convenzione gli Ordini dei Farmacisti delle seguenti province:</w:t>
            </w:r>
            <w:r w:rsidRPr="00F75D28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Agrigento, Ancona, Arezzo, Ascoli Piceno, Asti, Avellino, Bari, Brindisi, Benevento, Bolzano, Caltanissetta, Cosenza, Catanzaro, Cagliari, Catania, Chieti, Campobasso, Caserta, Crotone, Frosinone, Forli', Foggia, Grosseto, L'aquila, Latina, Lecce, Livorno, Matera, Macerata, Nuoro, Pesaro E Urbino, Padova, Palermo, Potenza, Pescara, Ragusa, Rieti, Reggio Calabria, Roma, Sassari, Salerno, Siena, Siracusa, Taranto, Teramo, Trento, Trapani, Viterbo, Vibo Valentia.</w:t>
            </w:r>
          </w:p>
          <w:p w:rsidR="00C1462D" w:rsidRPr="00F75D28" w:rsidRDefault="00C1462D" w:rsidP="00A56FD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462D" w:rsidRPr="00F75D28" w:rsidRDefault="00C1462D" w:rsidP="00A56FD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 xml:space="preserve">Il tirocinio professionale può inoltre essere effettuato nell’ambito di accordi di mobilità degli studenti, tra i quali l’accordo stipulato con </w:t>
            </w:r>
            <w:smartTag w:uri="urn:schemas-microsoft-com:office:smarttags" w:element="PersonName">
              <w:smartTagPr>
                <w:attr w:name="ProductID" w:val="la Duquesne University"/>
              </w:smartTagPr>
              <w:r w:rsidRPr="00F75D28">
                <w:rPr>
                  <w:rFonts w:ascii="Verdana" w:hAnsi="Verdana"/>
                  <w:sz w:val="18"/>
                  <w:szCs w:val="18"/>
                </w:rPr>
                <w:t xml:space="preserve">la </w:t>
              </w:r>
              <w:r w:rsidRPr="00F75D28">
                <w:rPr>
                  <w:rFonts w:ascii="Verdana" w:hAnsi="Verdana"/>
                  <w:i/>
                  <w:sz w:val="18"/>
                  <w:szCs w:val="18"/>
                </w:rPr>
                <w:t>Duquesne University</w:t>
              </w:r>
            </w:smartTag>
            <w:r w:rsidRPr="00F75D28">
              <w:rPr>
                <w:rFonts w:ascii="Verdana" w:hAnsi="Verdana"/>
                <w:i/>
                <w:sz w:val="18"/>
                <w:szCs w:val="18"/>
              </w:rPr>
              <w:t xml:space="preserve"> di Pittsburgh</w:t>
            </w:r>
            <w:r w:rsidRPr="00F75D28">
              <w:rPr>
                <w:rFonts w:ascii="Verdana" w:hAnsi="Verdana"/>
                <w:sz w:val="18"/>
                <w:szCs w:val="18"/>
              </w:rPr>
              <w:t xml:space="preserve"> per quattro posti presso tale Ateneo.</w:t>
            </w:r>
          </w:p>
        </w:tc>
      </w:tr>
      <w:tr w:rsidR="00C1462D" w:rsidRPr="00F75D28" w:rsidTr="00820C4D">
        <w:tc>
          <w:tcPr>
            <w:tcW w:w="2269" w:type="dxa"/>
            <w:shd w:val="clear" w:color="auto" w:fill="FFFFFF"/>
          </w:tcPr>
          <w:p w:rsidR="00C1462D" w:rsidRPr="00F75D28" w:rsidRDefault="00C1462D" w:rsidP="00820C4D">
            <w:pPr>
              <w:spacing w:after="120"/>
              <w:jc w:val="right"/>
              <w:rPr>
                <w:rFonts w:ascii="Trebuchet MS" w:hAnsi="Trebuchet MS" w:cs="Calibri"/>
                <w:b/>
                <w:color w:val="365F91"/>
              </w:rPr>
            </w:pPr>
            <w:r w:rsidRPr="00F75D28">
              <w:rPr>
                <w:rFonts w:ascii="Trebuchet MS" w:hAnsi="Trebuchet MS" w:cs="Calibri"/>
                <w:b/>
                <w:color w:val="365F91"/>
              </w:rPr>
              <w:t>Requisiti</w:t>
            </w:r>
          </w:p>
        </w:tc>
        <w:tc>
          <w:tcPr>
            <w:tcW w:w="8222" w:type="dxa"/>
          </w:tcPr>
          <w:p w:rsidR="00C1462D" w:rsidRPr="00F75D28" w:rsidRDefault="00C1462D" w:rsidP="00820C4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5D28">
              <w:rPr>
                <w:rFonts w:ascii="Verdana" w:hAnsi="Verdana"/>
                <w:sz w:val="18"/>
                <w:szCs w:val="18"/>
              </w:rPr>
              <w:t xml:space="preserve">Per iniziare il tirocinio professionale lo studente deve aver </w:t>
            </w:r>
            <w:r>
              <w:rPr>
                <w:rFonts w:ascii="Verdana" w:hAnsi="Verdana"/>
                <w:sz w:val="18"/>
                <w:szCs w:val="18"/>
              </w:rPr>
              <w:t xml:space="preserve">frequentato il corso integrato di </w:t>
            </w:r>
            <w:r w:rsidRPr="00F75D28">
              <w:rPr>
                <w:rFonts w:ascii="Verdana" w:hAnsi="Verdana"/>
                <w:sz w:val="18"/>
                <w:szCs w:val="18"/>
              </w:rPr>
              <w:t>“</w:t>
            </w:r>
            <w:r w:rsidRPr="00F75D28">
              <w:rPr>
                <w:rFonts w:ascii="Verdana" w:hAnsi="Verdana"/>
                <w:i/>
                <w:sz w:val="18"/>
                <w:szCs w:val="18"/>
              </w:rPr>
              <w:t xml:space="preserve">Tecnologia, Socioeconomia e Legislazione </w:t>
            </w:r>
            <w:r w:rsidRPr="0029256C">
              <w:rPr>
                <w:rFonts w:ascii="Verdana" w:hAnsi="Verdana"/>
                <w:i/>
                <w:sz w:val="18"/>
                <w:szCs w:val="18"/>
              </w:rPr>
              <w:t>Farmaceutiche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I e II</w:t>
            </w:r>
            <w:r w:rsidRPr="0029256C">
              <w:rPr>
                <w:rFonts w:ascii="Verdana" w:hAnsi="Verdana"/>
                <w:sz w:val="18"/>
                <w:szCs w:val="18"/>
              </w:rPr>
              <w:t>”</w:t>
            </w:r>
            <w:r>
              <w:rPr>
                <w:rFonts w:ascii="Verdana" w:hAnsi="Verdana"/>
                <w:sz w:val="18"/>
                <w:szCs w:val="18"/>
              </w:rPr>
              <w:t xml:space="preserve"> e aver conseguito almeno 170 CFU</w:t>
            </w:r>
            <w:r w:rsidRPr="0029256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1462D" w:rsidRPr="00E56FEB" w:rsidTr="00820C4D">
        <w:tc>
          <w:tcPr>
            <w:tcW w:w="2269" w:type="dxa"/>
            <w:shd w:val="clear" w:color="auto" w:fill="FFFFFF"/>
          </w:tcPr>
          <w:p w:rsidR="00C1462D" w:rsidRPr="00F75D28" w:rsidRDefault="00C1462D" w:rsidP="00820C4D">
            <w:pPr>
              <w:spacing w:after="120"/>
              <w:jc w:val="right"/>
              <w:rPr>
                <w:rFonts w:ascii="Trebuchet MS" w:hAnsi="Trebuchet MS" w:cs="Calibri"/>
                <w:b/>
                <w:color w:val="365F91"/>
              </w:rPr>
            </w:pPr>
            <w:r w:rsidRPr="00F75D28">
              <w:rPr>
                <w:rFonts w:ascii="Trebuchet MS" w:hAnsi="Trebuchet MS" w:cs="Calibri"/>
                <w:b/>
                <w:color w:val="365F91"/>
              </w:rPr>
              <w:t>Documenti necessari</w:t>
            </w:r>
          </w:p>
        </w:tc>
        <w:tc>
          <w:tcPr>
            <w:tcW w:w="8222" w:type="dxa"/>
          </w:tcPr>
          <w:p w:rsidR="00C1462D" w:rsidRPr="00DD532D" w:rsidRDefault="00C1462D" w:rsidP="00820C4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Per svolgere il tirocinio professionale  è necessario:</w:t>
            </w:r>
          </w:p>
          <w:p w:rsidR="00C1462D" w:rsidRPr="00DD532D" w:rsidRDefault="00C1462D" w:rsidP="00820C4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1462D" w:rsidRPr="00DD532D" w:rsidRDefault="00C1462D" w:rsidP="00397FD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Stampare dal SOL il bollettino di versamento per il libretto di tirocinio</w:t>
            </w:r>
            <w:r w:rsidRPr="00DD532D">
              <w:rPr>
                <w:rFonts w:ascii="Verdana" w:hAnsi="Verdana"/>
                <w:sz w:val="18"/>
                <w:szCs w:val="18"/>
                <w:u w:val="single"/>
              </w:rPr>
              <w:t>,</w:t>
            </w:r>
            <w:r w:rsidRPr="00DD532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1462D" w:rsidRPr="00DD532D" w:rsidRDefault="00C1462D" w:rsidP="00397FD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 xml:space="preserve">Consegnare la ricevuta dell’avvenuto pagamento e </w:t>
            </w:r>
            <w:smartTag w:uri="urn:schemas-microsoft-com:office:smarttags" w:element="PersonName">
              <w:smartTagPr>
                <w:attr w:name="ProductID" w:val="la Richiesta"/>
              </w:smartTagPr>
              <w:r w:rsidRPr="00DD532D">
                <w:rPr>
                  <w:rFonts w:ascii="Verdana" w:hAnsi="Verdana"/>
                  <w:sz w:val="18"/>
                  <w:szCs w:val="18"/>
                </w:rPr>
                <w:t xml:space="preserve">la </w:t>
              </w:r>
              <w:r w:rsidRPr="00DD532D">
                <w:rPr>
                  <w:rFonts w:ascii="Verdana" w:hAnsi="Verdana"/>
                  <w:sz w:val="18"/>
                  <w:szCs w:val="18"/>
                  <w:u w:val="single"/>
                </w:rPr>
                <w:t>Richiesta</w:t>
              </w:r>
            </w:smartTag>
            <w:r w:rsidRPr="00DD532D">
              <w:rPr>
                <w:rFonts w:ascii="Verdana" w:hAnsi="Verdana"/>
                <w:sz w:val="18"/>
                <w:szCs w:val="18"/>
                <w:u w:val="single"/>
              </w:rPr>
              <w:t xml:space="preserve"> del libretto di tirocinio</w:t>
            </w:r>
            <w:r w:rsidRPr="00DD532D">
              <w:rPr>
                <w:rFonts w:ascii="Verdana" w:hAnsi="Verdana"/>
                <w:sz w:val="18"/>
                <w:szCs w:val="18"/>
              </w:rPr>
              <w:t xml:space="preserve">  all’ Ufficio Gestione Carriere Studenti. </w:t>
            </w:r>
          </w:p>
          <w:p w:rsidR="00C1462D" w:rsidRPr="00DD532D" w:rsidRDefault="00C1462D" w:rsidP="002F2C6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462D" w:rsidRPr="00DD532D" w:rsidRDefault="00C1462D" w:rsidP="002F2C6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I seguenti documenti compilati:</w:t>
            </w:r>
          </w:p>
          <w:p w:rsidR="00C1462D" w:rsidRPr="00DD532D" w:rsidRDefault="00C1462D" w:rsidP="00397FD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D532D">
              <w:rPr>
                <w:rFonts w:ascii="Verdana" w:hAnsi="Verdana"/>
                <w:sz w:val="18"/>
                <w:szCs w:val="18"/>
                <w:u w:val="single"/>
              </w:rPr>
              <w:t xml:space="preserve">Inizio tirocinio </w:t>
            </w:r>
          </w:p>
          <w:p w:rsidR="00C1462D" w:rsidRPr="00DD532D" w:rsidRDefault="00C1462D" w:rsidP="00397FD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D532D">
              <w:rPr>
                <w:rFonts w:ascii="Verdana" w:hAnsi="Verdana"/>
                <w:sz w:val="18"/>
                <w:szCs w:val="18"/>
                <w:u w:val="single"/>
              </w:rPr>
              <w:t>Fine tirocinio</w:t>
            </w:r>
          </w:p>
          <w:p w:rsidR="00C1462D" w:rsidRPr="00DD532D" w:rsidRDefault="00C1462D" w:rsidP="00397FD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Libretto di tirocinio</w:t>
            </w:r>
          </w:p>
          <w:p w:rsidR="00C1462D" w:rsidRPr="00DD532D" w:rsidRDefault="00C1462D" w:rsidP="003F0DFD">
            <w:pPr>
              <w:spacing w:line="276" w:lineRule="auto"/>
              <w:ind w:left="36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C1462D" w:rsidRPr="00DD532D" w:rsidRDefault="00C1462D" w:rsidP="00991C5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dovranno essere consegnati dallo studente a:</w:t>
            </w:r>
          </w:p>
          <w:p w:rsidR="00C1462D" w:rsidRPr="00DD532D" w:rsidRDefault="00C1462D" w:rsidP="00991C5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Ufficio Didattica – Dott.ssa Daniela Santantonio,</w:t>
            </w:r>
          </w:p>
          <w:p w:rsidR="00C1462D" w:rsidRPr="00DD532D" w:rsidRDefault="00C1462D" w:rsidP="00991C5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Via A. Fabretti, n.48 06123 Perugia</w:t>
            </w:r>
          </w:p>
          <w:p w:rsidR="00C1462D" w:rsidRPr="00DD532D" w:rsidRDefault="00C1462D" w:rsidP="007E465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Orario di apertura al pubblico</w:t>
            </w:r>
          </w:p>
          <w:p w:rsidR="00C1462D" w:rsidRPr="00DD532D" w:rsidRDefault="00C1462D" w:rsidP="007E465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Dal lunedì al giovedì</w:t>
            </w:r>
          </w:p>
          <w:p w:rsidR="00C1462D" w:rsidRPr="00DD532D" w:rsidRDefault="00C1462D" w:rsidP="007E465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532D">
              <w:rPr>
                <w:rFonts w:ascii="Verdana" w:hAnsi="Verdana"/>
                <w:sz w:val="18"/>
                <w:szCs w:val="18"/>
              </w:rPr>
              <w:t>Ore 9.00 – 13.00</w:t>
            </w:r>
          </w:p>
          <w:p w:rsidR="00C1462D" w:rsidRPr="00DD532D" w:rsidRDefault="00C1462D" w:rsidP="00991C5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62D" w:rsidRPr="00D810CE" w:rsidRDefault="00C1462D" w:rsidP="003D1C8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1462D" w:rsidRDefault="00C1462D" w:rsidP="00B84272">
      <w:pPr>
        <w:jc w:val="center"/>
        <w:rPr>
          <w:rFonts w:ascii="Calibri" w:hAnsi="Calibri" w:cs="Calibri"/>
          <w:b/>
        </w:rPr>
      </w:pPr>
    </w:p>
    <w:p w:rsidR="00C1462D" w:rsidRDefault="00C1462D"/>
    <w:sectPr w:rsidR="00C1462D" w:rsidSect="00F0010E">
      <w:footerReference w:type="even" r:id="rId11"/>
      <w:footerReference w:type="default" r:id="rId12"/>
      <w:footerReference w:type="first" r:id="rId13"/>
      <w:type w:val="continuous"/>
      <w:pgSz w:w="11906" w:h="16838"/>
      <w:pgMar w:top="1247" w:right="1134" w:bottom="21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2D" w:rsidRDefault="00C1462D" w:rsidP="00C17AB3">
      <w:r>
        <w:separator/>
      </w:r>
    </w:p>
  </w:endnote>
  <w:endnote w:type="continuationSeparator" w:id="0">
    <w:p w:rsidR="00C1462D" w:rsidRDefault="00C1462D" w:rsidP="00C1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2D" w:rsidRDefault="00C1462D" w:rsidP="00C17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62D" w:rsidRDefault="00C1462D" w:rsidP="006B0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2D" w:rsidRPr="00D45D7D" w:rsidRDefault="00C1462D" w:rsidP="00C17AB3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D45D7D">
      <w:rPr>
        <w:rStyle w:val="PageNumber"/>
        <w:rFonts w:ascii="Verdana" w:hAnsi="Verdana"/>
        <w:sz w:val="18"/>
        <w:szCs w:val="18"/>
      </w:rPr>
      <w:fldChar w:fldCharType="begin"/>
    </w:r>
    <w:r w:rsidRPr="00D45D7D">
      <w:rPr>
        <w:rStyle w:val="PageNumber"/>
        <w:rFonts w:ascii="Verdana" w:hAnsi="Verdana"/>
        <w:sz w:val="18"/>
        <w:szCs w:val="18"/>
      </w:rPr>
      <w:instrText xml:space="preserve">PAGE  </w:instrText>
    </w:r>
    <w:r w:rsidRPr="00D45D7D">
      <w:rPr>
        <w:rStyle w:val="PageNumber"/>
        <w:rFonts w:ascii="Verdana" w:hAnsi="Verdana"/>
        <w:sz w:val="18"/>
        <w:szCs w:val="18"/>
      </w:rPr>
      <w:fldChar w:fldCharType="separate"/>
    </w:r>
    <w:r>
      <w:rPr>
        <w:rStyle w:val="PageNumber"/>
        <w:rFonts w:ascii="Verdana" w:hAnsi="Verdana"/>
        <w:noProof/>
        <w:sz w:val="18"/>
        <w:szCs w:val="18"/>
      </w:rPr>
      <w:t>2</w:t>
    </w:r>
    <w:r w:rsidRPr="00D45D7D">
      <w:rPr>
        <w:rStyle w:val="PageNumber"/>
        <w:rFonts w:ascii="Verdana" w:hAnsi="Verdana"/>
        <w:sz w:val="18"/>
        <w:szCs w:val="18"/>
      </w:rPr>
      <w:fldChar w:fldCharType="end"/>
    </w:r>
  </w:p>
  <w:p w:rsidR="00C1462D" w:rsidRDefault="00C1462D" w:rsidP="006B0A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2D" w:rsidRPr="002103B8" w:rsidRDefault="00C1462D">
    <w:pPr>
      <w:pStyle w:val="Footer"/>
      <w:jc w:val="right"/>
      <w:rPr>
        <w:sz w:val="20"/>
      </w:rPr>
    </w:pPr>
    <w:r w:rsidRPr="002103B8">
      <w:rPr>
        <w:sz w:val="20"/>
      </w:rPr>
      <w:fldChar w:fldCharType="begin"/>
    </w:r>
    <w:r w:rsidRPr="002103B8">
      <w:rPr>
        <w:sz w:val="20"/>
      </w:rPr>
      <w:instrText>PAGE   \* MERGEFORMAT</w:instrText>
    </w:r>
    <w:r w:rsidRPr="002103B8">
      <w:rPr>
        <w:sz w:val="20"/>
      </w:rPr>
      <w:fldChar w:fldCharType="separate"/>
    </w:r>
    <w:r>
      <w:rPr>
        <w:noProof/>
        <w:sz w:val="20"/>
      </w:rPr>
      <w:t>1</w:t>
    </w:r>
    <w:r w:rsidRPr="002103B8">
      <w:rPr>
        <w:sz w:val="20"/>
      </w:rPr>
      <w:fldChar w:fldCharType="end"/>
    </w:r>
  </w:p>
  <w:p w:rsidR="00C1462D" w:rsidRDefault="00C14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2D" w:rsidRDefault="00C1462D" w:rsidP="00C17AB3">
      <w:r>
        <w:separator/>
      </w:r>
    </w:p>
  </w:footnote>
  <w:footnote w:type="continuationSeparator" w:id="0">
    <w:p w:rsidR="00C1462D" w:rsidRDefault="00C1462D" w:rsidP="00C1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39A"/>
    <w:multiLevelType w:val="hybridMultilevel"/>
    <w:tmpl w:val="5B123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5155"/>
    <w:multiLevelType w:val="hybridMultilevel"/>
    <w:tmpl w:val="C46A9CAA"/>
    <w:lvl w:ilvl="0" w:tplc="531246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6347"/>
    <w:multiLevelType w:val="hybridMultilevel"/>
    <w:tmpl w:val="867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7D3"/>
    <w:multiLevelType w:val="hybridMultilevel"/>
    <w:tmpl w:val="5A54D33C"/>
    <w:lvl w:ilvl="0" w:tplc="04100009">
      <w:start w:val="1"/>
      <w:numFmt w:val="bullet"/>
      <w:lvlText w:val=""/>
      <w:lvlJc w:val="left"/>
      <w:pPr>
        <w:ind w:left="9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>
    <w:nsid w:val="2F161594"/>
    <w:multiLevelType w:val="hybridMultilevel"/>
    <w:tmpl w:val="FE104138"/>
    <w:lvl w:ilvl="0" w:tplc="531246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6C76"/>
    <w:multiLevelType w:val="hybridMultilevel"/>
    <w:tmpl w:val="A536B298"/>
    <w:lvl w:ilvl="0" w:tplc="34786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24C8"/>
    <w:multiLevelType w:val="multilevel"/>
    <w:tmpl w:val="97BEBCE6"/>
    <w:lvl w:ilvl="0">
      <w:start w:val="1"/>
      <w:numFmt w:val="upperLetter"/>
      <w:pStyle w:val="Heading3"/>
      <w:lvlText w:val="%1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6340194"/>
    <w:multiLevelType w:val="hybridMultilevel"/>
    <w:tmpl w:val="66D2DEC0"/>
    <w:lvl w:ilvl="0" w:tplc="531246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17A"/>
    <w:multiLevelType w:val="hybridMultilevel"/>
    <w:tmpl w:val="33F22466"/>
    <w:lvl w:ilvl="0" w:tplc="531246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A2D65"/>
    <w:multiLevelType w:val="hybridMultilevel"/>
    <w:tmpl w:val="04B60A12"/>
    <w:lvl w:ilvl="0" w:tplc="531246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3113"/>
    <w:multiLevelType w:val="hybridMultilevel"/>
    <w:tmpl w:val="C7B605E8"/>
    <w:lvl w:ilvl="0" w:tplc="988E028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E20"/>
    <w:multiLevelType w:val="hybridMultilevel"/>
    <w:tmpl w:val="6A501A28"/>
    <w:lvl w:ilvl="0" w:tplc="301E3EEA">
      <w:start w:val="1"/>
      <w:numFmt w:val="decimal"/>
      <w:lvlText w:val="%1)"/>
      <w:lvlJc w:val="left"/>
      <w:pPr>
        <w:ind w:left="1070" w:hanging="71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0B1A55"/>
    <w:multiLevelType w:val="hybridMultilevel"/>
    <w:tmpl w:val="A426B1C6"/>
    <w:lvl w:ilvl="0" w:tplc="53124602">
      <w:start w:val="1"/>
      <w:numFmt w:val="bullet"/>
      <w:lvlText w:val="»"/>
      <w:lvlJc w:val="left"/>
      <w:pPr>
        <w:ind w:left="1070" w:hanging="710"/>
      </w:pPr>
      <w:rPr>
        <w:rFonts w:ascii="Arial" w:hAnsi="Arial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0B"/>
    <w:rsid w:val="00000524"/>
    <w:rsid w:val="00002F50"/>
    <w:rsid w:val="00006BB1"/>
    <w:rsid w:val="0000755E"/>
    <w:rsid w:val="0001310F"/>
    <w:rsid w:val="00023AEC"/>
    <w:rsid w:val="00027CC4"/>
    <w:rsid w:val="0003086C"/>
    <w:rsid w:val="00033445"/>
    <w:rsid w:val="0003467A"/>
    <w:rsid w:val="00036CC4"/>
    <w:rsid w:val="0004162C"/>
    <w:rsid w:val="00041C14"/>
    <w:rsid w:val="000437A9"/>
    <w:rsid w:val="00043C82"/>
    <w:rsid w:val="00054719"/>
    <w:rsid w:val="00061B1B"/>
    <w:rsid w:val="000631C8"/>
    <w:rsid w:val="00067266"/>
    <w:rsid w:val="00067745"/>
    <w:rsid w:val="00070746"/>
    <w:rsid w:val="00071068"/>
    <w:rsid w:val="0007182A"/>
    <w:rsid w:val="000719E4"/>
    <w:rsid w:val="00074AEA"/>
    <w:rsid w:val="00077053"/>
    <w:rsid w:val="000815EF"/>
    <w:rsid w:val="000829E3"/>
    <w:rsid w:val="00082F71"/>
    <w:rsid w:val="00084632"/>
    <w:rsid w:val="00085774"/>
    <w:rsid w:val="00085EB9"/>
    <w:rsid w:val="0008740D"/>
    <w:rsid w:val="000875DE"/>
    <w:rsid w:val="00087C99"/>
    <w:rsid w:val="000914BE"/>
    <w:rsid w:val="00092475"/>
    <w:rsid w:val="000937D5"/>
    <w:rsid w:val="00093D76"/>
    <w:rsid w:val="0009552E"/>
    <w:rsid w:val="000956DF"/>
    <w:rsid w:val="000A1C26"/>
    <w:rsid w:val="000A3755"/>
    <w:rsid w:val="000A3B0B"/>
    <w:rsid w:val="000A5269"/>
    <w:rsid w:val="000A6CC1"/>
    <w:rsid w:val="000B0101"/>
    <w:rsid w:val="000B2194"/>
    <w:rsid w:val="000C0C9A"/>
    <w:rsid w:val="000C2465"/>
    <w:rsid w:val="000C2C5B"/>
    <w:rsid w:val="000C3DC9"/>
    <w:rsid w:val="000C4F4E"/>
    <w:rsid w:val="000C540F"/>
    <w:rsid w:val="000D061C"/>
    <w:rsid w:val="000D170C"/>
    <w:rsid w:val="000D41CA"/>
    <w:rsid w:val="000D4E93"/>
    <w:rsid w:val="000D6FB1"/>
    <w:rsid w:val="000E6000"/>
    <w:rsid w:val="000E7897"/>
    <w:rsid w:val="000F1357"/>
    <w:rsid w:val="0010196B"/>
    <w:rsid w:val="00105B91"/>
    <w:rsid w:val="00112114"/>
    <w:rsid w:val="00112328"/>
    <w:rsid w:val="00126946"/>
    <w:rsid w:val="00131AFF"/>
    <w:rsid w:val="00132018"/>
    <w:rsid w:val="0013309D"/>
    <w:rsid w:val="00135B1A"/>
    <w:rsid w:val="00137022"/>
    <w:rsid w:val="001402AF"/>
    <w:rsid w:val="001514BE"/>
    <w:rsid w:val="00153B9D"/>
    <w:rsid w:val="00155BEE"/>
    <w:rsid w:val="0016413F"/>
    <w:rsid w:val="00171AB4"/>
    <w:rsid w:val="00172C79"/>
    <w:rsid w:val="00174C38"/>
    <w:rsid w:val="00182B38"/>
    <w:rsid w:val="00183247"/>
    <w:rsid w:val="00185E2A"/>
    <w:rsid w:val="00186D05"/>
    <w:rsid w:val="0019188E"/>
    <w:rsid w:val="00191F71"/>
    <w:rsid w:val="00196ACC"/>
    <w:rsid w:val="00196EB4"/>
    <w:rsid w:val="00197F0B"/>
    <w:rsid w:val="001A2C87"/>
    <w:rsid w:val="001A3214"/>
    <w:rsid w:val="001A3723"/>
    <w:rsid w:val="001A393E"/>
    <w:rsid w:val="001A72A8"/>
    <w:rsid w:val="001B00A1"/>
    <w:rsid w:val="001B262C"/>
    <w:rsid w:val="001B625B"/>
    <w:rsid w:val="001B7018"/>
    <w:rsid w:val="001C4919"/>
    <w:rsid w:val="001C6603"/>
    <w:rsid w:val="001C6FB3"/>
    <w:rsid w:val="001D2049"/>
    <w:rsid w:val="001D375A"/>
    <w:rsid w:val="001D5531"/>
    <w:rsid w:val="001D5784"/>
    <w:rsid w:val="001D70D9"/>
    <w:rsid w:val="001E00E0"/>
    <w:rsid w:val="001E2202"/>
    <w:rsid w:val="001E2DC1"/>
    <w:rsid w:val="001E5D40"/>
    <w:rsid w:val="001E6113"/>
    <w:rsid w:val="001E66EB"/>
    <w:rsid w:val="001E7AE0"/>
    <w:rsid w:val="001F3B8A"/>
    <w:rsid w:val="001F519B"/>
    <w:rsid w:val="001F6228"/>
    <w:rsid w:val="00200683"/>
    <w:rsid w:val="002022CF"/>
    <w:rsid w:val="00204D1B"/>
    <w:rsid w:val="002054A2"/>
    <w:rsid w:val="002103B8"/>
    <w:rsid w:val="002125AD"/>
    <w:rsid w:val="00212718"/>
    <w:rsid w:val="002138B1"/>
    <w:rsid w:val="002154B4"/>
    <w:rsid w:val="00217E2A"/>
    <w:rsid w:val="002201BB"/>
    <w:rsid w:val="0022126C"/>
    <w:rsid w:val="002219BC"/>
    <w:rsid w:val="00221A56"/>
    <w:rsid w:val="00221FF3"/>
    <w:rsid w:val="0022357A"/>
    <w:rsid w:val="0022492D"/>
    <w:rsid w:val="00224B77"/>
    <w:rsid w:val="00233EB0"/>
    <w:rsid w:val="00235056"/>
    <w:rsid w:val="002355E0"/>
    <w:rsid w:val="00244A38"/>
    <w:rsid w:val="00255437"/>
    <w:rsid w:val="0025755F"/>
    <w:rsid w:val="0026018E"/>
    <w:rsid w:val="002607B7"/>
    <w:rsid w:val="00263EBC"/>
    <w:rsid w:val="00265C8E"/>
    <w:rsid w:val="00271EED"/>
    <w:rsid w:val="00273630"/>
    <w:rsid w:val="00275E57"/>
    <w:rsid w:val="00276389"/>
    <w:rsid w:val="002777EF"/>
    <w:rsid w:val="00277966"/>
    <w:rsid w:val="00285320"/>
    <w:rsid w:val="002857FB"/>
    <w:rsid w:val="00292163"/>
    <w:rsid w:val="0029256C"/>
    <w:rsid w:val="002A4421"/>
    <w:rsid w:val="002B1C45"/>
    <w:rsid w:val="002B36B2"/>
    <w:rsid w:val="002B3994"/>
    <w:rsid w:val="002B42CD"/>
    <w:rsid w:val="002B6836"/>
    <w:rsid w:val="002B6F31"/>
    <w:rsid w:val="002B7CF2"/>
    <w:rsid w:val="002C00D7"/>
    <w:rsid w:val="002C2C2B"/>
    <w:rsid w:val="002C313F"/>
    <w:rsid w:val="002D28B0"/>
    <w:rsid w:val="002D49DC"/>
    <w:rsid w:val="002E086E"/>
    <w:rsid w:val="002E434A"/>
    <w:rsid w:val="002F0D6E"/>
    <w:rsid w:val="002F161E"/>
    <w:rsid w:val="002F1AFB"/>
    <w:rsid w:val="002F2C67"/>
    <w:rsid w:val="002F3EF0"/>
    <w:rsid w:val="002F434C"/>
    <w:rsid w:val="002F6182"/>
    <w:rsid w:val="00300A93"/>
    <w:rsid w:val="0030176D"/>
    <w:rsid w:val="00303C7C"/>
    <w:rsid w:val="003042AD"/>
    <w:rsid w:val="0030753D"/>
    <w:rsid w:val="00316E2F"/>
    <w:rsid w:val="003176E8"/>
    <w:rsid w:val="0032174F"/>
    <w:rsid w:val="00324E3B"/>
    <w:rsid w:val="00325BB0"/>
    <w:rsid w:val="00326365"/>
    <w:rsid w:val="00330DC9"/>
    <w:rsid w:val="00331515"/>
    <w:rsid w:val="0033330E"/>
    <w:rsid w:val="00334446"/>
    <w:rsid w:val="003360E6"/>
    <w:rsid w:val="00336B8B"/>
    <w:rsid w:val="00340FA4"/>
    <w:rsid w:val="00341A30"/>
    <w:rsid w:val="0034623C"/>
    <w:rsid w:val="00354CB1"/>
    <w:rsid w:val="00364B69"/>
    <w:rsid w:val="00365D90"/>
    <w:rsid w:val="00371700"/>
    <w:rsid w:val="00376D73"/>
    <w:rsid w:val="00380690"/>
    <w:rsid w:val="00380701"/>
    <w:rsid w:val="003833B0"/>
    <w:rsid w:val="003914D4"/>
    <w:rsid w:val="00392E4A"/>
    <w:rsid w:val="003952CD"/>
    <w:rsid w:val="00395CE3"/>
    <w:rsid w:val="00397FD5"/>
    <w:rsid w:val="003A2BB6"/>
    <w:rsid w:val="003A5930"/>
    <w:rsid w:val="003B26E6"/>
    <w:rsid w:val="003B401B"/>
    <w:rsid w:val="003B6C07"/>
    <w:rsid w:val="003B7005"/>
    <w:rsid w:val="003C05B3"/>
    <w:rsid w:val="003C067C"/>
    <w:rsid w:val="003C1420"/>
    <w:rsid w:val="003C4A5D"/>
    <w:rsid w:val="003C55E4"/>
    <w:rsid w:val="003C6B5D"/>
    <w:rsid w:val="003C7658"/>
    <w:rsid w:val="003C7A16"/>
    <w:rsid w:val="003D1C83"/>
    <w:rsid w:val="003D3C7C"/>
    <w:rsid w:val="003D51CE"/>
    <w:rsid w:val="003D51E4"/>
    <w:rsid w:val="003D7E50"/>
    <w:rsid w:val="003E1CFE"/>
    <w:rsid w:val="003E1E99"/>
    <w:rsid w:val="003E2276"/>
    <w:rsid w:val="003E2286"/>
    <w:rsid w:val="003E3F75"/>
    <w:rsid w:val="003F0DFD"/>
    <w:rsid w:val="003F18DE"/>
    <w:rsid w:val="003F25B6"/>
    <w:rsid w:val="003F3FB5"/>
    <w:rsid w:val="003F5D85"/>
    <w:rsid w:val="00401EF5"/>
    <w:rsid w:val="00405AD1"/>
    <w:rsid w:val="00412902"/>
    <w:rsid w:val="0041573F"/>
    <w:rsid w:val="004225EC"/>
    <w:rsid w:val="00423987"/>
    <w:rsid w:val="00427238"/>
    <w:rsid w:val="0043095F"/>
    <w:rsid w:val="00432694"/>
    <w:rsid w:val="004354DB"/>
    <w:rsid w:val="0043563F"/>
    <w:rsid w:val="00442D5A"/>
    <w:rsid w:val="00443B5D"/>
    <w:rsid w:val="004445E1"/>
    <w:rsid w:val="00445FA5"/>
    <w:rsid w:val="004472C8"/>
    <w:rsid w:val="00447A61"/>
    <w:rsid w:val="00450840"/>
    <w:rsid w:val="00453EBE"/>
    <w:rsid w:val="00455347"/>
    <w:rsid w:val="00456FD3"/>
    <w:rsid w:val="00461855"/>
    <w:rsid w:val="00462663"/>
    <w:rsid w:val="00466862"/>
    <w:rsid w:val="00470CB4"/>
    <w:rsid w:val="00471A30"/>
    <w:rsid w:val="00471D29"/>
    <w:rsid w:val="0047371E"/>
    <w:rsid w:val="0048077C"/>
    <w:rsid w:val="00482F4A"/>
    <w:rsid w:val="00485D55"/>
    <w:rsid w:val="004866F1"/>
    <w:rsid w:val="00486F33"/>
    <w:rsid w:val="0049131F"/>
    <w:rsid w:val="00492045"/>
    <w:rsid w:val="004922F3"/>
    <w:rsid w:val="00493A5A"/>
    <w:rsid w:val="00494C97"/>
    <w:rsid w:val="00495BE6"/>
    <w:rsid w:val="00496C70"/>
    <w:rsid w:val="004A02E2"/>
    <w:rsid w:val="004A5B8D"/>
    <w:rsid w:val="004B427A"/>
    <w:rsid w:val="004B455B"/>
    <w:rsid w:val="004B4BC8"/>
    <w:rsid w:val="004C05BF"/>
    <w:rsid w:val="004C1BD9"/>
    <w:rsid w:val="004D4A6D"/>
    <w:rsid w:val="004D5302"/>
    <w:rsid w:val="004E2725"/>
    <w:rsid w:val="004E3222"/>
    <w:rsid w:val="004E48F8"/>
    <w:rsid w:val="004E62E8"/>
    <w:rsid w:val="004E6CD5"/>
    <w:rsid w:val="004F1064"/>
    <w:rsid w:val="004F15C5"/>
    <w:rsid w:val="004F78A3"/>
    <w:rsid w:val="005010D5"/>
    <w:rsid w:val="00503E2E"/>
    <w:rsid w:val="00504042"/>
    <w:rsid w:val="00505B78"/>
    <w:rsid w:val="0050694D"/>
    <w:rsid w:val="005069AF"/>
    <w:rsid w:val="00507577"/>
    <w:rsid w:val="00510A50"/>
    <w:rsid w:val="00521D18"/>
    <w:rsid w:val="00524A8A"/>
    <w:rsid w:val="00527266"/>
    <w:rsid w:val="00530803"/>
    <w:rsid w:val="00532033"/>
    <w:rsid w:val="005335A8"/>
    <w:rsid w:val="005338D4"/>
    <w:rsid w:val="005339AE"/>
    <w:rsid w:val="005421D2"/>
    <w:rsid w:val="00550196"/>
    <w:rsid w:val="0055402D"/>
    <w:rsid w:val="00554632"/>
    <w:rsid w:val="00560343"/>
    <w:rsid w:val="00562D10"/>
    <w:rsid w:val="005637DD"/>
    <w:rsid w:val="00563CAF"/>
    <w:rsid w:val="00563E03"/>
    <w:rsid w:val="0056719F"/>
    <w:rsid w:val="00570D7D"/>
    <w:rsid w:val="0057420E"/>
    <w:rsid w:val="00574AF8"/>
    <w:rsid w:val="00575D41"/>
    <w:rsid w:val="00576286"/>
    <w:rsid w:val="0057693E"/>
    <w:rsid w:val="00576D89"/>
    <w:rsid w:val="0057772F"/>
    <w:rsid w:val="00580FB1"/>
    <w:rsid w:val="00581AC8"/>
    <w:rsid w:val="00583BCB"/>
    <w:rsid w:val="00593120"/>
    <w:rsid w:val="00594901"/>
    <w:rsid w:val="005973FD"/>
    <w:rsid w:val="00597731"/>
    <w:rsid w:val="00597BD1"/>
    <w:rsid w:val="005A02A2"/>
    <w:rsid w:val="005A0BD6"/>
    <w:rsid w:val="005A0FDD"/>
    <w:rsid w:val="005A233B"/>
    <w:rsid w:val="005A3F75"/>
    <w:rsid w:val="005A442E"/>
    <w:rsid w:val="005A708A"/>
    <w:rsid w:val="005B0011"/>
    <w:rsid w:val="005B2F7F"/>
    <w:rsid w:val="005B425F"/>
    <w:rsid w:val="005C221A"/>
    <w:rsid w:val="005C3858"/>
    <w:rsid w:val="005C4B5A"/>
    <w:rsid w:val="005C6B0C"/>
    <w:rsid w:val="005D0FCC"/>
    <w:rsid w:val="005D1B36"/>
    <w:rsid w:val="005D379C"/>
    <w:rsid w:val="005D5207"/>
    <w:rsid w:val="005D5318"/>
    <w:rsid w:val="005D6FCA"/>
    <w:rsid w:val="005D794E"/>
    <w:rsid w:val="005E0660"/>
    <w:rsid w:val="005E2256"/>
    <w:rsid w:val="005E2867"/>
    <w:rsid w:val="005E2F37"/>
    <w:rsid w:val="005F0BFF"/>
    <w:rsid w:val="005F1A79"/>
    <w:rsid w:val="005F33BF"/>
    <w:rsid w:val="005F7B71"/>
    <w:rsid w:val="00605DC6"/>
    <w:rsid w:val="00605FF5"/>
    <w:rsid w:val="006103D7"/>
    <w:rsid w:val="00614593"/>
    <w:rsid w:val="0061460F"/>
    <w:rsid w:val="006174E3"/>
    <w:rsid w:val="00617748"/>
    <w:rsid w:val="00621617"/>
    <w:rsid w:val="00622ABF"/>
    <w:rsid w:val="00623CB3"/>
    <w:rsid w:val="006244FF"/>
    <w:rsid w:val="006248B1"/>
    <w:rsid w:val="00627D38"/>
    <w:rsid w:val="00634649"/>
    <w:rsid w:val="00634B96"/>
    <w:rsid w:val="00635073"/>
    <w:rsid w:val="00636793"/>
    <w:rsid w:val="006367E5"/>
    <w:rsid w:val="00640A8F"/>
    <w:rsid w:val="00641A15"/>
    <w:rsid w:val="006432A0"/>
    <w:rsid w:val="006444D9"/>
    <w:rsid w:val="006445EC"/>
    <w:rsid w:val="00645D9D"/>
    <w:rsid w:val="00650BDE"/>
    <w:rsid w:val="006523A6"/>
    <w:rsid w:val="00657AD2"/>
    <w:rsid w:val="00666818"/>
    <w:rsid w:val="0067264A"/>
    <w:rsid w:val="0067413B"/>
    <w:rsid w:val="00674529"/>
    <w:rsid w:val="00674E70"/>
    <w:rsid w:val="00675C86"/>
    <w:rsid w:val="00676CAF"/>
    <w:rsid w:val="00681768"/>
    <w:rsid w:val="00681D4D"/>
    <w:rsid w:val="00685174"/>
    <w:rsid w:val="0068553B"/>
    <w:rsid w:val="0069176D"/>
    <w:rsid w:val="006929C6"/>
    <w:rsid w:val="00697D0D"/>
    <w:rsid w:val="006A07A8"/>
    <w:rsid w:val="006A3EB5"/>
    <w:rsid w:val="006B0AFB"/>
    <w:rsid w:val="006B156F"/>
    <w:rsid w:val="006B2FF0"/>
    <w:rsid w:val="006B2FF3"/>
    <w:rsid w:val="006B6788"/>
    <w:rsid w:val="006B6E4F"/>
    <w:rsid w:val="006B6F46"/>
    <w:rsid w:val="006C12F3"/>
    <w:rsid w:val="006C71D0"/>
    <w:rsid w:val="006D1789"/>
    <w:rsid w:val="006D4079"/>
    <w:rsid w:val="006D5880"/>
    <w:rsid w:val="006D67DF"/>
    <w:rsid w:val="006D6BC9"/>
    <w:rsid w:val="006D7206"/>
    <w:rsid w:val="006E42C7"/>
    <w:rsid w:val="006E43AB"/>
    <w:rsid w:val="006E4FC6"/>
    <w:rsid w:val="006F19BB"/>
    <w:rsid w:val="006F386C"/>
    <w:rsid w:val="006F5B6E"/>
    <w:rsid w:val="0070227B"/>
    <w:rsid w:val="007043F7"/>
    <w:rsid w:val="0070475F"/>
    <w:rsid w:val="007101A2"/>
    <w:rsid w:val="00710930"/>
    <w:rsid w:val="007116E7"/>
    <w:rsid w:val="007131AB"/>
    <w:rsid w:val="00713A8D"/>
    <w:rsid w:val="007339FB"/>
    <w:rsid w:val="00734E33"/>
    <w:rsid w:val="00736398"/>
    <w:rsid w:val="00737586"/>
    <w:rsid w:val="0073758F"/>
    <w:rsid w:val="00737B0F"/>
    <w:rsid w:val="00740099"/>
    <w:rsid w:val="0074478D"/>
    <w:rsid w:val="00752E72"/>
    <w:rsid w:val="00753A00"/>
    <w:rsid w:val="00755513"/>
    <w:rsid w:val="00755A4B"/>
    <w:rsid w:val="00756C4F"/>
    <w:rsid w:val="00757233"/>
    <w:rsid w:val="0075770B"/>
    <w:rsid w:val="00760C94"/>
    <w:rsid w:val="00760E8E"/>
    <w:rsid w:val="00764049"/>
    <w:rsid w:val="007645BC"/>
    <w:rsid w:val="00764604"/>
    <w:rsid w:val="007652C8"/>
    <w:rsid w:val="00772EF5"/>
    <w:rsid w:val="00777040"/>
    <w:rsid w:val="00782F91"/>
    <w:rsid w:val="00783BA0"/>
    <w:rsid w:val="0078506B"/>
    <w:rsid w:val="0078537A"/>
    <w:rsid w:val="00787DCB"/>
    <w:rsid w:val="00787FEF"/>
    <w:rsid w:val="0079040B"/>
    <w:rsid w:val="0079325D"/>
    <w:rsid w:val="00795522"/>
    <w:rsid w:val="007A4DEE"/>
    <w:rsid w:val="007A76E4"/>
    <w:rsid w:val="007B1359"/>
    <w:rsid w:val="007B40F1"/>
    <w:rsid w:val="007B4762"/>
    <w:rsid w:val="007B6623"/>
    <w:rsid w:val="007B6C05"/>
    <w:rsid w:val="007C09DC"/>
    <w:rsid w:val="007C30AC"/>
    <w:rsid w:val="007C341C"/>
    <w:rsid w:val="007C5321"/>
    <w:rsid w:val="007C6DBD"/>
    <w:rsid w:val="007D5B57"/>
    <w:rsid w:val="007D5F9B"/>
    <w:rsid w:val="007D6856"/>
    <w:rsid w:val="007D77B6"/>
    <w:rsid w:val="007D7E16"/>
    <w:rsid w:val="007E3E2F"/>
    <w:rsid w:val="007E4440"/>
    <w:rsid w:val="007E4654"/>
    <w:rsid w:val="007E57F6"/>
    <w:rsid w:val="007E5C06"/>
    <w:rsid w:val="007E767C"/>
    <w:rsid w:val="00801849"/>
    <w:rsid w:val="00801FBF"/>
    <w:rsid w:val="00802098"/>
    <w:rsid w:val="00802156"/>
    <w:rsid w:val="008044DD"/>
    <w:rsid w:val="00814185"/>
    <w:rsid w:val="008178CB"/>
    <w:rsid w:val="00820C4D"/>
    <w:rsid w:val="00824AC1"/>
    <w:rsid w:val="00825FB0"/>
    <w:rsid w:val="00826213"/>
    <w:rsid w:val="00826654"/>
    <w:rsid w:val="00826CCE"/>
    <w:rsid w:val="008340CF"/>
    <w:rsid w:val="00836162"/>
    <w:rsid w:val="00836325"/>
    <w:rsid w:val="00836EC8"/>
    <w:rsid w:val="00837C77"/>
    <w:rsid w:val="0084021D"/>
    <w:rsid w:val="00840BD0"/>
    <w:rsid w:val="008413BC"/>
    <w:rsid w:val="00841AF8"/>
    <w:rsid w:val="0084418D"/>
    <w:rsid w:val="0084599A"/>
    <w:rsid w:val="008472BA"/>
    <w:rsid w:val="008529C8"/>
    <w:rsid w:val="00856EFB"/>
    <w:rsid w:val="008571EA"/>
    <w:rsid w:val="00857483"/>
    <w:rsid w:val="00861DED"/>
    <w:rsid w:val="0086521F"/>
    <w:rsid w:val="00865C4D"/>
    <w:rsid w:val="00866476"/>
    <w:rsid w:val="00866E2D"/>
    <w:rsid w:val="008706D4"/>
    <w:rsid w:val="008707F7"/>
    <w:rsid w:val="00870C6E"/>
    <w:rsid w:val="00874B76"/>
    <w:rsid w:val="00877DFA"/>
    <w:rsid w:val="00880869"/>
    <w:rsid w:val="00881855"/>
    <w:rsid w:val="00890F8A"/>
    <w:rsid w:val="008939D1"/>
    <w:rsid w:val="00896AE3"/>
    <w:rsid w:val="008974C9"/>
    <w:rsid w:val="008A27E7"/>
    <w:rsid w:val="008A3C91"/>
    <w:rsid w:val="008A47B8"/>
    <w:rsid w:val="008A53DB"/>
    <w:rsid w:val="008B07C0"/>
    <w:rsid w:val="008B0848"/>
    <w:rsid w:val="008B09CD"/>
    <w:rsid w:val="008B1C7A"/>
    <w:rsid w:val="008B2C7D"/>
    <w:rsid w:val="008B3113"/>
    <w:rsid w:val="008B5AF4"/>
    <w:rsid w:val="008C06DA"/>
    <w:rsid w:val="008C07E9"/>
    <w:rsid w:val="008C0CC9"/>
    <w:rsid w:val="008C1AD4"/>
    <w:rsid w:val="008C297D"/>
    <w:rsid w:val="008C617F"/>
    <w:rsid w:val="008C6C53"/>
    <w:rsid w:val="008D0BFB"/>
    <w:rsid w:val="008D3655"/>
    <w:rsid w:val="008D7958"/>
    <w:rsid w:val="008E2302"/>
    <w:rsid w:val="008E4720"/>
    <w:rsid w:val="008E4B35"/>
    <w:rsid w:val="008E575A"/>
    <w:rsid w:val="008E7996"/>
    <w:rsid w:val="008F7281"/>
    <w:rsid w:val="008F77F1"/>
    <w:rsid w:val="009057C2"/>
    <w:rsid w:val="009109B2"/>
    <w:rsid w:val="00910B7E"/>
    <w:rsid w:val="00912A96"/>
    <w:rsid w:val="0092302D"/>
    <w:rsid w:val="00924294"/>
    <w:rsid w:val="00925CA1"/>
    <w:rsid w:val="009309E2"/>
    <w:rsid w:val="00930C52"/>
    <w:rsid w:val="00935E9E"/>
    <w:rsid w:val="009360E1"/>
    <w:rsid w:val="009401E8"/>
    <w:rsid w:val="0094201F"/>
    <w:rsid w:val="009427BD"/>
    <w:rsid w:val="00944AAC"/>
    <w:rsid w:val="009506FC"/>
    <w:rsid w:val="0095200B"/>
    <w:rsid w:val="00952FD3"/>
    <w:rsid w:val="00954D84"/>
    <w:rsid w:val="00955745"/>
    <w:rsid w:val="00955B6A"/>
    <w:rsid w:val="009662C6"/>
    <w:rsid w:val="00966A07"/>
    <w:rsid w:val="00966CF0"/>
    <w:rsid w:val="00972A1F"/>
    <w:rsid w:val="00972F13"/>
    <w:rsid w:val="009746BF"/>
    <w:rsid w:val="00975303"/>
    <w:rsid w:val="0097567A"/>
    <w:rsid w:val="009809BE"/>
    <w:rsid w:val="009818C6"/>
    <w:rsid w:val="00983C1C"/>
    <w:rsid w:val="00986068"/>
    <w:rsid w:val="0099000F"/>
    <w:rsid w:val="009906B3"/>
    <w:rsid w:val="009911E0"/>
    <w:rsid w:val="00991BFF"/>
    <w:rsid w:val="00991C5E"/>
    <w:rsid w:val="009951B0"/>
    <w:rsid w:val="009A0913"/>
    <w:rsid w:val="009A2C60"/>
    <w:rsid w:val="009A3225"/>
    <w:rsid w:val="009A3E73"/>
    <w:rsid w:val="009A50AB"/>
    <w:rsid w:val="009A6879"/>
    <w:rsid w:val="009A71C0"/>
    <w:rsid w:val="009B094C"/>
    <w:rsid w:val="009C2A74"/>
    <w:rsid w:val="009C7434"/>
    <w:rsid w:val="009D0312"/>
    <w:rsid w:val="009D19F4"/>
    <w:rsid w:val="009D43E8"/>
    <w:rsid w:val="009E49BF"/>
    <w:rsid w:val="009F08FC"/>
    <w:rsid w:val="009F0FD0"/>
    <w:rsid w:val="009F1E51"/>
    <w:rsid w:val="009F4469"/>
    <w:rsid w:val="009F6343"/>
    <w:rsid w:val="009F7F9C"/>
    <w:rsid w:val="00A028C2"/>
    <w:rsid w:val="00A136D8"/>
    <w:rsid w:val="00A14C73"/>
    <w:rsid w:val="00A14D9C"/>
    <w:rsid w:val="00A153DB"/>
    <w:rsid w:val="00A168CA"/>
    <w:rsid w:val="00A179A4"/>
    <w:rsid w:val="00A20B8D"/>
    <w:rsid w:val="00A255D1"/>
    <w:rsid w:val="00A27890"/>
    <w:rsid w:val="00A350C2"/>
    <w:rsid w:val="00A367C7"/>
    <w:rsid w:val="00A4135A"/>
    <w:rsid w:val="00A41460"/>
    <w:rsid w:val="00A414E1"/>
    <w:rsid w:val="00A43BF8"/>
    <w:rsid w:val="00A526B6"/>
    <w:rsid w:val="00A52D60"/>
    <w:rsid w:val="00A53EDA"/>
    <w:rsid w:val="00A56FD2"/>
    <w:rsid w:val="00A63E39"/>
    <w:rsid w:val="00A65978"/>
    <w:rsid w:val="00A72CDE"/>
    <w:rsid w:val="00A758B8"/>
    <w:rsid w:val="00A7797C"/>
    <w:rsid w:val="00A80E90"/>
    <w:rsid w:val="00A826D6"/>
    <w:rsid w:val="00A875D7"/>
    <w:rsid w:val="00A90048"/>
    <w:rsid w:val="00A916B4"/>
    <w:rsid w:val="00A932DF"/>
    <w:rsid w:val="00AA25E9"/>
    <w:rsid w:val="00AA282C"/>
    <w:rsid w:val="00AA2A94"/>
    <w:rsid w:val="00AA479E"/>
    <w:rsid w:val="00AA4B67"/>
    <w:rsid w:val="00AA7FB3"/>
    <w:rsid w:val="00AD150F"/>
    <w:rsid w:val="00AD44B1"/>
    <w:rsid w:val="00AD4A15"/>
    <w:rsid w:val="00AE4278"/>
    <w:rsid w:val="00AE6D56"/>
    <w:rsid w:val="00AE74D3"/>
    <w:rsid w:val="00AF2442"/>
    <w:rsid w:val="00AF5AAC"/>
    <w:rsid w:val="00AF6A94"/>
    <w:rsid w:val="00B156BE"/>
    <w:rsid w:val="00B170E6"/>
    <w:rsid w:val="00B17278"/>
    <w:rsid w:val="00B20D3D"/>
    <w:rsid w:val="00B234F3"/>
    <w:rsid w:val="00B272B3"/>
    <w:rsid w:val="00B302FD"/>
    <w:rsid w:val="00B310B7"/>
    <w:rsid w:val="00B40169"/>
    <w:rsid w:val="00B412B3"/>
    <w:rsid w:val="00B42AC2"/>
    <w:rsid w:val="00B4782C"/>
    <w:rsid w:val="00B506C4"/>
    <w:rsid w:val="00B50B65"/>
    <w:rsid w:val="00B50C87"/>
    <w:rsid w:val="00B51A25"/>
    <w:rsid w:val="00B60A35"/>
    <w:rsid w:val="00B60BED"/>
    <w:rsid w:val="00B6127F"/>
    <w:rsid w:val="00B61605"/>
    <w:rsid w:val="00B623EB"/>
    <w:rsid w:val="00B6794F"/>
    <w:rsid w:val="00B738BA"/>
    <w:rsid w:val="00B73ED2"/>
    <w:rsid w:val="00B754D2"/>
    <w:rsid w:val="00B75D7D"/>
    <w:rsid w:val="00B7777C"/>
    <w:rsid w:val="00B80B96"/>
    <w:rsid w:val="00B80C93"/>
    <w:rsid w:val="00B80DF6"/>
    <w:rsid w:val="00B84272"/>
    <w:rsid w:val="00B856AE"/>
    <w:rsid w:val="00B919EA"/>
    <w:rsid w:val="00B91F3A"/>
    <w:rsid w:val="00B9499E"/>
    <w:rsid w:val="00BA0598"/>
    <w:rsid w:val="00BA0B6F"/>
    <w:rsid w:val="00BA37E9"/>
    <w:rsid w:val="00BA4A15"/>
    <w:rsid w:val="00BA4F47"/>
    <w:rsid w:val="00BA602F"/>
    <w:rsid w:val="00BB645A"/>
    <w:rsid w:val="00BB6824"/>
    <w:rsid w:val="00BB69DF"/>
    <w:rsid w:val="00BB6B97"/>
    <w:rsid w:val="00BB6CE2"/>
    <w:rsid w:val="00BC5947"/>
    <w:rsid w:val="00BC599D"/>
    <w:rsid w:val="00BC5B33"/>
    <w:rsid w:val="00BC6982"/>
    <w:rsid w:val="00BD22AF"/>
    <w:rsid w:val="00BD2866"/>
    <w:rsid w:val="00BD7043"/>
    <w:rsid w:val="00BE354E"/>
    <w:rsid w:val="00BE4A47"/>
    <w:rsid w:val="00BE63B8"/>
    <w:rsid w:val="00BF054B"/>
    <w:rsid w:val="00BF0E75"/>
    <w:rsid w:val="00BF27C5"/>
    <w:rsid w:val="00C00C18"/>
    <w:rsid w:val="00C038E9"/>
    <w:rsid w:val="00C04681"/>
    <w:rsid w:val="00C053D0"/>
    <w:rsid w:val="00C06E17"/>
    <w:rsid w:val="00C10ABB"/>
    <w:rsid w:val="00C13342"/>
    <w:rsid w:val="00C1462D"/>
    <w:rsid w:val="00C17AB3"/>
    <w:rsid w:val="00C21D67"/>
    <w:rsid w:val="00C25398"/>
    <w:rsid w:val="00C31A80"/>
    <w:rsid w:val="00C320A2"/>
    <w:rsid w:val="00C36478"/>
    <w:rsid w:val="00C42ED5"/>
    <w:rsid w:val="00C44FF8"/>
    <w:rsid w:val="00C46421"/>
    <w:rsid w:val="00C47843"/>
    <w:rsid w:val="00C53B97"/>
    <w:rsid w:val="00C558BF"/>
    <w:rsid w:val="00C622D6"/>
    <w:rsid w:val="00C62D5D"/>
    <w:rsid w:val="00C641B2"/>
    <w:rsid w:val="00C658B2"/>
    <w:rsid w:val="00C6597B"/>
    <w:rsid w:val="00C71FD3"/>
    <w:rsid w:val="00C75053"/>
    <w:rsid w:val="00C837E7"/>
    <w:rsid w:val="00C854B4"/>
    <w:rsid w:val="00C85E1D"/>
    <w:rsid w:val="00C93C2D"/>
    <w:rsid w:val="00CA1AC5"/>
    <w:rsid w:val="00CA69CD"/>
    <w:rsid w:val="00CA7BD2"/>
    <w:rsid w:val="00CC2130"/>
    <w:rsid w:val="00CC34A1"/>
    <w:rsid w:val="00CC6597"/>
    <w:rsid w:val="00CD067B"/>
    <w:rsid w:val="00CD0D72"/>
    <w:rsid w:val="00CD1B20"/>
    <w:rsid w:val="00CE1C47"/>
    <w:rsid w:val="00CE301D"/>
    <w:rsid w:val="00CE41C5"/>
    <w:rsid w:val="00CE4828"/>
    <w:rsid w:val="00CE6D6F"/>
    <w:rsid w:val="00CE7781"/>
    <w:rsid w:val="00CF3192"/>
    <w:rsid w:val="00CF54F9"/>
    <w:rsid w:val="00CF72F3"/>
    <w:rsid w:val="00D00787"/>
    <w:rsid w:val="00D02513"/>
    <w:rsid w:val="00D025B8"/>
    <w:rsid w:val="00D02E21"/>
    <w:rsid w:val="00D117FD"/>
    <w:rsid w:val="00D12C06"/>
    <w:rsid w:val="00D13E50"/>
    <w:rsid w:val="00D158FF"/>
    <w:rsid w:val="00D20580"/>
    <w:rsid w:val="00D228D4"/>
    <w:rsid w:val="00D229F1"/>
    <w:rsid w:val="00D265EC"/>
    <w:rsid w:val="00D27CD9"/>
    <w:rsid w:val="00D27EFF"/>
    <w:rsid w:val="00D36725"/>
    <w:rsid w:val="00D407D2"/>
    <w:rsid w:val="00D42B70"/>
    <w:rsid w:val="00D43DF8"/>
    <w:rsid w:val="00D45D7D"/>
    <w:rsid w:val="00D46819"/>
    <w:rsid w:val="00D47856"/>
    <w:rsid w:val="00D54F78"/>
    <w:rsid w:val="00D56056"/>
    <w:rsid w:val="00D61A19"/>
    <w:rsid w:val="00D631E8"/>
    <w:rsid w:val="00D65071"/>
    <w:rsid w:val="00D71729"/>
    <w:rsid w:val="00D730AB"/>
    <w:rsid w:val="00D754C4"/>
    <w:rsid w:val="00D77CCF"/>
    <w:rsid w:val="00D8011A"/>
    <w:rsid w:val="00D80B86"/>
    <w:rsid w:val="00D810CE"/>
    <w:rsid w:val="00D85074"/>
    <w:rsid w:val="00D86DF0"/>
    <w:rsid w:val="00D87919"/>
    <w:rsid w:val="00D87E13"/>
    <w:rsid w:val="00DA44AF"/>
    <w:rsid w:val="00DA59DB"/>
    <w:rsid w:val="00DA643E"/>
    <w:rsid w:val="00DB0FF7"/>
    <w:rsid w:val="00DB4E6A"/>
    <w:rsid w:val="00DC57EC"/>
    <w:rsid w:val="00DC7DC1"/>
    <w:rsid w:val="00DD532D"/>
    <w:rsid w:val="00DD599C"/>
    <w:rsid w:val="00DD74A3"/>
    <w:rsid w:val="00DE55F6"/>
    <w:rsid w:val="00DE7EF2"/>
    <w:rsid w:val="00DF172B"/>
    <w:rsid w:val="00DF2DD2"/>
    <w:rsid w:val="00DF5029"/>
    <w:rsid w:val="00E01E78"/>
    <w:rsid w:val="00E0559E"/>
    <w:rsid w:val="00E06CAE"/>
    <w:rsid w:val="00E074A2"/>
    <w:rsid w:val="00E078E6"/>
    <w:rsid w:val="00E112FD"/>
    <w:rsid w:val="00E16116"/>
    <w:rsid w:val="00E204C2"/>
    <w:rsid w:val="00E21AB3"/>
    <w:rsid w:val="00E21D08"/>
    <w:rsid w:val="00E21E0F"/>
    <w:rsid w:val="00E22F8B"/>
    <w:rsid w:val="00E2477A"/>
    <w:rsid w:val="00E24FCF"/>
    <w:rsid w:val="00E2517F"/>
    <w:rsid w:val="00E25E5A"/>
    <w:rsid w:val="00E307BE"/>
    <w:rsid w:val="00E35052"/>
    <w:rsid w:val="00E353D9"/>
    <w:rsid w:val="00E4003A"/>
    <w:rsid w:val="00E40DD8"/>
    <w:rsid w:val="00E416D0"/>
    <w:rsid w:val="00E44714"/>
    <w:rsid w:val="00E44810"/>
    <w:rsid w:val="00E54E0C"/>
    <w:rsid w:val="00E56FEB"/>
    <w:rsid w:val="00E64482"/>
    <w:rsid w:val="00E64EE7"/>
    <w:rsid w:val="00E712EA"/>
    <w:rsid w:val="00E717A0"/>
    <w:rsid w:val="00E71A21"/>
    <w:rsid w:val="00E77AAF"/>
    <w:rsid w:val="00E8026D"/>
    <w:rsid w:val="00E8217D"/>
    <w:rsid w:val="00E8289C"/>
    <w:rsid w:val="00E84B1E"/>
    <w:rsid w:val="00E86710"/>
    <w:rsid w:val="00E86AE2"/>
    <w:rsid w:val="00E919E6"/>
    <w:rsid w:val="00E9477D"/>
    <w:rsid w:val="00E965B8"/>
    <w:rsid w:val="00EA0E7C"/>
    <w:rsid w:val="00EA22C7"/>
    <w:rsid w:val="00EA25E8"/>
    <w:rsid w:val="00EA2E4D"/>
    <w:rsid w:val="00EA4CBE"/>
    <w:rsid w:val="00EA6668"/>
    <w:rsid w:val="00EB46AC"/>
    <w:rsid w:val="00EB6794"/>
    <w:rsid w:val="00EC0FB0"/>
    <w:rsid w:val="00EC553C"/>
    <w:rsid w:val="00ED1BD4"/>
    <w:rsid w:val="00ED253F"/>
    <w:rsid w:val="00ED5474"/>
    <w:rsid w:val="00ED6CF6"/>
    <w:rsid w:val="00EE55C7"/>
    <w:rsid w:val="00EE67B9"/>
    <w:rsid w:val="00EE776F"/>
    <w:rsid w:val="00EF5199"/>
    <w:rsid w:val="00EF5CAF"/>
    <w:rsid w:val="00EF790B"/>
    <w:rsid w:val="00EF7BF9"/>
    <w:rsid w:val="00F0010E"/>
    <w:rsid w:val="00F0205D"/>
    <w:rsid w:val="00F03F2D"/>
    <w:rsid w:val="00F06244"/>
    <w:rsid w:val="00F069F2"/>
    <w:rsid w:val="00F07351"/>
    <w:rsid w:val="00F1250C"/>
    <w:rsid w:val="00F15187"/>
    <w:rsid w:val="00F153C2"/>
    <w:rsid w:val="00F200EE"/>
    <w:rsid w:val="00F208FC"/>
    <w:rsid w:val="00F24A49"/>
    <w:rsid w:val="00F25079"/>
    <w:rsid w:val="00F30CB6"/>
    <w:rsid w:val="00F365F9"/>
    <w:rsid w:val="00F42FB1"/>
    <w:rsid w:val="00F478FD"/>
    <w:rsid w:val="00F52E94"/>
    <w:rsid w:val="00F56B93"/>
    <w:rsid w:val="00F57FB7"/>
    <w:rsid w:val="00F61677"/>
    <w:rsid w:val="00F618EB"/>
    <w:rsid w:val="00F62DD7"/>
    <w:rsid w:val="00F63E08"/>
    <w:rsid w:val="00F7332A"/>
    <w:rsid w:val="00F759C4"/>
    <w:rsid w:val="00F75D28"/>
    <w:rsid w:val="00F84F64"/>
    <w:rsid w:val="00F97016"/>
    <w:rsid w:val="00FA59E3"/>
    <w:rsid w:val="00FA5F1C"/>
    <w:rsid w:val="00FA6444"/>
    <w:rsid w:val="00FA7DE8"/>
    <w:rsid w:val="00FB6BC9"/>
    <w:rsid w:val="00FC2687"/>
    <w:rsid w:val="00FC36BF"/>
    <w:rsid w:val="00FD307D"/>
    <w:rsid w:val="00FE27B8"/>
    <w:rsid w:val="00FE2F66"/>
    <w:rsid w:val="00FE67DE"/>
    <w:rsid w:val="00FE6802"/>
    <w:rsid w:val="00FF0496"/>
    <w:rsid w:val="00FF058C"/>
    <w:rsid w:val="00FF475E"/>
    <w:rsid w:val="00FF6426"/>
    <w:rsid w:val="00FF6857"/>
    <w:rsid w:val="00FF783B"/>
    <w:rsid w:val="00FF784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272"/>
    <w:pPr>
      <w:keepNext/>
      <w:tabs>
        <w:tab w:val="num" w:pos="720"/>
      </w:tabs>
      <w:autoSpaceDE w:val="0"/>
      <w:autoSpaceDN w:val="0"/>
      <w:ind w:left="720" w:hanging="3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272"/>
    <w:pPr>
      <w:keepNext/>
      <w:numPr>
        <w:numId w:val="1"/>
      </w:numPr>
      <w:autoSpaceDE w:val="0"/>
      <w:autoSpaceDN w:val="0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272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272"/>
    <w:pPr>
      <w:spacing w:before="240" w:after="60"/>
      <w:outlineLvl w:val="6"/>
    </w:pPr>
    <w:rPr>
      <w:rFonts w:ascii="Calibri" w:eastAsia="MS Mincho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C52"/>
    <w:rPr>
      <w:rFonts w:ascii="Cambria" w:eastAsia="MS Gothic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C52"/>
    <w:rPr>
      <w:rFonts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0C52"/>
    <w:rPr>
      <w:rFonts w:ascii="Calibri" w:eastAsia="MS Mincho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0C52"/>
    <w:rPr>
      <w:rFonts w:ascii="Calibri" w:eastAsia="MS Mincho" w:hAnsi="Calibri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8427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094C"/>
    <w:rPr>
      <w:rFonts w:cs="Times New Roman"/>
      <w:sz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B842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0C5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B842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0C5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84272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"/>
    <w:uiPriority w:val="99"/>
    <w:rsid w:val="00B84272"/>
    <w:pPr>
      <w:ind w:left="708"/>
    </w:pPr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B40F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C52"/>
    <w:rPr>
      <w:rFonts w:cs="Times New Roman"/>
      <w:sz w:val="2"/>
    </w:rPr>
  </w:style>
  <w:style w:type="table" w:styleId="TableGrid">
    <w:name w:val="Table Grid"/>
    <w:basedOn w:val="TableNormal"/>
    <w:uiPriority w:val="99"/>
    <w:rsid w:val="001F62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0AFB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03B8"/>
    <w:rPr>
      <w:rFonts w:cs="Times New Roman"/>
      <w:sz w:val="24"/>
      <w:lang w:val="it-IT" w:eastAsia="it-IT"/>
    </w:rPr>
  </w:style>
  <w:style w:type="character" w:styleId="PageNumber">
    <w:name w:val="page number"/>
    <w:basedOn w:val="DefaultParagraphFont"/>
    <w:uiPriority w:val="99"/>
    <w:rsid w:val="006B0A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A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0C52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5D6FC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D1789"/>
    <w:rPr>
      <w:rFonts w:cs="Times New Roman"/>
      <w:b/>
    </w:rPr>
  </w:style>
  <w:style w:type="paragraph" w:customStyle="1" w:styleId="Revisione1">
    <w:name w:val="Revisione1"/>
    <w:hidden/>
    <w:uiPriority w:val="99"/>
    <w:semiHidden/>
    <w:rsid w:val="00F52E9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24AC1"/>
    <w:pPr>
      <w:ind w:left="720"/>
      <w:contextualSpacing/>
    </w:pPr>
  </w:style>
  <w:style w:type="paragraph" w:styleId="NormalWeb">
    <w:name w:val="Normal (Web)"/>
    <w:basedOn w:val="Normal"/>
    <w:uiPriority w:val="99"/>
    <w:rsid w:val="00554632"/>
  </w:style>
  <w:style w:type="table" w:styleId="LightShading-Accent1">
    <w:name w:val="Light Shading Accent 1"/>
    <w:basedOn w:val="TableNormal"/>
    <w:uiPriority w:val="99"/>
    <w:rsid w:val="00581AC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1">
    <w:name w:val="Medium List 1 Accent 1"/>
    <w:basedOn w:val="TableNormal"/>
    <w:uiPriority w:val="99"/>
    <w:rsid w:val="00581AC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rsid w:val="00F63E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39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3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384</Words>
  <Characters>2193</Characters>
  <Application>Microsoft Office Outlook</Application>
  <DocSecurity>0</DocSecurity>
  <Lines>0</Lines>
  <Paragraphs>0</Paragraphs>
  <ScaleCrop>false</ScaleCrop>
  <Company>A.P.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Didattico del Corso di Studio in</dc:title>
  <dc:subject/>
  <dc:creator>User</dc:creator>
  <cp:keywords/>
  <dc:description/>
  <cp:lastModifiedBy>Gloria</cp:lastModifiedBy>
  <cp:revision>4</cp:revision>
  <cp:lastPrinted>2015-10-15T14:13:00Z</cp:lastPrinted>
  <dcterms:created xsi:type="dcterms:W3CDTF">2016-05-26T07:52:00Z</dcterms:created>
  <dcterms:modified xsi:type="dcterms:W3CDTF">2016-05-26T08:04:00Z</dcterms:modified>
</cp:coreProperties>
</file>