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BB" w:rsidRDefault="003260BB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3260BB" w:rsidRPr="004D0712" w:rsidRDefault="003260BB" w:rsidP="007E6C39">
      <w:pPr>
        <w:jc w:val="center"/>
        <w:rPr>
          <w:rFonts w:ascii="Palatino" w:hAnsi="Palatino"/>
          <w:b/>
          <w:color w:val="333399"/>
          <w:sz w:val="20"/>
        </w:rPr>
      </w:pPr>
    </w:p>
    <w:p w:rsidR="003260BB" w:rsidRPr="00BE78E3" w:rsidRDefault="003260BB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 xml:space="preserve">nno accademico </w:t>
      </w:r>
      <w:r w:rsidRPr="00BE78E3">
        <w:rPr>
          <w:rFonts w:ascii="Calibri" w:hAnsi="Calibri"/>
          <w:color w:val="000000"/>
          <w:sz w:val="28"/>
        </w:rPr>
        <w:t xml:space="preserve"> 20</w:t>
      </w:r>
      <w:r>
        <w:rPr>
          <w:rFonts w:ascii="Calibri" w:hAnsi="Calibri"/>
          <w:color w:val="000000"/>
          <w:sz w:val="28"/>
        </w:rPr>
        <w:t>….</w:t>
      </w:r>
      <w:r w:rsidRPr="00BE78E3">
        <w:rPr>
          <w:rFonts w:ascii="Calibri" w:hAnsi="Calibri"/>
          <w:color w:val="000000"/>
          <w:sz w:val="28"/>
        </w:rPr>
        <w:t>-</w:t>
      </w:r>
      <w:r>
        <w:rPr>
          <w:rFonts w:ascii="Calibri" w:hAnsi="Calibri"/>
          <w:color w:val="000000"/>
          <w:sz w:val="28"/>
        </w:rPr>
        <w:t xml:space="preserve"> </w:t>
      </w:r>
      <w:r w:rsidRPr="00BE78E3">
        <w:rPr>
          <w:rFonts w:ascii="Calibri" w:hAnsi="Calibri"/>
          <w:color w:val="000000"/>
          <w:sz w:val="28"/>
        </w:rPr>
        <w:t>20</w:t>
      </w:r>
      <w:r>
        <w:rPr>
          <w:rFonts w:ascii="Calibri" w:hAnsi="Calibri"/>
          <w:color w:val="000000"/>
          <w:sz w:val="28"/>
        </w:rPr>
        <w:t>….</w:t>
      </w:r>
    </w:p>
    <w:p w:rsidR="003260BB" w:rsidRPr="004D0712" w:rsidRDefault="003260BB" w:rsidP="007E6C39">
      <w:pPr>
        <w:jc w:val="center"/>
        <w:rPr>
          <w:rFonts w:ascii="Palatino" w:hAnsi="Palatino"/>
          <w:sz w:val="20"/>
        </w:rPr>
      </w:pPr>
    </w:p>
    <w:p w:rsidR="003260BB" w:rsidRPr="00BE78E3" w:rsidRDefault="003260BB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>soddisfazione del</w:t>
      </w:r>
      <w:r>
        <w:rPr>
          <w:rFonts w:ascii="Calibri" w:hAnsi="Calibri"/>
          <w:b/>
          <w:sz w:val="28"/>
        </w:rPr>
        <w:t>lo studente</w:t>
      </w:r>
    </w:p>
    <w:p w:rsidR="003260BB" w:rsidRDefault="003260BB" w:rsidP="007E6C39"/>
    <w:p w:rsidR="003260BB" w:rsidRDefault="003260BB" w:rsidP="007E6C39"/>
    <w:p w:rsidR="003260BB" w:rsidRPr="00432053" w:rsidRDefault="003260BB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ANNO IMMATRICOLAZIONE ____________________________</w:t>
      </w:r>
    </w:p>
    <w:p w:rsidR="003260BB" w:rsidRPr="00432053" w:rsidRDefault="003260BB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SESSIONE DI LAUREA___________________________________</w:t>
      </w:r>
    </w:p>
    <w:p w:rsidR="003260BB" w:rsidRPr="00432053" w:rsidRDefault="003260BB" w:rsidP="007E6C39">
      <w:pPr>
        <w:rPr>
          <w:rFonts w:ascii="Calibri" w:hAnsi="Calibri"/>
        </w:rPr>
      </w:pPr>
    </w:p>
    <w:p w:rsidR="003260BB" w:rsidRPr="00307264" w:rsidRDefault="003260BB" w:rsidP="007E6C39">
      <w:pPr>
        <w:rPr>
          <w:rFonts w:ascii="Calibri" w:hAnsi="Calibri"/>
          <w:b/>
          <w:sz w:val="28"/>
          <w:szCs w:val="28"/>
        </w:rPr>
      </w:pPr>
      <w:r w:rsidRPr="00307264">
        <w:rPr>
          <w:rFonts w:ascii="Calibri" w:hAnsi="Calibri"/>
          <w:b/>
          <w:sz w:val="28"/>
          <w:szCs w:val="28"/>
        </w:rPr>
        <w:t>Indicare la valutazione secondo una scala da 1 (min) a 10 (max)</w:t>
      </w:r>
    </w:p>
    <w:p w:rsidR="003260BB" w:rsidRDefault="003260BB" w:rsidP="007E6C39"/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3260BB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3260BB" w:rsidRPr="001740D5" w:rsidRDefault="003260B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3260BB" w:rsidRPr="001740D5" w:rsidRDefault="003260BB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260BB" w:rsidRDefault="003260BB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3260BB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3260BB" w:rsidRPr="001740D5" w:rsidRDefault="003260B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3260BB" w:rsidRPr="001740D5" w:rsidRDefault="003260BB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260BB" w:rsidRPr="004A1B92" w:rsidTr="001740D5">
        <w:tc>
          <w:tcPr>
            <w:tcW w:w="7848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260BB" w:rsidRDefault="003260BB" w:rsidP="007E6C39"/>
    <w:p w:rsidR="003260BB" w:rsidRDefault="003260BB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3260BB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3260BB" w:rsidRPr="001740D5" w:rsidRDefault="003260B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3260BB" w:rsidRPr="001740D5" w:rsidRDefault="003260BB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260BB" w:rsidRPr="004A1B92" w:rsidTr="001740D5">
        <w:tc>
          <w:tcPr>
            <w:tcW w:w="7848" w:type="dxa"/>
            <w:shd w:val="clear" w:color="auto" w:fill="D2EAF1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 xml:space="preserve">Ufficio Carriere </w:t>
            </w:r>
            <w:r w:rsidRPr="001740D5">
              <w:rPr>
                <w:rFonts w:ascii="Calibri" w:eastAsia="MS ????" w:hAnsi="Calibri"/>
                <w:bCs/>
                <w:szCs w:val="22"/>
              </w:rPr>
              <w:t>studenti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 (disponibilità, competenza, efficienza ecc.)</w:t>
            </w:r>
          </w:p>
        </w:tc>
        <w:tc>
          <w:tcPr>
            <w:tcW w:w="1620" w:type="dxa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7848" w:type="dxa"/>
            <w:shd w:val="clear" w:color="auto" w:fill="D2EAF1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260BB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260BB" w:rsidRPr="001740D5" w:rsidRDefault="003260B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260BB" w:rsidRDefault="003260BB" w:rsidP="007E6C39"/>
    <w:p w:rsidR="003260BB" w:rsidRPr="004A1B92" w:rsidRDefault="003260BB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3260BB" w:rsidRDefault="003260BB" w:rsidP="007E6C39"/>
    <w:p w:rsidR="003260BB" w:rsidRPr="00432053" w:rsidRDefault="003260BB" w:rsidP="007E6C39">
      <w:pPr>
        <w:rPr>
          <w:rFonts w:ascii="Calibri" w:hAnsi="Calibri"/>
        </w:rPr>
      </w:pPr>
      <w:r w:rsidRPr="00432053">
        <w:rPr>
          <w:rFonts w:ascii="Calibri" w:hAnsi="Calibri"/>
          <w:sz w:val="28"/>
          <w:szCs w:val="28"/>
        </w:rPr>
        <w:t>Durante il corso degli studi è stato effettuato</w:t>
      </w:r>
      <w:r w:rsidRPr="00432053">
        <w:rPr>
          <w:rFonts w:ascii="Calibri" w:hAnsi="Calibri"/>
        </w:rPr>
        <w:t xml:space="preserve">                        SI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  <w:t>NO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432053">
        <w:rPr>
          <w:rFonts w:ascii="Calibri" w:hAnsi="Calibri"/>
        </w:rPr>
        <w:t xml:space="preserve"> un periodo di studio all’estero?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</w:rPr>
        <w:t>□</w:t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sz w:val="52"/>
        </w:rPr>
        <w:t>□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432053">
        <w:rPr>
          <w:rFonts w:ascii="Calibri" w:hAnsi="Calibri"/>
        </w:rPr>
        <w:t>se  ha effettuato all’estero una parte del corso di studi, valuta</w:t>
      </w:r>
    </w:p>
    <w:p w:rsidR="003260BB" w:rsidRPr="00432053" w:rsidRDefault="003260BB" w:rsidP="007E6C39">
      <w:pPr>
        <w:ind w:left="540"/>
        <w:rPr>
          <w:rFonts w:ascii="Calibri" w:hAnsi="Calibri"/>
        </w:rPr>
      </w:pPr>
      <w:r w:rsidRPr="00432053">
        <w:rPr>
          <w:rFonts w:ascii="Calibri" w:hAnsi="Calibri"/>
        </w:rPr>
        <w:t>positivamente il supporto fornitole dalla sua Università?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 xml:space="preserve"> un periodo di studio in altre Università italiane?</w:t>
      </w:r>
      <w:r w:rsidRPr="00432053">
        <w:rPr>
          <w:rFonts w:ascii="Calibri" w:hAnsi="Calibri"/>
        </w:rPr>
        <w:tab/>
        <w:t xml:space="preserve">    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qualche attività lavorativa?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allo stesso Corso di Studio?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260BB" w:rsidRPr="00432053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all’Ateneo di Perugia?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  <w:t xml:space="preserve"> </w:t>
      </w:r>
      <w:r w:rsidRPr="00432053">
        <w:rPr>
          <w:rFonts w:ascii="Calibri" w:hAnsi="Calibri"/>
        </w:rPr>
        <w:t xml:space="preserve"> 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260BB" w:rsidRDefault="003260BB" w:rsidP="007E6C39">
      <w:pPr>
        <w:numPr>
          <w:ilvl w:val="0"/>
          <w:numId w:val="1"/>
        </w:numPr>
        <w:tabs>
          <w:tab w:val="clear" w:pos="720"/>
        </w:tabs>
        <w:ind w:left="540"/>
        <w:rPr>
          <w:sz w:val="52"/>
          <w:szCs w:val="52"/>
        </w:rPr>
      </w:pPr>
      <w:r w:rsidRPr="00432053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>
        <w:rPr>
          <w:sz w:val="52"/>
          <w:szCs w:val="52"/>
        </w:rPr>
        <w:t>□</w:t>
      </w:r>
    </w:p>
    <w:p w:rsidR="003260BB" w:rsidRDefault="003260BB"/>
    <w:sectPr w:rsidR="003260BB" w:rsidSect="00BD0F0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BB" w:rsidRDefault="003260BB" w:rsidP="00BE78E3">
      <w:r>
        <w:separator/>
      </w:r>
    </w:p>
  </w:endnote>
  <w:endnote w:type="continuationSeparator" w:id="0">
    <w:p w:rsidR="003260BB" w:rsidRDefault="003260BB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BB" w:rsidRDefault="003260BB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0BB" w:rsidRDefault="003260BB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BB" w:rsidRDefault="003260BB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0BB" w:rsidRDefault="003260BB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BB" w:rsidRDefault="003260BB" w:rsidP="00BE78E3">
      <w:r>
        <w:separator/>
      </w:r>
    </w:p>
  </w:footnote>
  <w:footnote w:type="continuationSeparator" w:id="0">
    <w:p w:rsidR="003260BB" w:rsidRDefault="003260BB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BB" w:rsidRDefault="003260BB" w:rsidP="00432053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3260BB" w:rsidRDefault="003260BB" w:rsidP="00432053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3260BB" w:rsidRDefault="003260BB" w:rsidP="00432053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>Corso di Laurea Magistrale in BIOTECNOLOGIE FARMACEUTICHE</w:t>
    </w:r>
  </w:p>
  <w:p w:rsidR="003260BB" w:rsidRDefault="00326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813D9"/>
    <w:rsid w:val="000D327F"/>
    <w:rsid w:val="001459EF"/>
    <w:rsid w:val="00165263"/>
    <w:rsid w:val="00173307"/>
    <w:rsid w:val="001740D5"/>
    <w:rsid w:val="001745F5"/>
    <w:rsid w:val="00183505"/>
    <w:rsid w:val="00185D8E"/>
    <w:rsid w:val="00191AEB"/>
    <w:rsid w:val="001C6D28"/>
    <w:rsid w:val="0021200D"/>
    <w:rsid w:val="00292A3E"/>
    <w:rsid w:val="002963F4"/>
    <w:rsid w:val="002C391E"/>
    <w:rsid w:val="00307264"/>
    <w:rsid w:val="003260BB"/>
    <w:rsid w:val="0036345B"/>
    <w:rsid w:val="00375D9A"/>
    <w:rsid w:val="003A1524"/>
    <w:rsid w:val="003B2C16"/>
    <w:rsid w:val="00432053"/>
    <w:rsid w:val="004A1B92"/>
    <w:rsid w:val="004C4819"/>
    <w:rsid w:val="004D0712"/>
    <w:rsid w:val="004D7C89"/>
    <w:rsid w:val="004F3AD9"/>
    <w:rsid w:val="00535379"/>
    <w:rsid w:val="0059405D"/>
    <w:rsid w:val="0066574D"/>
    <w:rsid w:val="007444DB"/>
    <w:rsid w:val="00745E88"/>
    <w:rsid w:val="007757D3"/>
    <w:rsid w:val="007B7F53"/>
    <w:rsid w:val="007E6C39"/>
    <w:rsid w:val="00806149"/>
    <w:rsid w:val="0085177F"/>
    <w:rsid w:val="008521F9"/>
    <w:rsid w:val="00862072"/>
    <w:rsid w:val="008662F4"/>
    <w:rsid w:val="0094189A"/>
    <w:rsid w:val="009419FA"/>
    <w:rsid w:val="00943AF1"/>
    <w:rsid w:val="00973EDA"/>
    <w:rsid w:val="009E619C"/>
    <w:rsid w:val="00B22CE7"/>
    <w:rsid w:val="00B31887"/>
    <w:rsid w:val="00B350ED"/>
    <w:rsid w:val="00B556D4"/>
    <w:rsid w:val="00BD0F04"/>
    <w:rsid w:val="00BE78E3"/>
    <w:rsid w:val="00CA6F91"/>
    <w:rsid w:val="00CE1A43"/>
    <w:rsid w:val="00CE2EAC"/>
    <w:rsid w:val="00D02D37"/>
    <w:rsid w:val="00D7144F"/>
    <w:rsid w:val="00DB50F4"/>
    <w:rsid w:val="00DC10C1"/>
    <w:rsid w:val="00E013F2"/>
    <w:rsid w:val="00E1330B"/>
    <w:rsid w:val="00E32328"/>
    <w:rsid w:val="00E70281"/>
    <w:rsid w:val="00ED3EF9"/>
    <w:rsid w:val="00ED7EAD"/>
    <w:rsid w:val="00F67B7F"/>
    <w:rsid w:val="00FA1DD1"/>
    <w:rsid w:val="00FB3431"/>
    <w:rsid w:val="00FC11A0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2053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053"/>
    <w:rPr>
      <w:rFonts w:ascii="Tahoma" w:hAnsi="Tahoma" w:cs="Tahoma"/>
      <w:b/>
      <w:iCs/>
      <w:sz w:val="18"/>
      <w:lang w:val="it-IT" w:eastAsia="it-IT" w:bidi="ar-SA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43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053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468</Words>
  <Characters>2670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2</cp:revision>
  <cp:lastPrinted>2015-06-30T11:08:00Z</cp:lastPrinted>
  <dcterms:created xsi:type="dcterms:W3CDTF">2017-09-07T07:23:00Z</dcterms:created>
  <dcterms:modified xsi:type="dcterms:W3CDTF">2017-09-07T07:23:00Z</dcterms:modified>
</cp:coreProperties>
</file>