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99" w:rsidRPr="00615A65" w:rsidRDefault="00E76199" w:rsidP="0075588B">
      <w:pPr>
        <w:pStyle w:val="Header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6" type="#_x0000_t75" style="position:absolute;left:0;text-align:left;margin-left:27.55pt;margin-top:-8.6pt;width:72.75pt;height:72.75pt;z-index:251658240;visibility:visible">
            <v:imagedata r:id="rId4" o:title="" cropleft="5538f" cropright="7846f"/>
            <w10:wrap type="square"/>
          </v:shape>
        </w:pict>
      </w:r>
      <w:r w:rsidRPr="00615A65">
        <w:rPr>
          <w:b/>
          <w:color w:val="1F497D"/>
          <w:sz w:val="28"/>
          <w:szCs w:val="28"/>
        </w:rPr>
        <w:t>UNIVERSITA’ DEGLI STUDI DI PERUGIA</w:t>
      </w:r>
    </w:p>
    <w:p w:rsidR="00E76199" w:rsidRPr="00615A65" w:rsidRDefault="00E76199" w:rsidP="0075588B">
      <w:pPr>
        <w:pStyle w:val="Header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615A65">
        <w:rPr>
          <w:b/>
          <w:color w:val="1F497D"/>
          <w:sz w:val="28"/>
          <w:szCs w:val="28"/>
        </w:rPr>
        <w:t>Corso di Laurea Magistrale in</w:t>
      </w:r>
    </w:p>
    <w:p w:rsidR="00E76199" w:rsidRPr="00615A65" w:rsidRDefault="00E76199" w:rsidP="0075588B">
      <w:pPr>
        <w:pStyle w:val="Header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615A65">
        <w:rPr>
          <w:b/>
          <w:color w:val="1F497D"/>
          <w:sz w:val="28"/>
          <w:szCs w:val="28"/>
        </w:rPr>
        <w:t>SCIENZE DELL’ALIMENTAZIONE E DELLA NUTRIZIONE UMANA</w:t>
      </w:r>
    </w:p>
    <w:p w:rsidR="00E76199" w:rsidRDefault="00E76199" w:rsidP="0075588B">
      <w:pPr>
        <w:pStyle w:val="Header"/>
        <w:tabs>
          <w:tab w:val="clear" w:pos="4819"/>
          <w:tab w:val="center" w:pos="2410"/>
        </w:tabs>
        <w:rPr>
          <w:b/>
          <w:color w:val="1F497D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5" o:spid="_x0000_s1027" type="#_x0000_t32" style="position:absolute;margin-left:-43.4pt;margin-top:26.1pt;width:564.8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9OtwIAAKYFAAAOAAAAZHJzL2Uyb0RvYy54bWysVE2PmzAQvVfqf7C4s3wmkGjJapdAL9s2&#10;0m7bs4NNsAo2sp2QqOp/79gk7GZ7qaoFyfLXPL+ZeTO3d8euRQcqFRM8c4Ib30GUV4Iwvsucb8+l&#10;mzpIacwJbgWnmXOiyrlbffxwO/RLGopGtIRKBCBcLYc+cxqt+6XnqaqhHVY3oqccDmshO6xhKXce&#10;kXgA9K71Qt+fe4OQpJeiokrB7no8dFYWv65ppb/WtaIatZkD3LQdpR23ZvRWt3i5k7hvWHWmgf+D&#10;RYcZh0cnqDXWGO0l+wuqY5UUStT6phKdJ+qaVdT6AN4E/htvnhrcU+sLBEf1U5jU+8FWXw4biRjJ&#10;nJmDOO4gRbngnGotJEUhmpkIDb1awsWcb6TxsTryp/5RVD8V4iJvMN9Ry/T51IN5YCy8KxOzUD28&#10;sx0+CwJ38F4LG65jLTtUt6z/bgwNOIQEHW1+TlN+6FGjCjaTIAkXc0hjBWeLWWjJeXhpUIxtL5X+&#10;REWHzCRzlJaY7RptHarAofEFfHhU2nB8MTDGXJSsba0eWo6GzInSwPctJyVaRsypuafkbpu3Eh0w&#10;SKoMzW89hpPX16TYc2LRGopJcZ5rzNpxDq+33OBRq9KREqyOGqZ2H5y2Cvq18BdFWqSxG4fzwo39&#10;9dq9L/PYnZdBMltH6zxfB78N0SBeNowQyg3Xi5qD+N/Ucq6rUYeTnqeoeNfoNnxA9prpfTnzkzhK&#10;3SSZRW4cFb77kJa5e58H83lSPOQPxRumhfVevQ/ZKZSGldhrKp8aMiDCjBrCNFpAMyIMqj9K/bm/&#10;SByE2x20rUpLB0mhfzDdWCUb5RmMq1yHcVSC+Mw+bvsGjwqY+fBdBDBKw8Zmen6M1CXJZjWl6ez8&#10;SyxBFBcB2AoyRTOW31aQ00ZeKguagTU6Ny7TbV6vYf66va7+AAAA//8DAFBLAwQUAAYACAAAACEA&#10;DJqdQuAAAAAKAQAADwAAAGRycy9kb3ducmV2LnhtbEyPy07DMBBF90j8gzVI7FoHQ0sJcSpAQkJC&#10;QRDYsHPjaRIRjyPbbQNfz3QFy/vQnTPFenKD2GOIvScNF/MMBFLjbU+tho/3x9kKREyGrBk8oYZv&#10;jLAuT08Kk1t/oDfc16kVPEIxNxq6lMZcyth06Eyc+xGJs60PziSWoZU2mAOPu0GqLFtKZ3riC50Z&#10;8aHD5qveOQ3VWL98Pi1eq5uqUvf0vK1+wmS1Pj+b7m5BJJzSXxmO+IwOJTNt/I5sFIOG2WrJ6EnD&#10;QikQx0J2pdjZsHN5DbIs5P8Xyl8AAAD//wMAUEsBAi0AFAAGAAgAAAAhALaDOJL+AAAA4QEAABMA&#10;AAAAAAAAAAAAAAAAAAAAAFtDb250ZW50X1R5cGVzXS54bWxQSwECLQAUAAYACAAAACEAOP0h/9YA&#10;AACUAQAACwAAAAAAAAAAAAAAAAAvAQAAX3JlbHMvLnJlbHNQSwECLQAUAAYACAAAACEA2Pd/TrcC&#10;AACmBQAADgAAAAAAAAAAAAAAAAAuAgAAZHJzL2Uyb0RvYy54bWxQSwECLQAUAAYACAAAACEADJqd&#10;QuAAAAAKAQAADwAAAAAAAAAAAAAAAAARBQAAZHJzL2Rvd25yZXYueG1sUEsFBgAAAAAEAAQA8wAA&#10;AB4GAAAAAA==&#10;" strokecolor="#f2f2f2" strokeweight="3pt">
            <v:shadow color="#243f60" opacity=".5" offset="1pt"/>
          </v:shape>
        </w:pict>
      </w:r>
    </w:p>
    <w:p w:rsidR="00E76199" w:rsidRPr="000A3296" w:rsidRDefault="00E76199" w:rsidP="0075588B">
      <w:pPr>
        <w:pStyle w:val="BodyText"/>
        <w:kinsoku w:val="0"/>
        <w:overflowPunct w:val="0"/>
        <w:ind w:left="0" w:right="-63"/>
        <w:rPr>
          <w:spacing w:val="-1"/>
        </w:rPr>
      </w:pPr>
    </w:p>
    <w:p w:rsidR="00E76199" w:rsidRDefault="00E76199" w:rsidP="0075588B">
      <w:pPr>
        <w:pStyle w:val="BodyText"/>
        <w:kinsoku w:val="0"/>
        <w:overflowPunct w:val="0"/>
        <w:ind w:left="0" w:right="-63"/>
        <w:rPr>
          <w:spacing w:val="-1"/>
        </w:rPr>
      </w:pPr>
    </w:p>
    <w:p w:rsidR="00E76199" w:rsidRDefault="00E76199" w:rsidP="0075588B">
      <w:pPr>
        <w:pStyle w:val="BodyText"/>
        <w:kinsoku w:val="0"/>
        <w:overflowPunct w:val="0"/>
        <w:ind w:left="0" w:right="-63"/>
        <w:rPr>
          <w:spacing w:val="-1"/>
        </w:rPr>
      </w:pPr>
    </w:p>
    <w:p w:rsidR="00E76199" w:rsidRPr="0075588B" w:rsidRDefault="00E76199" w:rsidP="0075588B">
      <w:pPr>
        <w:pStyle w:val="BodyText"/>
        <w:kinsoku w:val="0"/>
        <w:overflowPunct w:val="0"/>
        <w:ind w:left="0" w:right="-63"/>
        <w:rPr>
          <w:rFonts w:ascii="Calibri" w:hAnsi="Calibri"/>
          <w:i/>
          <w:iCs/>
          <w:spacing w:val="25"/>
        </w:rPr>
      </w:pPr>
      <w:r w:rsidRPr="0075588B">
        <w:rPr>
          <w:rFonts w:ascii="Calibri" w:hAnsi="Calibri"/>
          <w:spacing w:val="-1"/>
        </w:rPr>
        <w:t xml:space="preserve">Al Presidente del Corso </w:t>
      </w:r>
      <w:r w:rsidRPr="0075588B">
        <w:rPr>
          <w:rFonts w:ascii="Calibri" w:hAnsi="Calibri"/>
        </w:rPr>
        <w:t>di</w:t>
      </w:r>
      <w:r w:rsidRPr="0075588B">
        <w:rPr>
          <w:rFonts w:ascii="Calibri" w:hAnsi="Calibri"/>
          <w:spacing w:val="-4"/>
        </w:rPr>
        <w:t xml:space="preserve"> Laurea magistrale </w:t>
      </w:r>
      <w:r w:rsidRPr="0075588B">
        <w:rPr>
          <w:rFonts w:ascii="Calibri" w:hAnsi="Calibri"/>
        </w:rPr>
        <w:t>in</w:t>
      </w:r>
    </w:p>
    <w:p w:rsidR="00E76199" w:rsidRPr="0075588B" w:rsidRDefault="00E76199" w:rsidP="0075588B">
      <w:pPr>
        <w:pStyle w:val="BodyText"/>
        <w:kinsoku w:val="0"/>
        <w:overflowPunct w:val="0"/>
        <w:ind w:left="0" w:right="-63"/>
        <w:rPr>
          <w:rFonts w:ascii="Calibri" w:hAnsi="Calibri"/>
          <w:spacing w:val="-1"/>
        </w:rPr>
      </w:pPr>
      <w:r w:rsidRPr="0075588B">
        <w:rPr>
          <w:rFonts w:ascii="Calibri" w:hAnsi="Calibri"/>
          <w:spacing w:val="-1"/>
        </w:rPr>
        <w:t>Scienze dell’Alimentazione e della Nutrizione Umana</w:t>
      </w:r>
    </w:p>
    <w:p w:rsidR="00E76199" w:rsidRPr="00615A65" w:rsidRDefault="00E76199" w:rsidP="0075588B">
      <w:pPr>
        <w:pStyle w:val="BodyText"/>
        <w:kinsoku w:val="0"/>
        <w:overflowPunct w:val="0"/>
        <w:ind w:left="0" w:right="-63"/>
        <w:rPr>
          <w:rFonts w:ascii="Calibri" w:hAnsi="Calibri"/>
          <w:spacing w:val="-1"/>
        </w:rPr>
      </w:pPr>
    </w:p>
    <w:p w:rsidR="00E76199" w:rsidRPr="00615A65" w:rsidRDefault="00E76199" w:rsidP="00615A65">
      <w:pPr>
        <w:pStyle w:val="BodyText"/>
        <w:kinsoku w:val="0"/>
        <w:overflowPunct w:val="0"/>
        <w:ind w:left="0"/>
        <w:rPr>
          <w:rFonts w:ascii="Calibri" w:hAnsi="Calibri"/>
          <w:spacing w:val="-1"/>
        </w:rPr>
      </w:pPr>
      <w:r w:rsidRPr="00615A65">
        <w:rPr>
          <w:rFonts w:ascii="Calibri" w:hAnsi="Calibri"/>
          <w:spacing w:val="-1"/>
        </w:rPr>
        <w:t>Da consegnare alla Segreteria didattica del Dipartimento, Via A. Fabretti n.48</w:t>
      </w:r>
    </w:p>
    <w:p w:rsidR="00E76199" w:rsidRPr="00615A65" w:rsidRDefault="00E76199" w:rsidP="00615A65">
      <w:pPr>
        <w:pStyle w:val="BodyText"/>
        <w:kinsoku w:val="0"/>
        <w:overflowPunct w:val="0"/>
        <w:ind w:left="0"/>
        <w:rPr>
          <w:rFonts w:ascii="Calibri" w:hAnsi="Calibri"/>
          <w:spacing w:val="-1"/>
        </w:rPr>
      </w:pPr>
      <w:r w:rsidRPr="00615A65">
        <w:rPr>
          <w:rFonts w:ascii="Calibri" w:hAnsi="Calibri"/>
          <w:spacing w:val="-1"/>
        </w:rPr>
        <w:t xml:space="preserve">Dott. Roberta Bianchi </w:t>
      </w:r>
    </w:p>
    <w:p w:rsidR="00E76199" w:rsidRPr="00615A65" w:rsidRDefault="00E76199" w:rsidP="00615A65">
      <w:pPr>
        <w:spacing w:line="240" w:lineRule="auto"/>
        <w:ind w:firstLine="0"/>
        <w:rPr>
          <w:rFonts w:cs="Arial"/>
          <w:color w:val="000000"/>
          <w:shd w:val="clear" w:color="auto" w:fill="FFFFFF"/>
        </w:rPr>
      </w:pPr>
      <w:r w:rsidRPr="00615A65">
        <w:rPr>
          <w:rFonts w:cs="Arial"/>
          <w:color w:val="000000"/>
          <w:shd w:val="clear" w:color="auto" w:fill="FFFFFF"/>
        </w:rPr>
        <w:t>Tel. 075 585 2238</w:t>
      </w:r>
    </w:p>
    <w:p w:rsidR="00E76199" w:rsidRPr="00615A65" w:rsidRDefault="00E76199" w:rsidP="00615A65">
      <w:pPr>
        <w:spacing w:line="240" w:lineRule="auto"/>
        <w:ind w:firstLine="0"/>
        <w:rPr>
          <w:rFonts w:cs="Arial"/>
          <w:color w:val="000000"/>
          <w:shd w:val="clear" w:color="auto" w:fill="FFFFFF"/>
        </w:rPr>
      </w:pPr>
      <w:r w:rsidRPr="00615A65">
        <w:rPr>
          <w:rFonts w:cs="Arial"/>
          <w:color w:val="000000"/>
          <w:shd w:val="clear" w:color="auto" w:fill="FFFFFF"/>
        </w:rPr>
        <w:t xml:space="preserve">e-mail: </w:t>
      </w:r>
      <w:hyperlink r:id="rId5" w:history="1">
        <w:r w:rsidRPr="00615A65">
          <w:rPr>
            <w:rStyle w:val="Hyperlink"/>
            <w:rFonts w:cs="Arial"/>
            <w:shd w:val="clear" w:color="auto" w:fill="FFFFFF"/>
          </w:rPr>
          <w:t>roberta.bianchi1@unipg.it</w:t>
        </w:r>
      </w:hyperlink>
      <w:r w:rsidRPr="00615A65">
        <w:rPr>
          <w:rFonts w:cs="Arial"/>
          <w:color w:val="000000"/>
          <w:shd w:val="clear" w:color="auto" w:fill="FFFFFF"/>
        </w:rPr>
        <w:t xml:space="preserve">; </w:t>
      </w:r>
      <w:hyperlink r:id="rId6" w:history="1">
        <w:r w:rsidRPr="00615A65">
          <w:rPr>
            <w:rStyle w:val="Hyperlink"/>
            <w:rFonts w:cs="Arial"/>
            <w:shd w:val="clear" w:color="auto" w:fill="FFFFFF"/>
          </w:rPr>
          <w:t>segr-didattica.dsf@unipg.it</w:t>
        </w:r>
      </w:hyperlink>
    </w:p>
    <w:p w:rsidR="00E76199" w:rsidRPr="00615A65" w:rsidRDefault="00E76199" w:rsidP="0075588B">
      <w:pPr>
        <w:pStyle w:val="BodyText"/>
        <w:kinsoku w:val="0"/>
        <w:overflowPunct w:val="0"/>
        <w:ind w:left="0" w:right="-63"/>
        <w:rPr>
          <w:rFonts w:ascii="Calibri" w:hAnsi="Calibri"/>
          <w:spacing w:val="-1"/>
        </w:rPr>
      </w:pPr>
    </w:p>
    <w:p w:rsidR="00E76199" w:rsidRDefault="00E76199" w:rsidP="0075588B">
      <w:pPr>
        <w:pStyle w:val="BodyText"/>
        <w:kinsoku w:val="0"/>
        <w:overflowPunct w:val="0"/>
        <w:ind w:left="195" w:right="216"/>
        <w:rPr>
          <w:b/>
          <w:bCs/>
          <w:iCs/>
          <w:sz w:val="20"/>
          <w:szCs w:val="20"/>
        </w:rPr>
      </w:pPr>
    </w:p>
    <w:p w:rsidR="00E76199" w:rsidRPr="0075588B" w:rsidRDefault="00E76199" w:rsidP="00A77F20">
      <w:pPr>
        <w:pStyle w:val="Default"/>
        <w:jc w:val="center"/>
        <w:rPr>
          <w:rFonts w:ascii="Calibri" w:hAnsi="Calibri"/>
          <w:b/>
          <w:bCs/>
          <w:color w:val="003366"/>
        </w:rPr>
      </w:pPr>
      <w:r w:rsidRPr="0075588B">
        <w:rPr>
          <w:rFonts w:ascii="Calibri" w:hAnsi="Calibri"/>
          <w:b/>
          <w:bCs/>
          <w:color w:val="003366"/>
        </w:rPr>
        <w:t xml:space="preserve">ATTESTATO DI ESPLETAMENTO DEL TIROCINIO FORMATIVO </w:t>
      </w:r>
      <w:r>
        <w:rPr>
          <w:rFonts w:ascii="Calibri" w:hAnsi="Calibri"/>
          <w:b/>
          <w:bCs/>
          <w:color w:val="003366"/>
        </w:rPr>
        <w:t xml:space="preserve">PRESSO DIPARTIMENTO O CENTRO DELL’ATENEO </w:t>
      </w:r>
      <w:r w:rsidRPr="0075588B">
        <w:rPr>
          <w:rFonts w:ascii="Calibri" w:hAnsi="Calibri"/>
          <w:b/>
          <w:bCs/>
          <w:color w:val="003366"/>
        </w:rPr>
        <w:t>E RICONOSCIMENTO DEI CFU</w:t>
      </w:r>
    </w:p>
    <w:p w:rsidR="00E76199" w:rsidRPr="0075588B" w:rsidRDefault="00E76199" w:rsidP="00A77F20">
      <w:pPr>
        <w:pStyle w:val="Default"/>
        <w:spacing w:line="288" w:lineRule="auto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b/>
          <w:bCs/>
          <w:sz w:val="22"/>
          <w:szCs w:val="22"/>
        </w:rPr>
        <w:t xml:space="preserve"> </w:t>
      </w:r>
    </w:p>
    <w:p w:rsidR="00E76199" w:rsidRPr="0075588B" w:rsidRDefault="00E76199" w:rsidP="00A77F20">
      <w:pPr>
        <w:pStyle w:val="Default"/>
        <w:spacing w:line="288" w:lineRule="auto"/>
        <w:jc w:val="both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sz w:val="22"/>
          <w:szCs w:val="22"/>
        </w:rPr>
        <w:t>Si attesta che il/</w:t>
      </w:r>
      <w:smartTag w:uri="urn:schemas-microsoft-com:office:smarttags" w:element="PersonName">
        <w:smartTagPr>
          <w:attr w:name="ProductID" w:val="la Dr./Dr.ssa"/>
        </w:smartTagPr>
        <w:r w:rsidRPr="0075588B">
          <w:rPr>
            <w:rFonts w:ascii="Calibri" w:hAnsi="Calibri"/>
            <w:sz w:val="22"/>
            <w:szCs w:val="22"/>
          </w:rPr>
          <w:t>la Dr./Dr.ssa</w:t>
        </w:r>
      </w:smartTag>
      <w:r w:rsidRPr="0075588B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 studente del CdLM in SANU (matricola n. ……………………) ha regolarmente svolto presso il </w:t>
      </w:r>
      <w:r w:rsidRPr="0075588B">
        <w:rPr>
          <w:rFonts w:ascii="Calibri" w:hAnsi="Calibri"/>
          <w:b/>
          <w:bCs/>
          <w:sz w:val="22"/>
          <w:szCs w:val="22"/>
        </w:rPr>
        <w:t>Laboratorio/Sezione</w:t>
      </w:r>
      <w:r w:rsidRPr="0075588B">
        <w:rPr>
          <w:rFonts w:ascii="Calibri" w:hAnsi="Calibri"/>
          <w:bCs/>
          <w:sz w:val="22"/>
          <w:szCs w:val="22"/>
        </w:rPr>
        <w:t>…………………………………..…………………..d</w:t>
      </w:r>
      <w:r w:rsidRPr="0075588B">
        <w:rPr>
          <w:rFonts w:ascii="Calibri" w:hAnsi="Calibri"/>
          <w:sz w:val="22"/>
          <w:szCs w:val="22"/>
        </w:rPr>
        <w:t xml:space="preserve">el </w:t>
      </w:r>
      <w:r w:rsidRPr="0075588B">
        <w:rPr>
          <w:rFonts w:ascii="Calibri" w:hAnsi="Calibri"/>
          <w:b/>
          <w:bCs/>
          <w:sz w:val="22"/>
          <w:szCs w:val="22"/>
        </w:rPr>
        <w:t>Dipartimento di</w:t>
      </w:r>
      <w:r w:rsidRPr="0075588B">
        <w:rPr>
          <w:rFonts w:ascii="Calibri" w:hAnsi="Calibri"/>
          <w:bCs/>
          <w:sz w:val="22"/>
          <w:szCs w:val="22"/>
        </w:rPr>
        <w:t xml:space="preserve">……………………………… </w:t>
      </w:r>
      <w:r w:rsidRPr="0075588B">
        <w:rPr>
          <w:rFonts w:ascii="Calibri" w:hAnsi="Calibri"/>
          <w:sz w:val="22"/>
          <w:szCs w:val="22"/>
        </w:rPr>
        <w:t>……………………………………………………….</w:t>
      </w:r>
      <w:r w:rsidRPr="0075588B">
        <w:rPr>
          <w:rFonts w:ascii="Calibri" w:hAnsi="Calibri"/>
          <w:b/>
          <w:bCs/>
          <w:sz w:val="22"/>
          <w:szCs w:val="22"/>
        </w:rPr>
        <w:t xml:space="preserve">Università degli Studi di Perugia </w:t>
      </w:r>
      <w:r w:rsidRPr="0075588B">
        <w:rPr>
          <w:rFonts w:ascii="Calibri" w:hAnsi="Calibri"/>
          <w:sz w:val="22"/>
          <w:szCs w:val="22"/>
        </w:rPr>
        <w:t xml:space="preserve">un </w:t>
      </w:r>
      <w:r w:rsidRPr="0075588B">
        <w:rPr>
          <w:rFonts w:ascii="Calibri" w:hAnsi="Calibri"/>
          <w:b/>
          <w:bCs/>
          <w:sz w:val="22"/>
          <w:szCs w:val="22"/>
        </w:rPr>
        <w:t xml:space="preserve">tirocinio formativo </w:t>
      </w:r>
      <w:r w:rsidRPr="0075588B">
        <w:rPr>
          <w:rFonts w:ascii="Calibri" w:hAnsi="Calibri"/>
          <w:sz w:val="22"/>
          <w:szCs w:val="22"/>
        </w:rPr>
        <w:t xml:space="preserve">dal ……… / ……… / …………… al ……… / ……… / …………… per un totale di </w:t>
      </w:r>
      <w:r w:rsidRPr="00615A65">
        <w:rPr>
          <w:rFonts w:ascii="Calibri" w:hAnsi="Calibri"/>
          <w:sz w:val="28"/>
          <w:szCs w:val="28"/>
        </w:rPr>
        <w:t>□</w:t>
      </w:r>
      <w:r w:rsidRPr="0075588B">
        <w:rPr>
          <w:rFonts w:ascii="Calibri" w:hAnsi="Calibri"/>
          <w:sz w:val="22"/>
          <w:szCs w:val="22"/>
        </w:rPr>
        <w:t xml:space="preserve">25 , </w:t>
      </w:r>
      <w:r w:rsidRPr="00615A65">
        <w:rPr>
          <w:rFonts w:ascii="Calibri" w:hAnsi="Calibri"/>
          <w:sz w:val="28"/>
          <w:szCs w:val="28"/>
        </w:rPr>
        <w:t>□</w:t>
      </w:r>
      <w:r w:rsidRPr="0075588B">
        <w:rPr>
          <w:rFonts w:ascii="Calibri" w:hAnsi="Calibri"/>
          <w:sz w:val="22"/>
          <w:szCs w:val="22"/>
        </w:rPr>
        <w:t xml:space="preserve">50, </w:t>
      </w:r>
      <w:r w:rsidRPr="00615A65">
        <w:rPr>
          <w:rFonts w:ascii="Calibri" w:hAnsi="Calibri"/>
          <w:sz w:val="28"/>
          <w:szCs w:val="28"/>
        </w:rPr>
        <w:t>□</w:t>
      </w:r>
      <w:r w:rsidRPr="0075588B">
        <w:rPr>
          <w:rFonts w:ascii="Calibri" w:hAnsi="Calibri"/>
          <w:sz w:val="22"/>
          <w:szCs w:val="22"/>
        </w:rPr>
        <w:t xml:space="preserve">75, </w:t>
      </w:r>
      <w:r w:rsidRPr="00615A65">
        <w:rPr>
          <w:rFonts w:ascii="Calibri" w:hAnsi="Calibri"/>
          <w:sz w:val="28"/>
          <w:szCs w:val="28"/>
        </w:rPr>
        <w:t>□</w:t>
      </w:r>
      <w:r w:rsidRPr="0075588B">
        <w:rPr>
          <w:rFonts w:ascii="Calibri" w:hAnsi="Calibri"/>
          <w:sz w:val="22"/>
          <w:szCs w:val="22"/>
        </w:rPr>
        <w:t xml:space="preserve">……… ore. </w:t>
      </w:r>
    </w:p>
    <w:p w:rsidR="00E76199" w:rsidRPr="0075588B" w:rsidRDefault="00E76199" w:rsidP="00F253A8">
      <w:pPr>
        <w:pStyle w:val="Default"/>
        <w:rPr>
          <w:rFonts w:ascii="Calibri" w:hAnsi="Calibri"/>
          <w:i/>
          <w:iCs/>
          <w:sz w:val="22"/>
          <w:szCs w:val="22"/>
        </w:rPr>
      </w:pPr>
    </w:p>
    <w:p w:rsidR="00E76199" w:rsidRPr="0075588B" w:rsidRDefault="00E76199" w:rsidP="00A77F20">
      <w:pPr>
        <w:pStyle w:val="Default"/>
        <w:spacing w:line="288" w:lineRule="auto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i/>
          <w:iCs/>
          <w:sz w:val="22"/>
          <w:szCs w:val="22"/>
        </w:rPr>
        <w:t xml:space="preserve">Descrizione dell’attività svolta durante il tirocinio: </w:t>
      </w:r>
    </w:p>
    <w:p w:rsidR="00E76199" w:rsidRPr="0075588B" w:rsidRDefault="00E76199" w:rsidP="00A77F20">
      <w:pPr>
        <w:pStyle w:val="Default"/>
        <w:spacing w:line="288" w:lineRule="auto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76199" w:rsidRPr="0075588B" w:rsidRDefault="00E76199" w:rsidP="00F253A8">
      <w:pPr>
        <w:pStyle w:val="Default"/>
        <w:rPr>
          <w:rFonts w:ascii="Calibri" w:hAnsi="Calibri"/>
          <w:i/>
          <w:iCs/>
          <w:sz w:val="22"/>
          <w:szCs w:val="22"/>
        </w:rPr>
      </w:pPr>
    </w:p>
    <w:p w:rsidR="00E76199" w:rsidRPr="0075588B" w:rsidRDefault="00E76199" w:rsidP="00A77F20">
      <w:pPr>
        <w:pStyle w:val="Default"/>
        <w:spacing w:line="288" w:lineRule="auto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i/>
          <w:iCs/>
          <w:sz w:val="22"/>
          <w:szCs w:val="22"/>
        </w:rPr>
        <w:t xml:space="preserve">Giudizio sull’attività svolta durante il tirocinio: </w:t>
      </w:r>
    </w:p>
    <w:p w:rsidR="00E76199" w:rsidRPr="0075588B" w:rsidRDefault="00E76199" w:rsidP="00A77F20">
      <w:pPr>
        <w:pStyle w:val="Default"/>
        <w:spacing w:line="288" w:lineRule="auto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sz w:val="22"/>
          <w:szCs w:val="22"/>
        </w:rPr>
        <w:t>Il/</w:t>
      </w:r>
      <w:smartTag w:uri="urn:schemas-microsoft-com:office:smarttags" w:element="PersonName">
        <w:smartTagPr>
          <w:attr w:name="ProductID" w:val="la Dr./Dr.ssa"/>
        </w:smartTagPr>
        <w:r w:rsidRPr="0075588B">
          <w:rPr>
            <w:rFonts w:ascii="Calibri" w:hAnsi="Calibri"/>
            <w:sz w:val="22"/>
            <w:szCs w:val="22"/>
          </w:rPr>
          <w:t>La Dr./Dr.ssa</w:t>
        </w:r>
      </w:smartTag>
      <w:r w:rsidRPr="0075588B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  .……………………………………………………………………………………………………………………………………………… </w:t>
      </w:r>
    </w:p>
    <w:p w:rsidR="00E76199" w:rsidRPr="0075588B" w:rsidRDefault="00E76199" w:rsidP="00A77F20">
      <w:pPr>
        <w:pStyle w:val="Default"/>
        <w:spacing w:line="288" w:lineRule="auto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</w:t>
      </w:r>
    </w:p>
    <w:p w:rsidR="00E76199" w:rsidRPr="0075588B" w:rsidRDefault="00E76199" w:rsidP="00A77F20">
      <w:pPr>
        <w:pStyle w:val="Default"/>
        <w:spacing w:line="288" w:lineRule="auto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</w:t>
      </w:r>
    </w:p>
    <w:p w:rsidR="00E76199" w:rsidRPr="0075588B" w:rsidRDefault="00E76199" w:rsidP="00F253A8">
      <w:pPr>
        <w:pStyle w:val="Default"/>
        <w:rPr>
          <w:rFonts w:ascii="Calibri" w:hAnsi="Calibri"/>
          <w:sz w:val="22"/>
          <w:szCs w:val="22"/>
        </w:rPr>
      </w:pPr>
    </w:p>
    <w:p w:rsidR="00E76199" w:rsidRPr="0075588B" w:rsidRDefault="00E76199" w:rsidP="00F253A8">
      <w:pPr>
        <w:pStyle w:val="Default"/>
        <w:rPr>
          <w:rFonts w:ascii="Calibri" w:hAnsi="Calibri"/>
          <w:sz w:val="22"/>
          <w:szCs w:val="22"/>
        </w:rPr>
      </w:pPr>
    </w:p>
    <w:p w:rsidR="00E76199" w:rsidRPr="0075588B" w:rsidRDefault="00E76199" w:rsidP="00F253A8">
      <w:pPr>
        <w:pStyle w:val="Default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sz w:val="22"/>
          <w:szCs w:val="22"/>
        </w:rPr>
        <w:t>Si attesta pertanto che il/</w:t>
      </w:r>
      <w:smartTag w:uri="urn:schemas-microsoft-com:office:smarttags" w:element="PersonName">
        <w:smartTagPr>
          <w:attr w:name="ProductID" w:val="la Dr./Dr.ssa"/>
        </w:smartTagPr>
        <w:r w:rsidRPr="0075588B">
          <w:rPr>
            <w:rFonts w:ascii="Calibri" w:hAnsi="Calibri"/>
            <w:sz w:val="22"/>
            <w:szCs w:val="22"/>
          </w:rPr>
          <w:t>la Dr./Dr.ssa</w:t>
        </w:r>
      </w:smartTag>
      <w:r w:rsidRPr="0075588B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 ha svolto il tirocinio con esito positivo. </w:t>
      </w:r>
    </w:p>
    <w:p w:rsidR="00E76199" w:rsidRPr="0075588B" w:rsidRDefault="00E76199" w:rsidP="00F253A8">
      <w:pPr>
        <w:pStyle w:val="Default"/>
        <w:rPr>
          <w:rFonts w:ascii="Calibri" w:hAnsi="Calibri"/>
          <w:sz w:val="22"/>
          <w:szCs w:val="22"/>
        </w:rPr>
      </w:pPr>
    </w:p>
    <w:p w:rsidR="00E76199" w:rsidRPr="0075588B" w:rsidRDefault="00E76199" w:rsidP="00F253A8">
      <w:pPr>
        <w:pStyle w:val="Default"/>
        <w:rPr>
          <w:rFonts w:ascii="Calibri" w:hAnsi="Calibri"/>
          <w:sz w:val="22"/>
          <w:szCs w:val="22"/>
        </w:rPr>
      </w:pPr>
    </w:p>
    <w:p w:rsidR="00E76199" w:rsidRPr="0075588B" w:rsidRDefault="00E76199" w:rsidP="00F253A8">
      <w:pPr>
        <w:pStyle w:val="Default"/>
        <w:rPr>
          <w:rFonts w:ascii="Calibri" w:hAnsi="Calibri"/>
          <w:sz w:val="22"/>
          <w:szCs w:val="22"/>
        </w:rPr>
      </w:pPr>
    </w:p>
    <w:p w:rsidR="00E76199" w:rsidRPr="0075588B" w:rsidRDefault="00E76199" w:rsidP="00F253A8">
      <w:pPr>
        <w:pStyle w:val="Default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sz w:val="22"/>
          <w:szCs w:val="22"/>
        </w:rPr>
        <w:t xml:space="preserve">Data …………………………………. </w:t>
      </w:r>
      <w:r w:rsidRPr="0075588B">
        <w:rPr>
          <w:rFonts w:ascii="Calibri" w:hAnsi="Calibri"/>
          <w:sz w:val="22"/>
          <w:szCs w:val="22"/>
        </w:rPr>
        <w:tab/>
      </w:r>
      <w:r w:rsidRPr="0075588B">
        <w:rPr>
          <w:rFonts w:ascii="Calibri" w:hAnsi="Calibri"/>
          <w:sz w:val="22"/>
          <w:szCs w:val="22"/>
        </w:rPr>
        <w:tab/>
        <w:t xml:space="preserve">     Il Tutor universitario ……………………………………………… </w:t>
      </w:r>
    </w:p>
    <w:p w:rsidR="00E76199" w:rsidRDefault="00E76199" w:rsidP="00F253A8">
      <w:pPr>
        <w:rPr>
          <w:i/>
          <w:iCs/>
          <w:sz w:val="18"/>
          <w:szCs w:val="18"/>
        </w:rPr>
      </w:pPr>
      <w:r w:rsidRPr="0075588B">
        <w:rPr>
          <w:i/>
          <w:iCs/>
          <w:sz w:val="18"/>
          <w:szCs w:val="18"/>
        </w:rPr>
        <w:tab/>
      </w:r>
      <w:r w:rsidRPr="0075588B">
        <w:rPr>
          <w:i/>
          <w:iCs/>
          <w:sz w:val="18"/>
          <w:szCs w:val="18"/>
        </w:rPr>
        <w:tab/>
      </w:r>
      <w:r w:rsidRPr="0075588B">
        <w:rPr>
          <w:i/>
          <w:iCs/>
          <w:sz w:val="18"/>
          <w:szCs w:val="18"/>
        </w:rPr>
        <w:tab/>
      </w:r>
      <w:r w:rsidRPr="0075588B">
        <w:rPr>
          <w:i/>
          <w:iCs/>
          <w:sz w:val="18"/>
          <w:szCs w:val="18"/>
        </w:rPr>
        <w:tab/>
      </w:r>
      <w:r w:rsidRPr="0075588B">
        <w:rPr>
          <w:i/>
          <w:iCs/>
          <w:sz w:val="18"/>
          <w:szCs w:val="18"/>
        </w:rPr>
        <w:tab/>
      </w:r>
      <w:r w:rsidRPr="0075588B">
        <w:rPr>
          <w:i/>
          <w:iCs/>
          <w:sz w:val="18"/>
          <w:szCs w:val="18"/>
        </w:rPr>
        <w:tab/>
      </w:r>
      <w:r w:rsidRPr="0075588B">
        <w:rPr>
          <w:i/>
          <w:iCs/>
          <w:sz w:val="18"/>
          <w:szCs w:val="18"/>
        </w:rPr>
        <w:tab/>
      </w:r>
      <w:r w:rsidRPr="0075588B">
        <w:rPr>
          <w:i/>
          <w:iCs/>
          <w:sz w:val="18"/>
          <w:szCs w:val="18"/>
        </w:rPr>
        <w:tab/>
      </w:r>
      <w:r w:rsidRPr="0075588B">
        <w:rPr>
          <w:i/>
          <w:iCs/>
          <w:sz w:val="18"/>
          <w:szCs w:val="18"/>
        </w:rPr>
        <w:tab/>
        <w:t xml:space="preserve">         Timbro e firma</w:t>
      </w:r>
    </w:p>
    <w:p w:rsidR="00E76199" w:rsidRDefault="00E76199" w:rsidP="00F253A8">
      <w:pPr>
        <w:rPr>
          <w:i/>
          <w:iCs/>
          <w:sz w:val="18"/>
          <w:szCs w:val="18"/>
        </w:rPr>
      </w:pPr>
    </w:p>
    <w:p w:rsidR="00E76199" w:rsidRDefault="00E76199" w:rsidP="00F253A8">
      <w:pPr>
        <w:rPr>
          <w:i/>
          <w:iCs/>
          <w:sz w:val="18"/>
          <w:szCs w:val="18"/>
        </w:rPr>
      </w:pPr>
    </w:p>
    <w:p w:rsidR="00E76199" w:rsidRDefault="00E76199" w:rsidP="00F253A8">
      <w:pPr>
        <w:rPr>
          <w:i/>
          <w:iCs/>
          <w:sz w:val="18"/>
          <w:szCs w:val="18"/>
        </w:rPr>
      </w:pPr>
    </w:p>
    <w:p w:rsidR="00E76199" w:rsidRDefault="00E76199" w:rsidP="00F253A8">
      <w:pPr>
        <w:rPr>
          <w:i/>
          <w:iCs/>
          <w:sz w:val="18"/>
          <w:szCs w:val="18"/>
        </w:rPr>
      </w:pPr>
    </w:p>
    <w:p w:rsidR="00E76199" w:rsidRPr="00F51FA6" w:rsidRDefault="00E76199" w:rsidP="00F51FA6">
      <w:pPr>
        <w:pStyle w:val="Header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 id="_x0000_s1028" type="#_x0000_t75" style="position:absolute;left:0;text-align:left;margin-left:27.55pt;margin-top:-8.6pt;width:72.75pt;height:72.75pt;z-index:251660288;visibility:visible">
            <v:imagedata r:id="rId4" o:title="" cropleft="5538f" cropright="7846f"/>
            <w10:wrap type="square"/>
          </v:shape>
        </w:pict>
      </w:r>
      <w:r w:rsidRPr="00F51FA6">
        <w:rPr>
          <w:b/>
          <w:color w:val="1F497D"/>
          <w:sz w:val="28"/>
          <w:szCs w:val="28"/>
        </w:rPr>
        <w:t>UNIVERSITA’ DEGLI STUDI DI PERUGIA</w:t>
      </w:r>
    </w:p>
    <w:p w:rsidR="00E76199" w:rsidRPr="00F51FA6" w:rsidRDefault="00E76199" w:rsidP="00F51FA6">
      <w:pPr>
        <w:pStyle w:val="Header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F51FA6">
        <w:rPr>
          <w:b/>
          <w:color w:val="1F497D"/>
          <w:sz w:val="28"/>
          <w:szCs w:val="28"/>
        </w:rPr>
        <w:t>Corso di Laurea Magistrale in</w:t>
      </w:r>
    </w:p>
    <w:p w:rsidR="00E76199" w:rsidRPr="00F51FA6" w:rsidRDefault="00E76199" w:rsidP="00F51FA6">
      <w:pPr>
        <w:pStyle w:val="Header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F51FA6">
        <w:rPr>
          <w:b/>
          <w:color w:val="1F497D"/>
          <w:sz w:val="28"/>
          <w:szCs w:val="28"/>
        </w:rPr>
        <w:t>SCIENZE DELL’ALIMENTAZIONE E DELLA NUTRIZIONE UMANA</w:t>
      </w:r>
    </w:p>
    <w:p w:rsidR="00E76199" w:rsidRDefault="00E76199" w:rsidP="00F51FA6">
      <w:pPr>
        <w:pStyle w:val="Header"/>
        <w:tabs>
          <w:tab w:val="clear" w:pos="4819"/>
          <w:tab w:val="center" w:pos="2410"/>
        </w:tabs>
        <w:rPr>
          <w:b/>
          <w:color w:val="1F497D"/>
          <w:sz w:val="32"/>
          <w:szCs w:val="32"/>
        </w:rPr>
      </w:pPr>
      <w:r>
        <w:rPr>
          <w:noProof/>
        </w:rPr>
        <w:pict>
          <v:shape id="_x0000_s1029" type="#_x0000_t32" style="position:absolute;margin-left:-43.4pt;margin-top:26.1pt;width:564.8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9OtwIAAKYFAAAOAAAAZHJzL2Uyb0RvYy54bWysVE2PmzAQvVfqf7C4s3wmkGjJapdAL9s2&#10;0m7bs4NNsAo2sp2QqOp/79gk7GZ7qaoFyfLXPL+ZeTO3d8euRQcqFRM8c4Ib30GUV4Iwvsucb8+l&#10;mzpIacwJbgWnmXOiyrlbffxwO/RLGopGtIRKBCBcLYc+cxqt+6XnqaqhHVY3oqccDmshO6xhKXce&#10;kXgA9K71Qt+fe4OQpJeiokrB7no8dFYWv65ppb/WtaIatZkD3LQdpR23ZvRWt3i5k7hvWHWmgf+D&#10;RYcZh0cnqDXWGO0l+wuqY5UUStT6phKdJ+qaVdT6AN4E/htvnhrcU+sLBEf1U5jU+8FWXw4biRjJ&#10;nJmDOO4gRbngnGotJEUhmpkIDb1awsWcb6TxsTryp/5RVD8V4iJvMN9Ry/T51IN5YCy8KxOzUD28&#10;sx0+CwJ38F4LG65jLTtUt6z/bgwNOIQEHW1+TlN+6FGjCjaTIAkXc0hjBWeLWWjJeXhpUIxtL5X+&#10;REWHzCRzlJaY7RptHarAofEFfHhU2nB8MTDGXJSsba0eWo6GzInSwPctJyVaRsypuafkbpu3Eh0w&#10;SKoMzW89hpPX16TYc2LRGopJcZ5rzNpxDq+33OBRq9KREqyOGqZ2H5y2Cvq18BdFWqSxG4fzwo39&#10;9dq9L/PYnZdBMltH6zxfB78N0SBeNowQyg3Xi5qD+N/Ucq6rUYeTnqeoeNfoNnxA9prpfTnzkzhK&#10;3SSZRW4cFb77kJa5e58H83lSPOQPxRumhfVevQ/ZKZSGldhrKp8aMiDCjBrCNFpAMyIMqj9K/bm/&#10;SByE2x20rUpLB0mhfzDdWCUb5RmMq1yHcVSC+Mw+bvsGjwqY+fBdBDBKw8Zmen6M1CXJZjWl6ez8&#10;SyxBFBcB2AoyRTOW31aQ00ZeKguagTU6Ny7TbV6vYf66va7+AAAA//8DAFBLAwQUAAYACAAAACEA&#10;DJqdQuAAAAAKAQAADwAAAGRycy9kb3ducmV2LnhtbEyPy07DMBBF90j8gzVI7FoHQ0sJcSpAQkJC&#10;QRDYsHPjaRIRjyPbbQNfz3QFy/vQnTPFenKD2GOIvScNF/MMBFLjbU+tho/3x9kKREyGrBk8oYZv&#10;jLAuT08Kk1t/oDfc16kVPEIxNxq6lMZcyth06Eyc+xGJs60PziSWoZU2mAOPu0GqLFtKZ3riC50Z&#10;8aHD5qveOQ3VWL98Pi1eq5uqUvf0vK1+wmS1Pj+b7m5BJJzSXxmO+IwOJTNt/I5sFIOG2WrJ6EnD&#10;QikQx0J2pdjZsHN5DbIs5P8Xyl8AAAD//wMAUEsBAi0AFAAGAAgAAAAhALaDOJL+AAAA4QEAABMA&#10;AAAAAAAAAAAAAAAAAAAAAFtDb250ZW50X1R5cGVzXS54bWxQSwECLQAUAAYACAAAACEAOP0h/9YA&#10;AACUAQAACwAAAAAAAAAAAAAAAAAvAQAAX3JlbHMvLnJlbHNQSwECLQAUAAYACAAAACEA2Pd/TrcC&#10;AACmBQAADgAAAAAAAAAAAAAAAAAuAgAAZHJzL2Uyb0RvYy54bWxQSwECLQAUAAYACAAAACEADJqd&#10;QuAAAAAKAQAADwAAAAAAAAAAAAAAAAARBQAAZHJzL2Rvd25yZXYueG1sUEsFBgAAAAAEAAQA8wAA&#10;AB4GAAAAAA==&#10;" strokecolor="#f2f2f2" strokeweight="3pt">
            <v:shadow color="#243f60" opacity=".5" offset="1pt"/>
          </v:shape>
        </w:pict>
      </w:r>
    </w:p>
    <w:p w:rsidR="00E76199" w:rsidRPr="000A3296" w:rsidRDefault="00E76199" w:rsidP="00F51FA6">
      <w:pPr>
        <w:pStyle w:val="BodyText"/>
        <w:kinsoku w:val="0"/>
        <w:overflowPunct w:val="0"/>
        <w:ind w:left="0" w:right="-63"/>
        <w:rPr>
          <w:spacing w:val="-1"/>
        </w:rPr>
      </w:pPr>
    </w:p>
    <w:p w:rsidR="00E76199" w:rsidRDefault="00E76199" w:rsidP="00F51FA6">
      <w:pPr>
        <w:pStyle w:val="BodyText"/>
        <w:kinsoku w:val="0"/>
        <w:overflowPunct w:val="0"/>
        <w:ind w:left="0" w:right="-63"/>
        <w:rPr>
          <w:spacing w:val="-1"/>
        </w:rPr>
      </w:pPr>
    </w:p>
    <w:p w:rsidR="00E76199" w:rsidRPr="006070E1" w:rsidRDefault="00E76199" w:rsidP="00F51FA6">
      <w:pPr>
        <w:pStyle w:val="BodyText"/>
        <w:kinsoku w:val="0"/>
        <w:overflowPunct w:val="0"/>
        <w:ind w:left="0" w:right="-63"/>
        <w:rPr>
          <w:spacing w:val="-1"/>
        </w:rPr>
      </w:pPr>
    </w:p>
    <w:p w:rsidR="00E76199" w:rsidRPr="006070E1" w:rsidRDefault="00E76199" w:rsidP="00F51FA6">
      <w:pPr>
        <w:pStyle w:val="BodyText"/>
        <w:kinsoku w:val="0"/>
        <w:overflowPunct w:val="0"/>
        <w:ind w:left="0" w:right="-63"/>
        <w:rPr>
          <w:rFonts w:ascii="Calibri" w:hAnsi="Calibri"/>
          <w:i/>
          <w:iCs/>
          <w:spacing w:val="25"/>
        </w:rPr>
      </w:pPr>
      <w:r w:rsidRPr="006070E1">
        <w:rPr>
          <w:rFonts w:ascii="Calibri" w:hAnsi="Calibri"/>
          <w:spacing w:val="-1"/>
        </w:rPr>
        <w:t xml:space="preserve">Al Presidente del Corso </w:t>
      </w:r>
      <w:r w:rsidRPr="006070E1">
        <w:rPr>
          <w:rFonts w:ascii="Calibri" w:hAnsi="Calibri"/>
        </w:rPr>
        <w:t>di</w:t>
      </w:r>
      <w:r w:rsidRPr="006070E1">
        <w:rPr>
          <w:rFonts w:ascii="Calibri" w:hAnsi="Calibri"/>
          <w:spacing w:val="-4"/>
        </w:rPr>
        <w:t xml:space="preserve"> Laurea magistrale </w:t>
      </w:r>
      <w:r w:rsidRPr="006070E1">
        <w:rPr>
          <w:rFonts w:ascii="Calibri" w:hAnsi="Calibri"/>
        </w:rPr>
        <w:t>in</w:t>
      </w:r>
    </w:p>
    <w:p w:rsidR="00E76199" w:rsidRPr="006070E1" w:rsidRDefault="00E76199" w:rsidP="00F51FA6">
      <w:pPr>
        <w:pStyle w:val="BodyText"/>
        <w:kinsoku w:val="0"/>
        <w:overflowPunct w:val="0"/>
        <w:ind w:left="0" w:right="-63"/>
        <w:rPr>
          <w:rFonts w:ascii="Calibri" w:hAnsi="Calibri"/>
          <w:spacing w:val="-1"/>
        </w:rPr>
      </w:pPr>
      <w:r w:rsidRPr="006070E1">
        <w:rPr>
          <w:rFonts w:ascii="Calibri" w:hAnsi="Calibri"/>
          <w:spacing w:val="-1"/>
        </w:rPr>
        <w:t>Scienze dell’Alimentazione e della Nutrizione Umana</w:t>
      </w:r>
    </w:p>
    <w:p w:rsidR="00E76199" w:rsidRPr="006070E1" w:rsidRDefault="00E76199" w:rsidP="00F51FA6">
      <w:pPr>
        <w:pStyle w:val="BodyText"/>
        <w:kinsoku w:val="0"/>
        <w:overflowPunct w:val="0"/>
        <w:ind w:left="0" w:right="-63"/>
        <w:rPr>
          <w:spacing w:val="-1"/>
        </w:rPr>
      </w:pPr>
    </w:p>
    <w:p w:rsidR="00E76199" w:rsidRPr="006070E1" w:rsidRDefault="00E76199" w:rsidP="006070E1">
      <w:pPr>
        <w:pStyle w:val="BodyText"/>
        <w:kinsoku w:val="0"/>
        <w:overflowPunct w:val="0"/>
        <w:ind w:left="0"/>
        <w:rPr>
          <w:rFonts w:ascii="Calibri" w:hAnsi="Calibri"/>
          <w:spacing w:val="-1"/>
        </w:rPr>
      </w:pPr>
      <w:r w:rsidRPr="006070E1">
        <w:rPr>
          <w:rFonts w:ascii="Calibri" w:hAnsi="Calibri"/>
          <w:spacing w:val="-1"/>
        </w:rPr>
        <w:t>Da consegnare alla Segreteria didattica del Dipartimento, Via A. Fabretti n.48</w:t>
      </w:r>
    </w:p>
    <w:p w:rsidR="00E76199" w:rsidRPr="006070E1" w:rsidRDefault="00E76199" w:rsidP="006070E1">
      <w:pPr>
        <w:pStyle w:val="BodyText"/>
        <w:kinsoku w:val="0"/>
        <w:overflowPunct w:val="0"/>
        <w:ind w:left="0"/>
        <w:rPr>
          <w:rFonts w:ascii="Calibri" w:hAnsi="Calibri"/>
          <w:spacing w:val="-1"/>
        </w:rPr>
      </w:pPr>
      <w:r w:rsidRPr="006070E1">
        <w:rPr>
          <w:rFonts w:ascii="Calibri" w:hAnsi="Calibri"/>
          <w:spacing w:val="-1"/>
        </w:rPr>
        <w:t xml:space="preserve">Dott. Roberta Bianchi </w:t>
      </w:r>
    </w:p>
    <w:p w:rsidR="00E76199" w:rsidRPr="006070E1" w:rsidRDefault="00E76199" w:rsidP="006070E1">
      <w:pPr>
        <w:spacing w:line="240" w:lineRule="auto"/>
        <w:ind w:firstLine="0"/>
        <w:rPr>
          <w:rFonts w:cs="Arial"/>
          <w:color w:val="000000"/>
          <w:shd w:val="clear" w:color="auto" w:fill="FFFFFF"/>
        </w:rPr>
      </w:pPr>
      <w:r w:rsidRPr="006070E1">
        <w:rPr>
          <w:rFonts w:cs="Arial"/>
          <w:color w:val="000000"/>
          <w:shd w:val="clear" w:color="auto" w:fill="FFFFFF"/>
        </w:rPr>
        <w:t>Tel. 075 585 2238</w:t>
      </w:r>
    </w:p>
    <w:p w:rsidR="00E76199" w:rsidRPr="006070E1" w:rsidRDefault="00E76199" w:rsidP="006070E1">
      <w:pPr>
        <w:spacing w:line="240" w:lineRule="auto"/>
        <w:ind w:firstLine="0"/>
        <w:rPr>
          <w:rFonts w:cs="Arial"/>
          <w:color w:val="000000"/>
          <w:shd w:val="clear" w:color="auto" w:fill="FFFFFF"/>
        </w:rPr>
      </w:pPr>
      <w:r w:rsidRPr="006070E1">
        <w:rPr>
          <w:rFonts w:cs="Arial"/>
          <w:color w:val="000000"/>
          <w:shd w:val="clear" w:color="auto" w:fill="FFFFFF"/>
        </w:rPr>
        <w:t xml:space="preserve">e-mail: </w:t>
      </w:r>
      <w:hyperlink r:id="rId7" w:history="1">
        <w:r w:rsidRPr="006070E1">
          <w:rPr>
            <w:rStyle w:val="Hyperlink"/>
            <w:rFonts w:cs="Arial"/>
            <w:shd w:val="clear" w:color="auto" w:fill="FFFFFF"/>
          </w:rPr>
          <w:t>roberta.bianchi1@unipg.it</w:t>
        </w:r>
      </w:hyperlink>
      <w:r w:rsidRPr="006070E1">
        <w:rPr>
          <w:rFonts w:cs="Arial"/>
          <w:color w:val="000000"/>
          <w:shd w:val="clear" w:color="auto" w:fill="FFFFFF"/>
        </w:rPr>
        <w:t xml:space="preserve">; </w:t>
      </w:r>
      <w:hyperlink r:id="rId8" w:history="1">
        <w:r w:rsidRPr="006070E1">
          <w:rPr>
            <w:rStyle w:val="Hyperlink"/>
            <w:rFonts w:cs="Arial"/>
            <w:shd w:val="clear" w:color="auto" w:fill="FFFFFF"/>
          </w:rPr>
          <w:t>segr-didattica.dsf@unipg.it</w:t>
        </w:r>
      </w:hyperlink>
    </w:p>
    <w:p w:rsidR="00E76199" w:rsidRPr="006070E1" w:rsidRDefault="00E76199" w:rsidP="00F51FA6">
      <w:pPr>
        <w:pStyle w:val="BodyText"/>
        <w:kinsoku w:val="0"/>
        <w:overflowPunct w:val="0"/>
        <w:ind w:left="0" w:right="-63"/>
        <w:rPr>
          <w:spacing w:val="-1"/>
        </w:rPr>
      </w:pPr>
    </w:p>
    <w:p w:rsidR="00E76199" w:rsidRDefault="00E76199" w:rsidP="00F51FA6">
      <w:pPr>
        <w:pStyle w:val="BodyText"/>
        <w:kinsoku w:val="0"/>
        <w:overflowPunct w:val="0"/>
        <w:ind w:left="195" w:right="216"/>
        <w:rPr>
          <w:b/>
          <w:bCs/>
          <w:iCs/>
          <w:sz w:val="20"/>
          <w:szCs w:val="20"/>
        </w:rPr>
      </w:pPr>
    </w:p>
    <w:p w:rsidR="00E76199" w:rsidRPr="0075588B" w:rsidRDefault="00E76199" w:rsidP="00F51FA6">
      <w:pPr>
        <w:pStyle w:val="Default"/>
        <w:jc w:val="center"/>
        <w:rPr>
          <w:rFonts w:ascii="Calibri" w:hAnsi="Calibri"/>
          <w:b/>
          <w:bCs/>
          <w:color w:val="003366"/>
        </w:rPr>
      </w:pPr>
      <w:r w:rsidRPr="0075588B">
        <w:rPr>
          <w:rFonts w:ascii="Calibri" w:hAnsi="Calibri"/>
          <w:b/>
          <w:bCs/>
          <w:color w:val="003366"/>
        </w:rPr>
        <w:t xml:space="preserve">ATTESTATO DI ESPLETAMENTO DEL TIROCINIO FORMATIVO </w:t>
      </w:r>
      <w:r>
        <w:rPr>
          <w:rFonts w:ascii="Calibri" w:hAnsi="Calibri"/>
          <w:b/>
          <w:bCs/>
          <w:color w:val="003366"/>
        </w:rPr>
        <w:t xml:space="preserve">PRESSO ENTI E AZIENDE </w:t>
      </w:r>
      <w:r w:rsidRPr="0075588B">
        <w:rPr>
          <w:rFonts w:ascii="Calibri" w:hAnsi="Calibri"/>
          <w:b/>
          <w:bCs/>
          <w:color w:val="003366"/>
        </w:rPr>
        <w:t>E RICONOSCIMENTO DEI CFU</w:t>
      </w:r>
    </w:p>
    <w:p w:rsidR="00E76199" w:rsidRDefault="00E76199" w:rsidP="00F51FA6">
      <w:pPr>
        <w:pStyle w:val="Default"/>
        <w:jc w:val="center"/>
        <w:rPr>
          <w:b/>
          <w:bCs/>
        </w:rPr>
      </w:pPr>
    </w:p>
    <w:p w:rsidR="00E76199" w:rsidRPr="00BA58D8" w:rsidRDefault="00E76199" w:rsidP="00F51FA6">
      <w:pPr>
        <w:pStyle w:val="Default"/>
        <w:spacing w:line="288" w:lineRule="auto"/>
        <w:jc w:val="both"/>
        <w:rPr>
          <w:rFonts w:ascii="Calibri" w:hAnsi="Calibri"/>
          <w:sz w:val="22"/>
          <w:szCs w:val="22"/>
        </w:rPr>
      </w:pPr>
      <w:r w:rsidRPr="00BA58D8">
        <w:rPr>
          <w:rFonts w:ascii="Calibri" w:hAnsi="Calibri"/>
          <w:sz w:val="22"/>
          <w:szCs w:val="22"/>
        </w:rPr>
        <w:t>Si attesta che il/</w:t>
      </w:r>
      <w:smartTag w:uri="urn:schemas-microsoft-com:office:smarttags" w:element="PersonName">
        <w:smartTagPr>
          <w:attr w:name="ProductID" w:val="la Dr./Dr.ssa"/>
        </w:smartTagPr>
        <w:r w:rsidRPr="00BA58D8">
          <w:rPr>
            <w:rFonts w:ascii="Calibri" w:hAnsi="Calibri"/>
            <w:sz w:val="22"/>
            <w:szCs w:val="22"/>
          </w:rPr>
          <w:t>la Dr./Dr.ssa</w:t>
        </w:r>
      </w:smartTag>
      <w:r w:rsidRPr="00BA58D8">
        <w:rPr>
          <w:rFonts w:ascii="Calibri" w:hAnsi="Calibri"/>
          <w:sz w:val="22"/>
          <w:szCs w:val="22"/>
        </w:rPr>
        <w:t xml:space="preserve"> …………………………………………………………………………… studente del CdLM in SANU (matricola n. ……………………) ha regolarmente svolto presso l’ </w:t>
      </w:r>
      <w:r w:rsidRPr="00BA58D8">
        <w:rPr>
          <w:rFonts w:ascii="Calibri" w:hAnsi="Calibri"/>
          <w:b/>
          <w:bCs/>
          <w:sz w:val="22"/>
          <w:szCs w:val="22"/>
        </w:rPr>
        <w:t xml:space="preserve">Azienda/Ente </w:t>
      </w:r>
      <w:r w:rsidRPr="00BA58D8">
        <w:rPr>
          <w:rFonts w:ascii="Calibri" w:hAnsi="Calibri"/>
          <w:sz w:val="22"/>
          <w:szCs w:val="22"/>
        </w:rPr>
        <w:t xml:space="preserve">o altra struttura </w:t>
      </w:r>
      <w:r w:rsidRPr="00BA58D8">
        <w:rPr>
          <w:rFonts w:ascii="Calibri" w:hAnsi="Calibri"/>
          <w:b/>
          <w:bCs/>
          <w:sz w:val="22"/>
          <w:szCs w:val="22"/>
        </w:rPr>
        <w:t>convenzionata</w:t>
      </w:r>
      <w:r w:rsidRPr="00BA58D8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E76199" w:rsidRPr="00BA58D8" w:rsidRDefault="00E76199" w:rsidP="00F51FA6">
      <w:pPr>
        <w:pStyle w:val="Default"/>
        <w:spacing w:line="288" w:lineRule="auto"/>
        <w:jc w:val="both"/>
        <w:rPr>
          <w:rFonts w:ascii="Calibri" w:hAnsi="Calibri"/>
          <w:sz w:val="22"/>
          <w:szCs w:val="22"/>
        </w:rPr>
      </w:pPr>
      <w:r w:rsidRPr="00BA58D8">
        <w:rPr>
          <w:rFonts w:ascii="Calibri" w:hAnsi="Calibri"/>
          <w:sz w:val="22"/>
          <w:szCs w:val="22"/>
        </w:rPr>
        <w:t xml:space="preserve">(Convenzione di Tirocinio di Formazione ed Orientamento Prot. n. …… del ……… / ……… / …………… valida fino al ……… / ……… / ………………) un </w:t>
      </w:r>
      <w:r w:rsidRPr="00BA58D8">
        <w:rPr>
          <w:rFonts w:ascii="Calibri" w:hAnsi="Calibri"/>
          <w:b/>
          <w:bCs/>
          <w:sz w:val="22"/>
          <w:szCs w:val="22"/>
        </w:rPr>
        <w:t xml:space="preserve">tirocinio formativo </w:t>
      </w:r>
      <w:r w:rsidRPr="00BA58D8">
        <w:rPr>
          <w:rFonts w:ascii="Calibri" w:hAnsi="Calibri"/>
          <w:sz w:val="22"/>
          <w:szCs w:val="22"/>
        </w:rPr>
        <w:t xml:space="preserve">dal ……… / ……… / ……………… al ……… / ……… / ……………… per un totale di □25 , □50, □75, □……… ore. </w:t>
      </w:r>
    </w:p>
    <w:p w:rsidR="00E76199" w:rsidRPr="00F90B4C" w:rsidRDefault="00E76199" w:rsidP="00F51FA6">
      <w:pPr>
        <w:pStyle w:val="Default"/>
        <w:rPr>
          <w:rFonts w:ascii="Calibri" w:hAnsi="Calibri"/>
          <w:i/>
          <w:iCs/>
          <w:sz w:val="22"/>
          <w:szCs w:val="22"/>
        </w:rPr>
      </w:pP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  <w:r w:rsidRPr="00F90B4C">
        <w:rPr>
          <w:rFonts w:ascii="Calibri" w:hAnsi="Calibri"/>
          <w:i/>
          <w:iCs/>
          <w:sz w:val="22"/>
          <w:szCs w:val="22"/>
        </w:rPr>
        <w:t xml:space="preserve">Descrizione dell’attività svolta durante il tirocinio: </w:t>
      </w:r>
    </w:p>
    <w:p w:rsidR="00E76199" w:rsidRPr="00F90B4C" w:rsidRDefault="00E76199" w:rsidP="00F51FA6">
      <w:pPr>
        <w:pStyle w:val="Default"/>
        <w:spacing w:line="288" w:lineRule="auto"/>
        <w:rPr>
          <w:rFonts w:ascii="Calibri" w:hAnsi="Calibri"/>
          <w:sz w:val="22"/>
          <w:szCs w:val="22"/>
        </w:rPr>
      </w:pPr>
      <w:r w:rsidRPr="00F90B4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199" w:rsidRPr="00F90B4C" w:rsidRDefault="00E76199" w:rsidP="00F51FA6">
      <w:pPr>
        <w:pStyle w:val="Default"/>
        <w:rPr>
          <w:rFonts w:ascii="Calibri" w:hAnsi="Calibri"/>
          <w:i/>
          <w:iCs/>
          <w:sz w:val="22"/>
          <w:szCs w:val="22"/>
        </w:rPr>
      </w:pP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  <w:r w:rsidRPr="00F90B4C">
        <w:rPr>
          <w:rFonts w:ascii="Calibri" w:hAnsi="Calibri"/>
          <w:i/>
          <w:iCs/>
          <w:sz w:val="22"/>
          <w:szCs w:val="22"/>
        </w:rPr>
        <w:t xml:space="preserve">Giudizio sull’attività svolta durante il tirocinio: </w:t>
      </w: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  <w:r w:rsidRPr="00F90B4C">
        <w:rPr>
          <w:rFonts w:ascii="Calibri" w:hAnsi="Calibri"/>
          <w:sz w:val="22"/>
          <w:szCs w:val="22"/>
        </w:rPr>
        <w:t>Il/</w:t>
      </w:r>
      <w:smartTag w:uri="urn:schemas-microsoft-com:office:smarttags" w:element="PersonName">
        <w:smartTagPr>
          <w:attr w:name="ProductID" w:val="la Dr./Dr.ssa"/>
        </w:smartTagPr>
        <w:r w:rsidRPr="00F90B4C">
          <w:rPr>
            <w:rFonts w:ascii="Calibri" w:hAnsi="Calibri"/>
            <w:sz w:val="22"/>
            <w:szCs w:val="22"/>
          </w:rPr>
          <w:t>La Dr./Dr.ssa</w:t>
        </w:r>
      </w:smartTag>
      <w:r w:rsidRPr="00F90B4C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 </w:t>
      </w: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  <w:r w:rsidRPr="00F90B4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  <w:r w:rsidRPr="00F90B4C">
        <w:rPr>
          <w:rFonts w:ascii="Calibri" w:hAnsi="Calibri"/>
          <w:sz w:val="22"/>
          <w:szCs w:val="22"/>
        </w:rPr>
        <w:t>Data ………………………………….</w:t>
      </w:r>
      <w:r w:rsidRPr="00F90B4C">
        <w:rPr>
          <w:rFonts w:ascii="Calibri" w:hAnsi="Calibri"/>
          <w:sz w:val="22"/>
          <w:szCs w:val="22"/>
        </w:rPr>
        <w:tab/>
      </w:r>
      <w:r w:rsidRPr="00F90B4C">
        <w:rPr>
          <w:rFonts w:ascii="Calibri" w:hAnsi="Calibri"/>
          <w:sz w:val="22"/>
          <w:szCs w:val="22"/>
        </w:rPr>
        <w:tab/>
      </w:r>
      <w:r w:rsidRPr="00F90B4C">
        <w:rPr>
          <w:rFonts w:ascii="Calibri" w:hAnsi="Calibri"/>
          <w:sz w:val="22"/>
          <w:szCs w:val="22"/>
        </w:rPr>
        <w:tab/>
      </w:r>
      <w:r w:rsidRPr="00F90B4C">
        <w:rPr>
          <w:rFonts w:ascii="Calibri" w:hAnsi="Calibri"/>
          <w:sz w:val="22"/>
          <w:szCs w:val="22"/>
        </w:rPr>
        <w:tab/>
        <w:t xml:space="preserve"> Il Tutor aziendale ……………………………………………… </w:t>
      </w:r>
    </w:p>
    <w:p w:rsidR="00E76199" w:rsidRPr="00F90B4C" w:rsidRDefault="00E76199" w:rsidP="00F51FA6">
      <w:r w:rsidRPr="00F90B4C">
        <w:rPr>
          <w:i/>
          <w:iCs/>
          <w:sz w:val="18"/>
          <w:szCs w:val="18"/>
        </w:rPr>
        <w:t xml:space="preserve">       </w:t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  <w:t xml:space="preserve">  Timbro e firma</w:t>
      </w: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</w:p>
    <w:p w:rsidR="00E76199" w:rsidRPr="00F90B4C" w:rsidRDefault="00E76199" w:rsidP="00F51FA6">
      <w:pPr>
        <w:pStyle w:val="Default"/>
        <w:jc w:val="both"/>
        <w:rPr>
          <w:rFonts w:ascii="Calibri" w:hAnsi="Calibri"/>
          <w:sz w:val="22"/>
          <w:szCs w:val="22"/>
        </w:rPr>
      </w:pPr>
      <w:r w:rsidRPr="00F90B4C">
        <w:rPr>
          <w:rFonts w:ascii="Calibri" w:hAnsi="Calibri"/>
          <w:sz w:val="22"/>
          <w:szCs w:val="22"/>
        </w:rPr>
        <w:t>Preso atto del giudizio qui espresso dal tutor aziendale e vista la relazione finale presentata dal candidato (allegata), si attesta che il/</w:t>
      </w:r>
      <w:smartTag w:uri="urn:schemas-microsoft-com:office:smarttags" w:element="PersonName">
        <w:smartTagPr>
          <w:attr w:name="ProductID" w:val="la Dr./Dr.ssa"/>
        </w:smartTagPr>
        <w:r w:rsidRPr="00F90B4C">
          <w:rPr>
            <w:rFonts w:ascii="Calibri" w:hAnsi="Calibri"/>
            <w:sz w:val="22"/>
            <w:szCs w:val="22"/>
          </w:rPr>
          <w:t>la Dr./Dr.ssa</w:t>
        </w:r>
      </w:smartTag>
      <w:r w:rsidRPr="00F90B4C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 ha svolto il tirocinio con esito positivo. </w:t>
      </w: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  <w:r w:rsidRPr="00F90B4C">
        <w:rPr>
          <w:rFonts w:ascii="Calibri" w:hAnsi="Calibri"/>
          <w:sz w:val="22"/>
          <w:szCs w:val="22"/>
        </w:rPr>
        <w:t>Data ………………………………….</w:t>
      </w:r>
      <w:r w:rsidRPr="00F90B4C">
        <w:rPr>
          <w:rFonts w:ascii="Calibri" w:hAnsi="Calibri"/>
          <w:sz w:val="22"/>
          <w:szCs w:val="22"/>
        </w:rPr>
        <w:tab/>
      </w:r>
      <w:r w:rsidRPr="00F90B4C">
        <w:rPr>
          <w:rFonts w:ascii="Calibri" w:hAnsi="Calibri"/>
          <w:sz w:val="22"/>
          <w:szCs w:val="22"/>
        </w:rPr>
        <w:tab/>
      </w:r>
      <w:r w:rsidRPr="00F90B4C">
        <w:rPr>
          <w:rFonts w:ascii="Calibri" w:hAnsi="Calibri"/>
          <w:sz w:val="22"/>
          <w:szCs w:val="22"/>
        </w:rPr>
        <w:tab/>
        <w:t xml:space="preserve">               Il Tutor universitario ……………………………………………… </w:t>
      </w:r>
    </w:p>
    <w:p w:rsidR="00E76199" w:rsidRPr="0075588B" w:rsidRDefault="00E76199" w:rsidP="00F253A8">
      <w:r w:rsidRPr="00F90B4C">
        <w:rPr>
          <w:i/>
          <w:iCs/>
          <w:sz w:val="18"/>
          <w:szCs w:val="18"/>
        </w:rPr>
        <w:t xml:space="preserve">         </w:t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  <w:t>Timbro e firma</w:t>
      </w:r>
    </w:p>
    <w:sectPr w:rsidR="00E76199" w:rsidRPr="0075588B" w:rsidSect="0075588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3A8"/>
    <w:rsid w:val="000029AE"/>
    <w:rsid w:val="00012299"/>
    <w:rsid w:val="00012378"/>
    <w:rsid w:val="00014835"/>
    <w:rsid w:val="00014A86"/>
    <w:rsid w:val="00020BDE"/>
    <w:rsid w:val="00021D2D"/>
    <w:rsid w:val="00023454"/>
    <w:rsid w:val="000249C5"/>
    <w:rsid w:val="00026780"/>
    <w:rsid w:val="00027360"/>
    <w:rsid w:val="00033155"/>
    <w:rsid w:val="00033370"/>
    <w:rsid w:val="000347ED"/>
    <w:rsid w:val="00041A0A"/>
    <w:rsid w:val="000438FB"/>
    <w:rsid w:val="00056246"/>
    <w:rsid w:val="0005722A"/>
    <w:rsid w:val="00061AEE"/>
    <w:rsid w:val="00062BF2"/>
    <w:rsid w:val="000677A8"/>
    <w:rsid w:val="00072876"/>
    <w:rsid w:val="0008605A"/>
    <w:rsid w:val="00086566"/>
    <w:rsid w:val="000A02CA"/>
    <w:rsid w:val="000A3296"/>
    <w:rsid w:val="000A6C29"/>
    <w:rsid w:val="000B496E"/>
    <w:rsid w:val="000B6801"/>
    <w:rsid w:val="000C463B"/>
    <w:rsid w:val="000C70C0"/>
    <w:rsid w:val="000D42E2"/>
    <w:rsid w:val="000D4B8D"/>
    <w:rsid w:val="000E41B1"/>
    <w:rsid w:val="000E7747"/>
    <w:rsid w:val="000F0629"/>
    <w:rsid w:val="000F22B9"/>
    <w:rsid w:val="00104AF2"/>
    <w:rsid w:val="00110CDB"/>
    <w:rsid w:val="001121FF"/>
    <w:rsid w:val="00113717"/>
    <w:rsid w:val="00113CE4"/>
    <w:rsid w:val="00117C59"/>
    <w:rsid w:val="00122648"/>
    <w:rsid w:val="00123934"/>
    <w:rsid w:val="00136BBB"/>
    <w:rsid w:val="001407BA"/>
    <w:rsid w:val="00140DAA"/>
    <w:rsid w:val="00150A5B"/>
    <w:rsid w:val="0015102B"/>
    <w:rsid w:val="00163B61"/>
    <w:rsid w:val="001643EC"/>
    <w:rsid w:val="00170F19"/>
    <w:rsid w:val="00171248"/>
    <w:rsid w:val="0017176C"/>
    <w:rsid w:val="001764D6"/>
    <w:rsid w:val="00181FBA"/>
    <w:rsid w:val="00187BD2"/>
    <w:rsid w:val="001906B7"/>
    <w:rsid w:val="00194F20"/>
    <w:rsid w:val="00197C03"/>
    <w:rsid w:val="001A26AA"/>
    <w:rsid w:val="001A4AF6"/>
    <w:rsid w:val="001A4C3B"/>
    <w:rsid w:val="001B228E"/>
    <w:rsid w:val="001B3030"/>
    <w:rsid w:val="001B3FDA"/>
    <w:rsid w:val="001B4EB2"/>
    <w:rsid w:val="001B7E2F"/>
    <w:rsid w:val="001C2288"/>
    <w:rsid w:val="001D6639"/>
    <w:rsid w:val="001E065F"/>
    <w:rsid w:val="001E1966"/>
    <w:rsid w:val="001E2957"/>
    <w:rsid w:val="001E29C3"/>
    <w:rsid w:val="001E3044"/>
    <w:rsid w:val="001F10C2"/>
    <w:rsid w:val="00207FA2"/>
    <w:rsid w:val="00210A1F"/>
    <w:rsid w:val="00213A0E"/>
    <w:rsid w:val="0021504B"/>
    <w:rsid w:val="002164F8"/>
    <w:rsid w:val="00217463"/>
    <w:rsid w:val="00230507"/>
    <w:rsid w:val="0023548B"/>
    <w:rsid w:val="00237916"/>
    <w:rsid w:val="00240AF4"/>
    <w:rsid w:val="00250F8A"/>
    <w:rsid w:val="002540D6"/>
    <w:rsid w:val="00257F91"/>
    <w:rsid w:val="002627C4"/>
    <w:rsid w:val="00265EEA"/>
    <w:rsid w:val="002708CE"/>
    <w:rsid w:val="00270A85"/>
    <w:rsid w:val="0028459B"/>
    <w:rsid w:val="00284772"/>
    <w:rsid w:val="002854F1"/>
    <w:rsid w:val="0029007C"/>
    <w:rsid w:val="00295D94"/>
    <w:rsid w:val="00295EC7"/>
    <w:rsid w:val="002A1D70"/>
    <w:rsid w:val="002A78AB"/>
    <w:rsid w:val="002B1E51"/>
    <w:rsid w:val="002B4CC5"/>
    <w:rsid w:val="002B7BD5"/>
    <w:rsid w:val="002C0938"/>
    <w:rsid w:val="002C1A71"/>
    <w:rsid w:val="002D66B5"/>
    <w:rsid w:val="002E1292"/>
    <w:rsid w:val="002E3CFB"/>
    <w:rsid w:val="002E6704"/>
    <w:rsid w:val="002F3D2D"/>
    <w:rsid w:val="002F49D7"/>
    <w:rsid w:val="00302EF1"/>
    <w:rsid w:val="00303563"/>
    <w:rsid w:val="00311B2E"/>
    <w:rsid w:val="00312455"/>
    <w:rsid w:val="003149B4"/>
    <w:rsid w:val="0031673D"/>
    <w:rsid w:val="003245D4"/>
    <w:rsid w:val="003267A3"/>
    <w:rsid w:val="00327266"/>
    <w:rsid w:val="003354D0"/>
    <w:rsid w:val="003436C1"/>
    <w:rsid w:val="00343FAF"/>
    <w:rsid w:val="003473C1"/>
    <w:rsid w:val="0035044B"/>
    <w:rsid w:val="003520D1"/>
    <w:rsid w:val="0035224F"/>
    <w:rsid w:val="003553B3"/>
    <w:rsid w:val="00365F28"/>
    <w:rsid w:val="00377C15"/>
    <w:rsid w:val="0038125A"/>
    <w:rsid w:val="00381FE1"/>
    <w:rsid w:val="003910F4"/>
    <w:rsid w:val="00392302"/>
    <w:rsid w:val="00393D8E"/>
    <w:rsid w:val="003A0639"/>
    <w:rsid w:val="003A4140"/>
    <w:rsid w:val="003A74A1"/>
    <w:rsid w:val="003B052C"/>
    <w:rsid w:val="003B16AE"/>
    <w:rsid w:val="003B1F83"/>
    <w:rsid w:val="003B2A7B"/>
    <w:rsid w:val="003C1AC3"/>
    <w:rsid w:val="003C2232"/>
    <w:rsid w:val="003C346C"/>
    <w:rsid w:val="003D050B"/>
    <w:rsid w:val="003D4FA2"/>
    <w:rsid w:val="003E0F9B"/>
    <w:rsid w:val="003E47BE"/>
    <w:rsid w:val="003E55BC"/>
    <w:rsid w:val="003E5CA9"/>
    <w:rsid w:val="003F1DBA"/>
    <w:rsid w:val="003F2CE1"/>
    <w:rsid w:val="003F71D0"/>
    <w:rsid w:val="00402687"/>
    <w:rsid w:val="00404ABB"/>
    <w:rsid w:val="00405CDA"/>
    <w:rsid w:val="004158C7"/>
    <w:rsid w:val="00423E5D"/>
    <w:rsid w:val="00433321"/>
    <w:rsid w:val="00442AFD"/>
    <w:rsid w:val="004542D2"/>
    <w:rsid w:val="00470C5C"/>
    <w:rsid w:val="00476CA5"/>
    <w:rsid w:val="00480FA0"/>
    <w:rsid w:val="004824F0"/>
    <w:rsid w:val="00484A1C"/>
    <w:rsid w:val="004918BA"/>
    <w:rsid w:val="00492A7B"/>
    <w:rsid w:val="00494375"/>
    <w:rsid w:val="004964CD"/>
    <w:rsid w:val="004A0AD0"/>
    <w:rsid w:val="004A1ADD"/>
    <w:rsid w:val="004B2D49"/>
    <w:rsid w:val="004B6D9E"/>
    <w:rsid w:val="004C6146"/>
    <w:rsid w:val="004C7399"/>
    <w:rsid w:val="004D2FA4"/>
    <w:rsid w:val="004D610A"/>
    <w:rsid w:val="004E53ED"/>
    <w:rsid w:val="004E6B0B"/>
    <w:rsid w:val="004E6C15"/>
    <w:rsid w:val="004E7622"/>
    <w:rsid w:val="00501735"/>
    <w:rsid w:val="00504696"/>
    <w:rsid w:val="00504B4E"/>
    <w:rsid w:val="00505152"/>
    <w:rsid w:val="00510864"/>
    <w:rsid w:val="00513331"/>
    <w:rsid w:val="00513EF2"/>
    <w:rsid w:val="00521629"/>
    <w:rsid w:val="0052231D"/>
    <w:rsid w:val="005330E0"/>
    <w:rsid w:val="00541B17"/>
    <w:rsid w:val="0056031E"/>
    <w:rsid w:val="00561D86"/>
    <w:rsid w:val="00564179"/>
    <w:rsid w:val="00565D6E"/>
    <w:rsid w:val="00585E39"/>
    <w:rsid w:val="00592FAD"/>
    <w:rsid w:val="005A0FE8"/>
    <w:rsid w:val="005A37DB"/>
    <w:rsid w:val="005B0B65"/>
    <w:rsid w:val="005B1F2C"/>
    <w:rsid w:val="005C3F78"/>
    <w:rsid w:val="005D74F5"/>
    <w:rsid w:val="005D75A2"/>
    <w:rsid w:val="005E1D79"/>
    <w:rsid w:val="005E3380"/>
    <w:rsid w:val="005E6EE3"/>
    <w:rsid w:val="005F2775"/>
    <w:rsid w:val="005F3572"/>
    <w:rsid w:val="005F61E4"/>
    <w:rsid w:val="00602A1C"/>
    <w:rsid w:val="00603D71"/>
    <w:rsid w:val="00606E82"/>
    <w:rsid w:val="006070E1"/>
    <w:rsid w:val="00610B5D"/>
    <w:rsid w:val="00614681"/>
    <w:rsid w:val="00615A65"/>
    <w:rsid w:val="0061734F"/>
    <w:rsid w:val="00624751"/>
    <w:rsid w:val="006263F9"/>
    <w:rsid w:val="00626A23"/>
    <w:rsid w:val="00635885"/>
    <w:rsid w:val="00635CDC"/>
    <w:rsid w:val="00641394"/>
    <w:rsid w:val="00642B7E"/>
    <w:rsid w:val="00644A77"/>
    <w:rsid w:val="00644E64"/>
    <w:rsid w:val="006466D1"/>
    <w:rsid w:val="00646FDB"/>
    <w:rsid w:val="0065240E"/>
    <w:rsid w:val="006632F6"/>
    <w:rsid w:val="00666459"/>
    <w:rsid w:val="00671A93"/>
    <w:rsid w:val="0068497E"/>
    <w:rsid w:val="006851FD"/>
    <w:rsid w:val="006869F1"/>
    <w:rsid w:val="00690979"/>
    <w:rsid w:val="0069332B"/>
    <w:rsid w:val="00695B44"/>
    <w:rsid w:val="006A0061"/>
    <w:rsid w:val="006A30AD"/>
    <w:rsid w:val="006A5161"/>
    <w:rsid w:val="006A69E6"/>
    <w:rsid w:val="006B1CBF"/>
    <w:rsid w:val="006B2FD7"/>
    <w:rsid w:val="006B4D6F"/>
    <w:rsid w:val="006B75E2"/>
    <w:rsid w:val="006C3DAD"/>
    <w:rsid w:val="006C54D7"/>
    <w:rsid w:val="006D55F0"/>
    <w:rsid w:val="006D630C"/>
    <w:rsid w:val="006D7D98"/>
    <w:rsid w:val="006E2A61"/>
    <w:rsid w:val="006F39DD"/>
    <w:rsid w:val="006F5788"/>
    <w:rsid w:val="006F73B0"/>
    <w:rsid w:val="0070578E"/>
    <w:rsid w:val="007109B7"/>
    <w:rsid w:val="007123FD"/>
    <w:rsid w:val="00722026"/>
    <w:rsid w:val="007364B3"/>
    <w:rsid w:val="00737DF7"/>
    <w:rsid w:val="007440E3"/>
    <w:rsid w:val="007466BD"/>
    <w:rsid w:val="007476E1"/>
    <w:rsid w:val="00753040"/>
    <w:rsid w:val="0075588B"/>
    <w:rsid w:val="00755F91"/>
    <w:rsid w:val="00756309"/>
    <w:rsid w:val="007578C1"/>
    <w:rsid w:val="00764278"/>
    <w:rsid w:val="00774F26"/>
    <w:rsid w:val="00777794"/>
    <w:rsid w:val="00787467"/>
    <w:rsid w:val="00791122"/>
    <w:rsid w:val="00792FBC"/>
    <w:rsid w:val="00794873"/>
    <w:rsid w:val="00795283"/>
    <w:rsid w:val="00796B2A"/>
    <w:rsid w:val="007A4562"/>
    <w:rsid w:val="007B4809"/>
    <w:rsid w:val="007B5FC1"/>
    <w:rsid w:val="007B703E"/>
    <w:rsid w:val="007E2DBD"/>
    <w:rsid w:val="007E4D69"/>
    <w:rsid w:val="007F28F8"/>
    <w:rsid w:val="007F5413"/>
    <w:rsid w:val="00803C6B"/>
    <w:rsid w:val="008057D8"/>
    <w:rsid w:val="00810902"/>
    <w:rsid w:val="00811229"/>
    <w:rsid w:val="008112AD"/>
    <w:rsid w:val="008129FC"/>
    <w:rsid w:val="0081663F"/>
    <w:rsid w:val="00817EE4"/>
    <w:rsid w:val="008204EE"/>
    <w:rsid w:val="0082173F"/>
    <w:rsid w:val="008255C3"/>
    <w:rsid w:val="0083209B"/>
    <w:rsid w:val="00832A90"/>
    <w:rsid w:val="0083729C"/>
    <w:rsid w:val="00837427"/>
    <w:rsid w:val="00840B7B"/>
    <w:rsid w:val="00845BB7"/>
    <w:rsid w:val="0085051A"/>
    <w:rsid w:val="008525A6"/>
    <w:rsid w:val="00865747"/>
    <w:rsid w:val="00875E69"/>
    <w:rsid w:val="00876636"/>
    <w:rsid w:val="00883C7B"/>
    <w:rsid w:val="008859EB"/>
    <w:rsid w:val="008907C1"/>
    <w:rsid w:val="0089132C"/>
    <w:rsid w:val="00895EC0"/>
    <w:rsid w:val="00896440"/>
    <w:rsid w:val="008A32F0"/>
    <w:rsid w:val="008A5C09"/>
    <w:rsid w:val="008A6DDC"/>
    <w:rsid w:val="008A7FA5"/>
    <w:rsid w:val="008B170E"/>
    <w:rsid w:val="008B4758"/>
    <w:rsid w:val="008B6EC8"/>
    <w:rsid w:val="008C008E"/>
    <w:rsid w:val="008C2234"/>
    <w:rsid w:val="008C6DB4"/>
    <w:rsid w:val="008C7845"/>
    <w:rsid w:val="008F0B67"/>
    <w:rsid w:val="008F20AD"/>
    <w:rsid w:val="008F4C7D"/>
    <w:rsid w:val="008F55AB"/>
    <w:rsid w:val="00900FD8"/>
    <w:rsid w:val="00902155"/>
    <w:rsid w:val="00913CD8"/>
    <w:rsid w:val="00924B84"/>
    <w:rsid w:val="00925A39"/>
    <w:rsid w:val="009269AE"/>
    <w:rsid w:val="00930307"/>
    <w:rsid w:val="009355FB"/>
    <w:rsid w:val="0094027F"/>
    <w:rsid w:val="009409FF"/>
    <w:rsid w:val="00943493"/>
    <w:rsid w:val="00951489"/>
    <w:rsid w:val="00974B23"/>
    <w:rsid w:val="0097651B"/>
    <w:rsid w:val="00977B21"/>
    <w:rsid w:val="0098586C"/>
    <w:rsid w:val="00986190"/>
    <w:rsid w:val="009870E3"/>
    <w:rsid w:val="00990DFD"/>
    <w:rsid w:val="00991635"/>
    <w:rsid w:val="0099206D"/>
    <w:rsid w:val="009A1FAF"/>
    <w:rsid w:val="009A5DB5"/>
    <w:rsid w:val="009B60F8"/>
    <w:rsid w:val="009B78FA"/>
    <w:rsid w:val="009C57E9"/>
    <w:rsid w:val="009C7E00"/>
    <w:rsid w:val="009E0B28"/>
    <w:rsid w:val="009E53E1"/>
    <w:rsid w:val="009E5C57"/>
    <w:rsid w:val="009E7F2B"/>
    <w:rsid w:val="009F014E"/>
    <w:rsid w:val="009F38DD"/>
    <w:rsid w:val="00A1686A"/>
    <w:rsid w:val="00A16C58"/>
    <w:rsid w:val="00A22C79"/>
    <w:rsid w:val="00A259B5"/>
    <w:rsid w:val="00A3061D"/>
    <w:rsid w:val="00A360EF"/>
    <w:rsid w:val="00A41E3E"/>
    <w:rsid w:val="00A469A5"/>
    <w:rsid w:val="00A63C65"/>
    <w:rsid w:val="00A67EE8"/>
    <w:rsid w:val="00A71EC9"/>
    <w:rsid w:val="00A7424B"/>
    <w:rsid w:val="00A7550B"/>
    <w:rsid w:val="00A775D3"/>
    <w:rsid w:val="00A77F20"/>
    <w:rsid w:val="00A807B3"/>
    <w:rsid w:val="00A86D31"/>
    <w:rsid w:val="00A9272F"/>
    <w:rsid w:val="00A93B74"/>
    <w:rsid w:val="00AA001B"/>
    <w:rsid w:val="00AA2EBE"/>
    <w:rsid w:val="00AB320A"/>
    <w:rsid w:val="00AB7AAA"/>
    <w:rsid w:val="00AD41B1"/>
    <w:rsid w:val="00AE09D5"/>
    <w:rsid w:val="00AE1137"/>
    <w:rsid w:val="00AE4C39"/>
    <w:rsid w:val="00AE5CAA"/>
    <w:rsid w:val="00B004AF"/>
    <w:rsid w:val="00B12444"/>
    <w:rsid w:val="00B134B8"/>
    <w:rsid w:val="00B16EB6"/>
    <w:rsid w:val="00B23E25"/>
    <w:rsid w:val="00B32A83"/>
    <w:rsid w:val="00B46648"/>
    <w:rsid w:val="00B51979"/>
    <w:rsid w:val="00B537CA"/>
    <w:rsid w:val="00B56944"/>
    <w:rsid w:val="00B6786D"/>
    <w:rsid w:val="00B67888"/>
    <w:rsid w:val="00B736B8"/>
    <w:rsid w:val="00B775BC"/>
    <w:rsid w:val="00B80513"/>
    <w:rsid w:val="00B82050"/>
    <w:rsid w:val="00B85586"/>
    <w:rsid w:val="00B863AE"/>
    <w:rsid w:val="00B86F3A"/>
    <w:rsid w:val="00B91448"/>
    <w:rsid w:val="00B92448"/>
    <w:rsid w:val="00B925B8"/>
    <w:rsid w:val="00B9346A"/>
    <w:rsid w:val="00BA13F1"/>
    <w:rsid w:val="00BA58D8"/>
    <w:rsid w:val="00BA7F07"/>
    <w:rsid w:val="00BB22F4"/>
    <w:rsid w:val="00BB50F1"/>
    <w:rsid w:val="00BB7D0B"/>
    <w:rsid w:val="00BC5627"/>
    <w:rsid w:val="00BC7D4C"/>
    <w:rsid w:val="00BD152C"/>
    <w:rsid w:val="00BD4CD5"/>
    <w:rsid w:val="00BF331D"/>
    <w:rsid w:val="00C01D2C"/>
    <w:rsid w:val="00C03BC5"/>
    <w:rsid w:val="00C0437F"/>
    <w:rsid w:val="00C04B9A"/>
    <w:rsid w:val="00C1425F"/>
    <w:rsid w:val="00C23814"/>
    <w:rsid w:val="00C253B1"/>
    <w:rsid w:val="00C26816"/>
    <w:rsid w:val="00C2717E"/>
    <w:rsid w:val="00C32EEF"/>
    <w:rsid w:val="00C348EC"/>
    <w:rsid w:val="00C414C9"/>
    <w:rsid w:val="00C41DE6"/>
    <w:rsid w:val="00C438CB"/>
    <w:rsid w:val="00C47A3F"/>
    <w:rsid w:val="00C54727"/>
    <w:rsid w:val="00C54824"/>
    <w:rsid w:val="00C55016"/>
    <w:rsid w:val="00C63269"/>
    <w:rsid w:val="00C666F5"/>
    <w:rsid w:val="00C75852"/>
    <w:rsid w:val="00C76401"/>
    <w:rsid w:val="00C836DB"/>
    <w:rsid w:val="00C87B7E"/>
    <w:rsid w:val="00C90AC6"/>
    <w:rsid w:val="00C9254F"/>
    <w:rsid w:val="00C93CC7"/>
    <w:rsid w:val="00C94D41"/>
    <w:rsid w:val="00CA4F66"/>
    <w:rsid w:val="00CA70A4"/>
    <w:rsid w:val="00CC0AB3"/>
    <w:rsid w:val="00CC7AD8"/>
    <w:rsid w:val="00CC7DB0"/>
    <w:rsid w:val="00CD3E7B"/>
    <w:rsid w:val="00CE23DE"/>
    <w:rsid w:val="00CF146D"/>
    <w:rsid w:val="00CF5A8D"/>
    <w:rsid w:val="00D12FFC"/>
    <w:rsid w:val="00D1375F"/>
    <w:rsid w:val="00D21404"/>
    <w:rsid w:val="00D25BBC"/>
    <w:rsid w:val="00D345A0"/>
    <w:rsid w:val="00D436AD"/>
    <w:rsid w:val="00D5536C"/>
    <w:rsid w:val="00D629C7"/>
    <w:rsid w:val="00D64D18"/>
    <w:rsid w:val="00D66162"/>
    <w:rsid w:val="00D6687D"/>
    <w:rsid w:val="00D768B6"/>
    <w:rsid w:val="00D76B4D"/>
    <w:rsid w:val="00D937D2"/>
    <w:rsid w:val="00D9465B"/>
    <w:rsid w:val="00DA2281"/>
    <w:rsid w:val="00DA2600"/>
    <w:rsid w:val="00DA368C"/>
    <w:rsid w:val="00DB3729"/>
    <w:rsid w:val="00DC0A3A"/>
    <w:rsid w:val="00DC0BCC"/>
    <w:rsid w:val="00DC3028"/>
    <w:rsid w:val="00DC41E2"/>
    <w:rsid w:val="00DC58A8"/>
    <w:rsid w:val="00DE3B2C"/>
    <w:rsid w:val="00DF2D48"/>
    <w:rsid w:val="00DF3E92"/>
    <w:rsid w:val="00E06197"/>
    <w:rsid w:val="00E1354D"/>
    <w:rsid w:val="00E22A8A"/>
    <w:rsid w:val="00E242AC"/>
    <w:rsid w:val="00E246B3"/>
    <w:rsid w:val="00E25063"/>
    <w:rsid w:val="00E36A7F"/>
    <w:rsid w:val="00E41355"/>
    <w:rsid w:val="00E42F36"/>
    <w:rsid w:val="00E43D51"/>
    <w:rsid w:val="00E50523"/>
    <w:rsid w:val="00E5101F"/>
    <w:rsid w:val="00E57B2F"/>
    <w:rsid w:val="00E64183"/>
    <w:rsid w:val="00E648A7"/>
    <w:rsid w:val="00E76199"/>
    <w:rsid w:val="00E82886"/>
    <w:rsid w:val="00E83216"/>
    <w:rsid w:val="00E83618"/>
    <w:rsid w:val="00E845DB"/>
    <w:rsid w:val="00E8610E"/>
    <w:rsid w:val="00E8744B"/>
    <w:rsid w:val="00EA2AB0"/>
    <w:rsid w:val="00EA4FD9"/>
    <w:rsid w:val="00EB1D3E"/>
    <w:rsid w:val="00EB3C4B"/>
    <w:rsid w:val="00EB6172"/>
    <w:rsid w:val="00EB6393"/>
    <w:rsid w:val="00EC04B9"/>
    <w:rsid w:val="00EC12E6"/>
    <w:rsid w:val="00EC52C3"/>
    <w:rsid w:val="00ED1D81"/>
    <w:rsid w:val="00ED22C8"/>
    <w:rsid w:val="00ED4E4F"/>
    <w:rsid w:val="00ED4F86"/>
    <w:rsid w:val="00EE0126"/>
    <w:rsid w:val="00EE3F07"/>
    <w:rsid w:val="00EE52AB"/>
    <w:rsid w:val="00EE5BF5"/>
    <w:rsid w:val="00EF1B61"/>
    <w:rsid w:val="00EF68D3"/>
    <w:rsid w:val="00F01B8E"/>
    <w:rsid w:val="00F14625"/>
    <w:rsid w:val="00F157E8"/>
    <w:rsid w:val="00F22E79"/>
    <w:rsid w:val="00F253A8"/>
    <w:rsid w:val="00F267ED"/>
    <w:rsid w:val="00F32E95"/>
    <w:rsid w:val="00F3360D"/>
    <w:rsid w:val="00F33F1D"/>
    <w:rsid w:val="00F438D2"/>
    <w:rsid w:val="00F440F0"/>
    <w:rsid w:val="00F51FA6"/>
    <w:rsid w:val="00F531F0"/>
    <w:rsid w:val="00F6029C"/>
    <w:rsid w:val="00F6033E"/>
    <w:rsid w:val="00F65947"/>
    <w:rsid w:val="00F665E6"/>
    <w:rsid w:val="00F71C16"/>
    <w:rsid w:val="00F71DC0"/>
    <w:rsid w:val="00F864A3"/>
    <w:rsid w:val="00F90B4C"/>
    <w:rsid w:val="00F92CCF"/>
    <w:rsid w:val="00FA3784"/>
    <w:rsid w:val="00FB1FDD"/>
    <w:rsid w:val="00FC0D2C"/>
    <w:rsid w:val="00FC46F5"/>
    <w:rsid w:val="00FC5C33"/>
    <w:rsid w:val="00FD2BE7"/>
    <w:rsid w:val="00FD3CF9"/>
    <w:rsid w:val="00FD72CE"/>
    <w:rsid w:val="00FE3C27"/>
    <w:rsid w:val="00FE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B8"/>
    <w:pPr>
      <w:spacing w:line="360" w:lineRule="auto"/>
      <w:ind w:firstLine="28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253A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7F20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F20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75588B"/>
    <w:pPr>
      <w:widowControl w:val="0"/>
      <w:autoSpaceDE w:val="0"/>
      <w:autoSpaceDN w:val="0"/>
      <w:adjustRightInd w:val="0"/>
      <w:spacing w:line="240" w:lineRule="auto"/>
      <w:ind w:left="115" w:firstLine="0"/>
      <w:jc w:val="left"/>
    </w:pPr>
    <w:rPr>
      <w:rFonts w:ascii="Arial" w:eastAsia="Times New Roman" w:hAnsi="Arial" w:cs="Arial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588B"/>
    <w:rPr>
      <w:rFonts w:ascii="Arial" w:hAnsi="Arial" w:cs="Times New Roman"/>
      <w:sz w:val="22"/>
      <w:lang w:val="it-IT" w:eastAsia="it-IT"/>
    </w:rPr>
  </w:style>
  <w:style w:type="paragraph" w:styleId="Header">
    <w:name w:val="header"/>
    <w:basedOn w:val="Normal"/>
    <w:link w:val="HeaderChar"/>
    <w:uiPriority w:val="99"/>
    <w:rsid w:val="0075588B"/>
    <w:pPr>
      <w:tabs>
        <w:tab w:val="center" w:pos="4819"/>
        <w:tab w:val="right" w:pos="9638"/>
      </w:tabs>
      <w:spacing w:line="240" w:lineRule="auto"/>
      <w:ind w:firstLine="0"/>
      <w:jc w:val="left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588B"/>
    <w:rPr>
      <w:rFonts w:ascii="Calibri" w:hAnsi="Calibri" w:cs="Times New Roman"/>
      <w:lang w:val="it-IT" w:eastAsia="it-IT"/>
    </w:rPr>
  </w:style>
  <w:style w:type="character" w:styleId="Hyperlink">
    <w:name w:val="Hyperlink"/>
    <w:basedOn w:val="DefaultParagraphFont"/>
    <w:uiPriority w:val="99"/>
    <w:rsid w:val="007558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didattica.dsf@unip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a.bianchi1@unip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-didattica.dsf@unipg.it" TargetMode="External"/><Relationship Id="rId5" Type="http://schemas.openxmlformats.org/officeDocument/2006/relationships/hyperlink" Target="mailto:roberta.bianchi1@unipg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601</Words>
  <Characters>3428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Lina Cossignani</dc:creator>
  <cp:keywords/>
  <dc:description/>
  <cp:lastModifiedBy>Roberta</cp:lastModifiedBy>
  <cp:revision>11</cp:revision>
  <dcterms:created xsi:type="dcterms:W3CDTF">2018-06-18T06:13:00Z</dcterms:created>
  <dcterms:modified xsi:type="dcterms:W3CDTF">2018-07-23T09:24:00Z</dcterms:modified>
</cp:coreProperties>
</file>